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B62A" w14:textId="77777777" w:rsidR="004E610A" w:rsidRPr="000F695C" w:rsidRDefault="000A4A76" w:rsidP="004E610A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F695C">
        <w:rPr>
          <w:rFonts w:asciiTheme="majorHAnsi" w:hAnsiTheme="majorHAnsi" w:cstheme="majorHAnsi"/>
          <w:b/>
          <w:sz w:val="20"/>
          <w:szCs w:val="20"/>
          <w:u w:val="single"/>
        </w:rPr>
        <w:t xml:space="preserve">Recommendations on conducting research </w:t>
      </w:r>
      <w:r w:rsidR="004E610A" w:rsidRPr="000F695C">
        <w:rPr>
          <w:rFonts w:asciiTheme="majorHAnsi" w:hAnsiTheme="majorHAnsi" w:cstheme="majorHAnsi"/>
          <w:b/>
          <w:sz w:val="20"/>
          <w:szCs w:val="20"/>
          <w:u w:val="single"/>
        </w:rPr>
        <w:t>Youth Rights Resource</w:t>
      </w:r>
    </w:p>
    <w:p w14:paraId="47854BB7" w14:textId="3B4E6710" w:rsidR="00526413" w:rsidRPr="000F695C" w:rsidRDefault="004E610A" w:rsidP="008D4073">
      <w:pPr>
        <w:jc w:val="center"/>
        <w:rPr>
          <w:rFonts w:asciiTheme="majorHAnsi" w:hAnsiTheme="majorHAnsi" w:cstheme="majorHAnsi"/>
          <w:sz w:val="20"/>
          <w:szCs w:val="20"/>
        </w:rPr>
      </w:pPr>
      <w:r w:rsidRPr="000F695C">
        <w:rPr>
          <w:rFonts w:asciiTheme="majorHAnsi" w:hAnsiTheme="majorHAnsi" w:cstheme="majorHAnsi"/>
          <w:b/>
          <w:sz w:val="20"/>
          <w:szCs w:val="20"/>
          <w:u w:val="single"/>
        </w:rPr>
        <w:t>COMPASS</w:t>
      </w:r>
      <w:r w:rsidR="008D4073" w:rsidRPr="000F695C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526413" w:rsidRPr="000F695C">
        <w:rPr>
          <w:rFonts w:asciiTheme="majorHAnsi" w:hAnsiTheme="majorHAnsi" w:cstheme="majorHAnsi"/>
          <w:b/>
          <w:sz w:val="20"/>
          <w:szCs w:val="20"/>
          <w:u w:val="single"/>
        </w:rPr>
        <w:t xml:space="preserve">SOUTH AFRICA </w:t>
      </w:r>
    </w:p>
    <w:p w14:paraId="61E21FE2" w14:textId="77777777" w:rsidR="008D4073" w:rsidRPr="000F695C" w:rsidRDefault="008D4073" w:rsidP="008D4073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9C93564" w14:textId="77777777" w:rsidR="008D4073" w:rsidRPr="000F695C" w:rsidRDefault="008D4073" w:rsidP="008D4073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BEFB2D1" w14:textId="4A91CAFE" w:rsidR="008D4073" w:rsidRPr="000F695C" w:rsidRDefault="008D4073" w:rsidP="008D4073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F695C">
        <w:rPr>
          <w:rFonts w:asciiTheme="majorHAnsi" w:hAnsiTheme="majorHAnsi" w:cstheme="majorHAnsi"/>
          <w:b/>
          <w:sz w:val="20"/>
          <w:szCs w:val="20"/>
        </w:rPr>
        <w:t>SHELTERS</w:t>
      </w:r>
    </w:p>
    <w:p w14:paraId="61E758AE" w14:textId="51716FB0" w:rsidR="00526413" w:rsidRPr="000F695C" w:rsidRDefault="006621E1" w:rsidP="00526413">
      <w:pPr>
        <w:rPr>
          <w:rFonts w:asciiTheme="majorHAnsi" w:hAnsiTheme="majorHAnsi" w:cstheme="majorHAnsi"/>
          <w:sz w:val="20"/>
          <w:szCs w:val="20"/>
        </w:rPr>
      </w:pPr>
      <w:r w:rsidRPr="000F695C">
        <w:rPr>
          <w:rFonts w:asciiTheme="majorHAnsi" w:hAnsiTheme="majorHAnsi" w:cstheme="majorHAnsi"/>
          <w:sz w:val="20"/>
          <w:szCs w:val="20"/>
        </w:rPr>
        <w:t>The below are pre-existing shelters that have been declared by the government as shelters that are required to extend their capacity to accommodate</w:t>
      </w:r>
      <w:r w:rsidR="006F6E54">
        <w:rPr>
          <w:rFonts w:asciiTheme="majorHAnsi" w:hAnsiTheme="majorHAnsi" w:cstheme="majorHAnsi"/>
          <w:sz w:val="20"/>
          <w:szCs w:val="20"/>
        </w:rPr>
        <w:t xml:space="preserve"> </w:t>
      </w:r>
      <w:r w:rsidRPr="000F695C">
        <w:rPr>
          <w:rFonts w:asciiTheme="majorHAnsi" w:hAnsiTheme="majorHAnsi" w:cstheme="majorHAnsi"/>
          <w:sz w:val="20"/>
          <w:szCs w:val="20"/>
        </w:rPr>
        <w:t xml:space="preserve"> vulnerable persons during the Covid-19 pandemic, temporary shelter sites have also been constructed by the government for all homeless persons. </w:t>
      </w:r>
    </w:p>
    <w:p w14:paraId="51054539" w14:textId="72811546" w:rsidR="00526413" w:rsidRPr="000F695C" w:rsidRDefault="00526413" w:rsidP="008D4073">
      <w:pPr>
        <w:rPr>
          <w:rFonts w:asciiTheme="majorHAnsi" w:hAnsiTheme="majorHAnsi" w:cstheme="majorHAnsi"/>
          <w:b/>
          <w:sz w:val="20"/>
          <w:szCs w:val="20"/>
        </w:rPr>
      </w:pPr>
    </w:p>
    <w:p w14:paraId="694F8E4F" w14:textId="77777777" w:rsidR="00FC6BE3" w:rsidRPr="000F695C" w:rsidRDefault="00FC6BE3" w:rsidP="00526413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3607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3523"/>
        <w:gridCol w:w="9"/>
        <w:gridCol w:w="5808"/>
      </w:tblGrid>
      <w:tr w:rsidR="00DC5844" w:rsidRPr="000F695C" w14:paraId="609318E4" w14:textId="77777777" w:rsidTr="006F6E54">
        <w:trPr>
          <w:trHeight w:val="1111"/>
        </w:trPr>
        <w:tc>
          <w:tcPr>
            <w:tcW w:w="7799" w:type="dxa"/>
            <w:gridSpan w:val="3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14:paraId="54E58A6F" w14:textId="5B63C504" w:rsidR="00DC5844" w:rsidRPr="000F695C" w:rsidRDefault="00DC5844" w:rsidP="00FC6BE3">
            <w:pPr>
              <w:pStyle w:val="TableParagraph"/>
              <w:spacing w:line="251" w:lineRule="exact"/>
              <w:ind w:right="4245"/>
              <w:rPr>
                <w:rFonts w:asciiTheme="majorHAnsi" w:hAnsiTheme="majorHAnsi" w:cstheme="majorHAnsi"/>
                <w:b/>
              </w:rPr>
            </w:pPr>
          </w:p>
          <w:p w14:paraId="04FC9793" w14:textId="77777777" w:rsidR="00DC5844" w:rsidRPr="000F695C" w:rsidRDefault="00DC5844" w:rsidP="00FC6BE3">
            <w:pPr>
              <w:pStyle w:val="TableParagraph"/>
              <w:spacing w:line="251" w:lineRule="exact"/>
              <w:ind w:right="4245"/>
              <w:rPr>
                <w:rFonts w:asciiTheme="majorHAnsi" w:hAnsiTheme="majorHAnsi" w:cstheme="majorHAnsi"/>
                <w:b/>
              </w:rPr>
            </w:pPr>
          </w:p>
          <w:p w14:paraId="28748D05" w14:textId="06C72DC1" w:rsidR="00DC5844" w:rsidRPr="000F695C" w:rsidRDefault="00DC5844" w:rsidP="003A5189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>FREE STATE</w:t>
            </w:r>
          </w:p>
          <w:p w14:paraId="7AE390C8" w14:textId="77777777" w:rsidR="00DC5844" w:rsidRPr="000F695C" w:rsidRDefault="00DC5844" w:rsidP="00FC6BE3">
            <w:pPr>
              <w:pStyle w:val="TableParagraph"/>
              <w:spacing w:line="251" w:lineRule="exact"/>
              <w:ind w:right="4245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80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139B5666" w14:textId="77777777" w:rsidR="008978F8" w:rsidRDefault="008978F8" w:rsidP="00DC5844">
            <w:pPr>
              <w:pStyle w:val="TableParagraph"/>
              <w:spacing w:line="251" w:lineRule="exact"/>
              <w:ind w:right="2677"/>
              <w:rPr>
                <w:rFonts w:asciiTheme="majorHAnsi" w:hAnsiTheme="majorHAnsi" w:cstheme="majorHAnsi"/>
                <w:b/>
              </w:rPr>
            </w:pPr>
          </w:p>
          <w:p w14:paraId="4803F892" w14:textId="4B6445F8" w:rsidR="00DC5844" w:rsidRPr="00DC5844" w:rsidRDefault="00DC5844" w:rsidP="00DC5844">
            <w:pPr>
              <w:pStyle w:val="TableParagraph"/>
              <w:spacing w:line="251" w:lineRule="exact"/>
              <w:ind w:right="2677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Provincial contact pe</w:t>
            </w:r>
            <w:r w:rsidRPr="00032F9C">
              <w:rPr>
                <w:rFonts w:asciiTheme="majorHAnsi" w:hAnsiTheme="majorHAnsi" w:cstheme="majorHAnsi"/>
                <w:b/>
              </w:rPr>
              <w:t>rson</w:t>
            </w:r>
            <w:r>
              <w:rPr>
                <w:rFonts w:asciiTheme="majorHAnsi" w:hAnsiTheme="majorHAnsi" w:cstheme="majorHAnsi"/>
                <w:b/>
              </w:rPr>
              <w:t>s</w:t>
            </w:r>
          </w:p>
          <w:p w14:paraId="19F2A38F" w14:textId="47BADD74" w:rsidR="00DC5844" w:rsidRPr="00DC5844" w:rsidRDefault="00DC5844" w:rsidP="008E0A85">
            <w:pPr>
              <w:pStyle w:val="TableParagraph"/>
              <w:spacing w:line="259" w:lineRule="auto"/>
              <w:ind w:right="319"/>
              <w:rPr>
                <w:rFonts w:asciiTheme="majorHAnsi" w:hAnsiTheme="majorHAnsi" w:cstheme="majorHAnsi"/>
              </w:rPr>
            </w:pPr>
            <w:proofErr w:type="spellStart"/>
            <w:r w:rsidRPr="00DC5844">
              <w:rPr>
                <w:rFonts w:asciiTheme="majorHAnsi" w:hAnsiTheme="majorHAnsi" w:cstheme="majorHAnsi"/>
              </w:rPr>
              <w:t>Ms</w:t>
            </w:r>
            <w:proofErr w:type="spellEnd"/>
            <w:r w:rsidRPr="00DC5844">
              <w:rPr>
                <w:rFonts w:asciiTheme="majorHAnsi" w:hAnsiTheme="majorHAnsi" w:cstheme="majorHAnsi"/>
              </w:rPr>
              <w:t xml:space="preserve"> P </w:t>
            </w:r>
            <w:proofErr w:type="spellStart"/>
            <w:r w:rsidRPr="00DC5844">
              <w:rPr>
                <w:rFonts w:asciiTheme="majorHAnsi" w:hAnsiTheme="majorHAnsi" w:cstheme="majorHAnsi"/>
              </w:rPr>
              <w:t>Ramolehe</w:t>
            </w:r>
            <w:proofErr w:type="spellEnd"/>
            <w:r w:rsidRPr="00DC5844">
              <w:rPr>
                <w:rFonts w:asciiTheme="majorHAnsi" w:hAnsiTheme="majorHAnsi" w:cstheme="majorHAnsi"/>
              </w:rPr>
              <w:t xml:space="preserve">/ </w:t>
            </w:r>
            <w:proofErr w:type="spellStart"/>
            <w:r w:rsidRPr="00DC5844">
              <w:rPr>
                <w:rFonts w:asciiTheme="majorHAnsi" w:hAnsiTheme="majorHAnsi" w:cstheme="majorHAnsi"/>
              </w:rPr>
              <w:t>Ms</w:t>
            </w:r>
            <w:proofErr w:type="spellEnd"/>
            <w:r w:rsidRPr="00DC5844">
              <w:rPr>
                <w:rFonts w:asciiTheme="majorHAnsi" w:hAnsiTheme="majorHAnsi" w:cstheme="majorHAnsi"/>
              </w:rPr>
              <w:t xml:space="preserve"> L </w:t>
            </w:r>
            <w:proofErr w:type="spellStart"/>
            <w:r w:rsidRPr="00DC5844">
              <w:rPr>
                <w:rFonts w:asciiTheme="majorHAnsi" w:hAnsiTheme="majorHAnsi" w:cstheme="majorHAnsi"/>
              </w:rPr>
              <w:t>Tubane</w:t>
            </w:r>
            <w:proofErr w:type="spellEnd"/>
          </w:p>
          <w:p w14:paraId="0C797307" w14:textId="65CDB432" w:rsidR="00DC5844" w:rsidRPr="00DC5844" w:rsidRDefault="00DC5844" w:rsidP="008E0A85">
            <w:pPr>
              <w:pStyle w:val="TableParagraph"/>
              <w:spacing w:before="155"/>
              <w:rPr>
                <w:rFonts w:asciiTheme="majorHAnsi" w:hAnsiTheme="majorHAnsi" w:cstheme="majorHAnsi"/>
              </w:rPr>
            </w:pPr>
            <w:r w:rsidRPr="00DC5844">
              <w:rPr>
                <w:rFonts w:asciiTheme="majorHAnsi" w:hAnsiTheme="majorHAnsi" w:cstheme="majorHAnsi"/>
                <w:u w:color="000009"/>
              </w:rPr>
              <w:t xml:space="preserve">Tel: 051 </w:t>
            </w:r>
            <w:r w:rsidRPr="00DC5844">
              <w:rPr>
                <w:rFonts w:asciiTheme="majorHAnsi" w:hAnsiTheme="majorHAnsi" w:cstheme="majorHAnsi"/>
              </w:rPr>
              <w:t>409 0773 / 051 409 0585</w:t>
            </w:r>
          </w:p>
          <w:p w14:paraId="2E18B0F7" w14:textId="77777777" w:rsidR="00DC5844" w:rsidRDefault="00DC5844" w:rsidP="008978F8">
            <w:pPr>
              <w:pStyle w:val="TableParagraph"/>
              <w:spacing w:line="251" w:lineRule="exact"/>
              <w:ind w:right="1379"/>
              <w:rPr>
                <w:rFonts w:asciiTheme="majorHAnsi" w:hAnsiTheme="majorHAnsi" w:cstheme="majorHAnsi"/>
              </w:rPr>
            </w:pPr>
            <w:r w:rsidRPr="00DC5844">
              <w:rPr>
                <w:rFonts w:asciiTheme="majorHAnsi" w:hAnsiTheme="majorHAnsi" w:cstheme="majorHAnsi"/>
              </w:rPr>
              <w:t xml:space="preserve">       071 857 4086 / 083 443 9055</w:t>
            </w:r>
          </w:p>
          <w:p w14:paraId="6BE58E5B" w14:textId="6B01E458" w:rsidR="008978F8" w:rsidRPr="00DC5844" w:rsidRDefault="008978F8" w:rsidP="008978F8">
            <w:pPr>
              <w:pStyle w:val="TableParagraph"/>
              <w:spacing w:line="251" w:lineRule="exact"/>
              <w:ind w:right="1379"/>
              <w:rPr>
                <w:rFonts w:asciiTheme="majorHAnsi" w:hAnsiTheme="majorHAnsi" w:cstheme="majorHAnsi"/>
                <w:b/>
              </w:rPr>
            </w:pPr>
          </w:p>
        </w:tc>
      </w:tr>
      <w:tr w:rsidR="00862CA0" w:rsidRPr="000F695C" w14:paraId="1A50E432" w14:textId="77777777" w:rsidTr="00862CA0">
        <w:trPr>
          <w:trHeight w:val="456"/>
        </w:trPr>
        <w:tc>
          <w:tcPr>
            <w:tcW w:w="4267" w:type="dxa"/>
            <w:tcBorders>
              <w:left w:val="single" w:sz="4" w:space="0" w:color="000009"/>
              <w:right w:val="single" w:sz="4" w:space="0" w:color="000009"/>
            </w:tcBorders>
          </w:tcPr>
          <w:p w14:paraId="062EC8F6" w14:textId="02588D01" w:rsidR="00862CA0" w:rsidRPr="000F695C" w:rsidRDefault="00862CA0" w:rsidP="00862CA0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32F9C">
              <w:rPr>
                <w:rFonts w:asciiTheme="majorHAnsi" w:eastAsiaTheme="minorEastAsia" w:hAnsiTheme="majorHAnsi" w:cstheme="majorHAnsi"/>
                <w:b/>
                <w:lang w:val="en-ZA" w:eastAsia="zh-CN"/>
              </w:rPr>
              <w:t>NAME</w:t>
            </w:r>
          </w:p>
        </w:tc>
        <w:tc>
          <w:tcPr>
            <w:tcW w:w="3523" w:type="dxa"/>
            <w:tcBorders>
              <w:left w:val="single" w:sz="4" w:space="0" w:color="000009"/>
              <w:right w:val="single" w:sz="4" w:space="0" w:color="000009"/>
            </w:tcBorders>
          </w:tcPr>
          <w:p w14:paraId="4BE02895" w14:textId="40EA1C93" w:rsidR="00862CA0" w:rsidRPr="000F695C" w:rsidRDefault="00862CA0" w:rsidP="00862CA0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 w:rsidRPr="00032F9C"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81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181C434" w14:textId="5605BC4F" w:rsidR="00862CA0" w:rsidRPr="000F695C" w:rsidRDefault="00862CA0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14:paraId="08A46409" w14:textId="77777777" w:rsidTr="00862CA0">
        <w:trPr>
          <w:trHeight w:val="1149"/>
        </w:trPr>
        <w:tc>
          <w:tcPr>
            <w:tcW w:w="4267" w:type="dxa"/>
            <w:tcBorders>
              <w:left w:val="single" w:sz="4" w:space="0" w:color="000009"/>
              <w:right w:val="single" w:sz="4" w:space="0" w:color="000009"/>
            </w:tcBorders>
          </w:tcPr>
          <w:p w14:paraId="2C4F1BD2" w14:textId="7D608157" w:rsidR="005D762B" w:rsidRPr="000F695C" w:rsidRDefault="006621E1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</w:t>
            </w:r>
            <w:r w:rsidR="005D762B"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Philani</w:t>
            </w:r>
          </w:p>
        </w:tc>
        <w:tc>
          <w:tcPr>
            <w:tcW w:w="3523" w:type="dxa"/>
            <w:tcBorders>
              <w:left w:val="single" w:sz="4" w:space="0" w:color="000009"/>
              <w:right w:val="single" w:sz="4" w:space="0" w:color="000009"/>
            </w:tcBorders>
          </w:tcPr>
          <w:p w14:paraId="71EB0FF7" w14:textId="77777777"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Xhariep</w:t>
            </w:r>
          </w:p>
        </w:tc>
        <w:tc>
          <w:tcPr>
            <w:tcW w:w="581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7F24FFA" w14:textId="276403D1" w:rsidR="005D762B" w:rsidRPr="000F695C" w:rsidRDefault="005D762B" w:rsidP="005D762B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213B25" w:rsidRPr="000F695C">
              <w:rPr>
                <w:rFonts w:asciiTheme="majorHAnsi" w:hAnsiTheme="majorHAnsi" w:cstheme="majorHAnsi"/>
              </w:rPr>
              <w:t xml:space="preserve"> </w:t>
            </w:r>
            <w:hyperlink r:id="rId12" w:history="1">
              <w:r w:rsidR="00213B25" w:rsidRPr="000F695C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011 851 2647</w:t>
              </w:r>
            </w:hyperlink>
          </w:p>
          <w:p w14:paraId="2898CAAF" w14:textId="603BB83B" w:rsidR="00213B25" w:rsidRPr="000F695C" w:rsidRDefault="00213B25" w:rsidP="005D762B">
            <w:pPr>
              <w:pStyle w:val="TableParagraph"/>
              <w:spacing w:before="181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4177 </w:t>
            </w:r>
            <w:proofErr w:type="spellStart"/>
            <w:r w:rsidRPr="000F695C">
              <w:rPr>
                <w:rFonts w:asciiTheme="majorHAnsi" w:hAnsiTheme="majorHAnsi" w:cstheme="majorHAnsi"/>
              </w:rPr>
              <w:t>Thupiso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Cres,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Simunye</w:t>
            </w:r>
            <w:proofErr w:type="spellEnd"/>
            <w:r w:rsidRPr="000F695C">
              <w:rPr>
                <w:rFonts w:asciiTheme="majorHAnsi" w:hAnsiTheme="majorHAnsi" w:cstheme="majorHAnsi"/>
              </w:rPr>
              <w:t>, Westonaria, 1779</w:t>
            </w:r>
          </w:p>
        </w:tc>
      </w:tr>
      <w:tr w:rsidR="00995698" w:rsidRPr="000F695C" w14:paraId="58C2B29E" w14:textId="77777777" w:rsidTr="00862CA0">
        <w:trPr>
          <w:trHeight w:val="224"/>
        </w:trPr>
        <w:tc>
          <w:tcPr>
            <w:tcW w:w="4267" w:type="dxa"/>
            <w:tcBorders>
              <w:left w:val="single" w:sz="4" w:space="0" w:color="000009"/>
              <w:right w:val="single" w:sz="4" w:space="0" w:color="000009"/>
            </w:tcBorders>
          </w:tcPr>
          <w:p w14:paraId="47F9D1CA" w14:textId="77777777" w:rsidR="00995698" w:rsidRPr="000F695C" w:rsidRDefault="00995698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Goldfields Family Advice Organization</w:t>
            </w:r>
          </w:p>
        </w:tc>
        <w:tc>
          <w:tcPr>
            <w:tcW w:w="3523" w:type="dxa"/>
            <w:tcBorders>
              <w:left w:val="single" w:sz="4" w:space="0" w:color="000009"/>
              <w:right w:val="single" w:sz="4" w:space="0" w:color="000009"/>
            </w:tcBorders>
          </w:tcPr>
          <w:p w14:paraId="55F21570" w14:textId="77777777" w:rsidR="00995698" w:rsidRPr="000F695C" w:rsidRDefault="00995698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Lejweleputswa</w:t>
            </w:r>
          </w:p>
        </w:tc>
        <w:tc>
          <w:tcPr>
            <w:tcW w:w="581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32D4879" w14:textId="77777777" w:rsidR="00995698" w:rsidRPr="000F695C" w:rsidRDefault="00995698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072 144 7171057 396 6153</w:t>
            </w:r>
          </w:p>
          <w:p w14:paraId="3B421B2E" w14:textId="77777777" w:rsidR="00995698" w:rsidRPr="000F695C" w:rsidRDefault="00995698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14:paraId="721989A7" w14:textId="001CAC0C" w:rsidR="00995698" w:rsidRPr="000F695C" w:rsidRDefault="00995698" w:rsidP="006F6E54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9 </w:t>
            </w:r>
            <w:proofErr w:type="spellStart"/>
            <w:r w:rsidRPr="000F695C">
              <w:rPr>
                <w:rFonts w:asciiTheme="majorHAnsi" w:hAnsiTheme="majorHAnsi" w:cstheme="majorHAnsi"/>
              </w:rPr>
              <w:t>Thabong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Community Centre</w:t>
            </w:r>
            <w:r w:rsidR="006F6E54">
              <w:rPr>
                <w:rFonts w:asciiTheme="majorHAnsi" w:hAnsiTheme="majorHAnsi" w:cstheme="majorHAnsi"/>
              </w:rPr>
              <w:t xml:space="preserve">, </w:t>
            </w:r>
            <w:r w:rsidRPr="000F695C">
              <w:rPr>
                <w:rFonts w:asciiTheme="majorHAnsi" w:hAnsiTheme="majorHAnsi" w:cstheme="majorHAnsi"/>
              </w:rPr>
              <w:t>Welkom</w:t>
            </w:r>
          </w:p>
        </w:tc>
      </w:tr>
    </w:tbl>
    <w:p w14:paraId="404B476B" w14:textId="77777777" w:rsidR="00995698" w:rsidRDefault="00995698" w:rsidP="00995698">
      <w:pPr>
        <w:rPr>
          <w:rFonts w:asciiTheme="majorHAnsi" w:hAnsiTheme="majorHAnsi" w:cstheme="majorHAnsi"/>
        </w:rPr>
      </w:pPr>
    </w:p>
    <w:p w14:paraId="0CB9EC6B" w14:textId="77777777" w:rsidR="008978F8" w:rsidRDefault="008978F8" w:rsidP="00995698">
      <w:pPr>
        <w:rPr>
          <w:rFonts w:asciiTheme="majorHAnsi" w:hAnsiTheme="majorHAnsi" w:cstheme="majorHAnsi"/>
        </w:rPr>
      </w:pPr>
    </w:p>
    <w:p w14:paraId="545E9D66" w14:textId="77777777" w:rsidR="008978F8" w:rsidRPr="000F695C" w:rsidRDefault="008978F8" w:rsidP="00995698">
      <w:pPr>
        <w:rPr>
          <w:rFonts w:asciiTheme="majorHAnsi" w:hAnsiTheme="majorHAnsi" w:cstheme="majorHAnsi"/>
        </w:rPr>
      </w:pPr>
    </w:p>
    <w:tbl>
      <w:tblPr>
        <w:tblW w:w="13615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400"/>
        <w:gridCol w:w="3126"/>
        <w:gridCol w:w="35"/>
        <w:gridCol w:w="566"/>
        <w:gridCol w:w="5219"/>
      </w:tblGrid>
      <w:tr w:rsidR="00994AE2" w:rsidRPr="000F695C" w14:paraId="4E95042F" w14:textId="77777777" w:rsidTr="00994AE2">
        <w:trPr>
          <w:trHeight w:val="1256"/>
        </w:trPr>
        <w:tc>
          <w:tcPr>
            <w:tcW w:w="7830" w:type="dxa"/>
            <w:gridSpan w:val="4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14:paraId="4325AE68" w14:textId="77777777" w:rsidR="00994AE2" w:rsidRPr="00DC5844" w:rsidRDefault="00994AE2" w:rsidP="008D4073">
            <w:pPr>
              <w:pStyle w:val="TableParagraph"/>
              <w:spacing w:line="251" w:lineRule="exact"/>
              <w:ind w:left="0" w:right="3956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17A095D0" w14:textId="4B5C0799" w:rsidR="00994AE2" w:rsidRPr="00DC5844" w:rsidRDefault="00994AE2" w:rsidP="00994AE2">
            <w:pPr>
              <w:pStyle w:val="TableParagraph"/>
              <w:tabs>
                <w:tab w:val="left" w:pos="2866"/>
              </w:tabs>
              <w:spacing w:line="251" w:lineRule="exact"/>
              <w:ind w:right="13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C5844">
              <w:rPr>
                <w:rFonts w:asciiTheme="majorHAnsi" w:hAnsiTheme="majorHAnsi" w:cstheme="majorHAnsi"/>
                <w:b/>
                <w:color w:val="FFFFFF" w:themeColor="background1"/>
              </w:rPr>
              <w:t>WESTERN CAPE</w:t>
            </w:r>
          </w:p>
          <w:p w14:paraId="0B46E807" w14:textId="1D99C0DB" w:rsidR="00994AE2" w:rsidRPr="00994AE2" w:rsidRDefault="00994AE2" w:rsidP="00994AE2">
            <w:pPr>
              <w:pStyle w:val="TableParagraph"/>
              <w:spacing w:line="251" w:lineRule="exact"/>
              <w:ind w:right="42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85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DED02B1" w14:textId="77777777" w:rsidR="008978F8" w:rsidRDefault="008978F8" w:rsidP="00DC5844">
            <w:pPr>
              <w:pStyle w:val="TableParagraph"/>
              <w:spacing w:line="251" w:lineRule="exact"/>
              <w:ind w:right="2233"/>
              <w:rPr>
                <w:rFonts w:asciiTheme="majorHAnsi" w:hAnsiTheme="majorHAnsi" w:cstheme="majorHAnsi"/>
                <w:b/>
              </w:rPr>
            </w:pPr>
          </w:p>
          <w:p w14:paraId="6103CD49" w14:textId="7EBBF30C" w:rsidR="00994AE2" w:rsidRDefault="00994AE2" w:rsidP="00DC5844">
            <w:pPr>
              <w:pStyle w:val="TableParagraph"/>
              <w:spacing w:line="251" w:lineRule="exact"/>
              <w:ind w:right="223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Provincial contact pe</w:t>
            </w:r>
            <w:r w:rsidRPr="00032F9C">
              <w:rPr>
                <w:rFonts w:asciiTheme="majorHAnsi" w:hAnsiTheme="majorHAnsi" w:cstheme="majorHAnsi"/>
                <w:b/>
              </w:rPr>
              <w:t>rson</w:t>
            </w:r>
          </w:p>
          <w:p w14:paraId="45D4B2C9" w14:textId="712749CB" w:rsidR="00994AE2" w:rsidRPr="00994AE2" w:rsidRDefault="00994AE2" w:rsidP="00DC5844">
            <w:pPr>
              <w:pStyle w:val="TableParagraph"/>
              <w:tabs>
                <w:tab w:val="left" w:pos="1527"/>
              </w:tabs>
              <w:spacing w:line="251" w:lineRule="exact"/>
              <w:ind w:left="709" w:right="2233" w:hanging="599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>R Botha</w:t>
            </w:r>
          </w:p>
          <w:p w14:paraId="7B7EE7F1" w14:textId="64F5A93A" w:rsidR="00994AE2" w:rsidRPr="00DC5844" w:rsidRDefault="00994AE2" w:rsidP="00DC5844">
            <w:pPr>
              <w:pStyle w:val="TableParagraph"/>
              <w:spacing w:line="251" w:lineRule="exact"/>
              <w:ind w:right="223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Tel: 021 483 4303</w:t>
            </w:r>
            <w:r w:rsidR="00DC5844">
              <w:rPr>
                <w:rFonts w:asciiTheme="majorHAnsi" w:hAnsiTheme="majorHAnsi" w:cstheme="majorHAnsi"/>
              </w:rPr>
              <w:t xml:space="preserve"> / </w:t>
            </w:r>
            <w:r w:rsidRPr="00994AE2">
              <w:rPr>
                <w:rFonts w:asciiTheme="majorHAnsi" w:hAnsiTheme="majorHAnsi" w:cstheme="majorHAnsi"/>
              </w:rPr>
              <w:t>0829254916</w:t>
            </w:r>
          </w:p>
        </w:tc>
      </w:tr>
      <w:tr w:rsidR="00AD10A5" w:rsidRPr="000F695C" w14:paraId="3433CAFE" w14:textId="77777777" w:rsidTr="00994AE2">
        <w:trPr>
          <w:trHeight w:val="691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14:paraId="3F35DDD8" w14:textId="40F2ADFF" w:rsidR="005D762B" w:rsidRPr="00032F9C" w:rsidRDefault="00032F9C" w:rsidP="00862CA0">
            <w:pPr>
              <w:pStyle w:val="TableParagraph"/>
              <w:spacing w:before="6"/>
              <w:ind w:left="0"/>
              <w:jc w:val="center"/>
              <w:rPr>
                <w:rFonts w:asciiTheme="majorHAnsi" w:eastAsiaTheme="minorEastAsia" w:hAnsiTheme="majorHAnsi" w:cstheme="majorHAnsi"/>
                <w:b/>
                <w:lang w:val="en-ZA" w:eastAsia="zh-CN"/>
              </w:rPr>
            </w:pPr>
            <w:r w:rsidRPr="00032F9C">
              <w:rPr>
                <w:rFonts w:asciiTheme="majorHAnsi" w:eastAsiaTheme="minorEastAsia" w:hAnsiTheme="majorHAnsi" w:cstheme="majorHAnsi"/>
                <w:b/>
                <w:lang w:val="en-ZA" w:eastAsia="zh-CN"/>
              </w:rPr>
              <w:t>NAME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08C7BC4" w14:textId="1F4A048B" w:rsidR="005D762B" w:rsidRPr="00032F9C" w:rsidRDefault="00032F9C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 w:rsidRPr="00032F9C"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7874CEF0" w14:textId="5A8F13CD" w:rsidR="00213B25" w:rsidRPr="00032F9C" w:rsidRDefault="006F6E54" w:rsidP="00862CA0">
            <w:pPr>
              <w:pStyle w:val="TableParagraph"/>
              <w:spacing w:before="6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14:paraId="7A12439C" w14:textId="77777777" w:rsidTr="00994AE2">
        <w:trPr>
          <w:trHeight w:val="471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14:paraId="7D3503DD" w14:textId="1242020B" w:rsidR="0002093D" w:rsidRPr="000F695C" w:rsidRDefault="00032F9C" w:rsidP="0024759E">
            <w:pPr>
              <w:pStyle w:val="TableParagraph"/>
              <w:spacing w:line="251" w:lineRule="exact"/>
              <w:ind w:left="107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Bethlehem Child &amp; Family Welfare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5E23D5A" w14:textId="7CF19A90" w:rsidR="0002093D" w:rsidRPr="000F695C" w:rsidRDefault="00032F9C" w:rsidP="0024759E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</w:rPr>
              <w:t>Thabo Mofutsanyane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4C49049E" w14:textId="77777777" w:rsidR="00032F9C" w:rsidRPr="000F695C" w:rsidRDefault="00032F9C" w:rsidP="00032F9C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058 303 0222</w:t>
            </w:r>
          </w:p>
          <w:p w14:paraId="28430B46" w14:textId="77777777" w:rsidR="00032F9C" w:rsidRPr="000F695C" w:rsidRDefault="00032F9C" w:rsidP="00032F9C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</w:p>
          <w:p w14:paraId="42E0DB26" w14:textId="2FE33370" w:rsidR="0002093D" w:rsidRDefault="00032F9C" w:rsidP="00032F9C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 30 President Brand Street</w:t>
            </w:r>
            <w:r w:rsidR="006F6E54">
              <w:rPr>
                <w:rFonts w:asciiTheme="majorHAnsi" w:hAnsiTheme="majorHAnsi" w:cstheme="majorHAnsi"/>
              </w:rPr>
              <w:t>,</w:t>
            </w:r>
            <w:r w:rsidRPr="000F695C">
              <w:rPr>
                <w:rFonts w:asciiTheme="majorHAnsi" w:hAnsiTheme="majorHAnsi" w:cstheme="majorHAnsi"/>
              </w:rPr>
              <w:t xml:space="preserve"> Bethlehem, Free State</w:t>
            </w:r>
          </w:p>
          <w:p w14:paraId="0358A082" w14:textId="2F144928" w:rsidR="006F6E54" w:rsidRPr="000F695C" w:rsidRDefault="006F6E54" w:rsidP="00032F9C">
            <w:pPr>
              <w:pStyle w:val="TableParagraph"/>
              <w:spacing w:line="251" w:lineRule="exact"/>
              <w:rPr>
                <w:rFonts w:asciiTheme="majorHAnsi" w:hAnsiTheme="majorHAnsi" w:cstheme="majorHAnsi"/>
                <w:b/>
              </w:rPr>
            </w:pPr>
          </w:p>
        </w:tc>
      </w:tr>
      <w:tr w:rsidR="00AD10A5" w:rsidRPr="000F695C" w14:paraId="052B0843" w14:textId="77777777" w:rsidTr="00994AE2">
        <w:trPr>
          <w:trHeight w:val="1256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14:paraId="4BBD2541" w14:textId="19A73B68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L'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Abrie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De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Dieu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Safe House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24B1A10" w14:textId="77777777" w:rsidR="005D762B" w:rsidRPr="000F695C" w:rsidRDefault="005D762B" w:rsidP="005D762B">
            <w:pPr>
              <w:pStyle w:val="TableParagraph"/>
              <w:spacing w:line="259" w:lineRule="auto"/>
              <w:ind w:left="108" w:right="743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Stellenbosch – Cape </w:t>
            </w:r>
            <w:proofErr w:type="spellStart"/>
            <w:r w:rsidRPr="000F695C">
              <w:rPr>
                <w:rFonts w:asciiTheme="majorHAnsi" w:hAnsiTheme="majorHAnsi" w:cstheme="majorHAnsi"/>
              </w:rPr>
              <w:t>Winelands</w:t>
            </w:r>
            <w:proofErr w:type="spellEnd"/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42AA0518" w14:textId="5C40EB26"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2C4FA8" w:rsidRPr="000F695C">
              <w:rPr>
                <w:rFonts w:asciiTheme="majorHAnsi" w:hAnsiTheme="majorHAnsi" w:cstheme="majorHAnsi"/>
              </w:rPr>
              <w:t xml:space="preserve"> 021 883 2574</w:t>
            </w:r>
          </w:p>
          <w:p w14:paraId="19726377" w14:textId="77777777"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17000D6C" w14:textId="2C15195A" w:rsidR="002C4FA8" w:rsidRPr="000F695C" w:rsidRDefault="002C4FA8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13801, George Blake St,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Plankenbrug</w:t>
            </w:r>
            <w:proofErr w:type="spellEnd"/>
            <w:r w:rsidRPr="000F695C">
              <w:rPr>
                <w:rFonts w:asciiTheme="majorHAnsi" w:hAnsiTheme="majorHAnsi" w:cstheme="majorHAnsi"/>
              </w:rPr>
              <w:t>, Stellenbosch, 7600</w:t>
            </w:r>
          </w:p>
          <w:p w14:paraId="06339D6D" w14:textId="0B3281DC" w:rsidR="002C4FA8" w:rsidRPr="000F695C" w:rsidRDefault="0012647F" w:rsidP="006F6E54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hyperlink r:id="rId13" w:history="1"/>
          </w:p>
        </w:tc>
      </w:tr>
      <w:tr w:rsidR="00AD10A5" w:rsidRPr="000F695C" w14:paraId="5C557FDF" w14:textId="77777777" w:rsidTr="00994AE2">
        <w:trPr>
          <w:trHeight w:val="1254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14:paraId="5EE8A584" w14:textId="54AC0EEB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Carehaven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Centre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E22951E" w14:textId="77777777"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Athlone</w:t>
            </w:r>
            <w:proofErr w:type="spellEnd"/>
            <w:r w:rsidRPr="000F695C">
              <w:rPr>
                <w:rFonts w:asciiTheme="majorHAnsi" w:hAnsiTheme="majorHAnsi" w:cstheme="majorHAnsi"/>
              </w:rPr>
              <w:t>- Metro South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24F6E291" w14:textId="44645823" w:rsidR="005D762B" w:rsidRPr="000F695C" w:rsidRDefault="005D762B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021 638 5511</w:t>
            </w:r>
          </w:p>
          <w:p w14:paraId="7305B09A" w14:textId="77777777" w:rsidR="0024759E" w:rsidRPr="000F695C" w:rsidRDefault="0024759E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</w:p>
          <w:p w14:paraId="2FBF6369" w14:textId="65CD7A69" w:rsidR="00115509" w:rsidRPr="000F695C" w:rsidRDefault="00115509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Salvation Army </w:t>
            </w:r>
            <w:proofErr w:type="spellStart"/>
            <w:r w:rsidRPr="000F695C">
              <w:rPr>
                <w:rFonts w:asciiTheme="majorHAnsi" w:hAnsiTheme="majorHAnsi" w:cstheme="majorHAnsi"/>
              </w:rPr>
              <w:t>Carehaven</w:t>
            </w:r>
            <w:proofErr w:type="spellEnd"/>
            <w:r w:rsidRPr="000F695C">
              <w:rPr>
                <w:rFonts w:asciiTheme="majorHAnsi" w:hAnsiTheme="majorHAnsi" w:cstheme="majorHAnsi"/>
              </w:rPr>
              <w:t>, Gatesville, Cape Town, 7764</w:t>
            </w:r>
          </w:p>
        </w:tc>
      </w:tr>
      <w:tr w:rsidR="00AD10A5" w:rsidRPr="000F695C" w14:paraId="237292DC" w14:textId="77777777" w:rsidTr="00994AE2">
        <w:trPr>
          <w:trHeight w:val="1122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14:paraId="571767DA" w14:textId="483FF72D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Saartjie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Baartman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Centre for Women and Children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7F7E7DE" w14:textId="77777777"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Athlone</w:t>
            </w:r>
            <w:proofErr w:type="spellEnd"/>
            <w:r w:rsidRPr="000F695C">
              <w:rPr>
                <w:rFonts w:asciiTheme="majorHAnsi" w:hAnsiTheme="majorHAnsi" w:cstheme="majorHAnsi"/>
              </w:rPr>
              <w:t>- Metro South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72D284F7" w14:textId="18B45045"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021 633 5287</w:t>
            </w:r>
          </w:p>
          <w:p w14:paraId="192ED8D3" w14:textId="77777777"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3C87090A" w14:textId="54D3A206" w:rsidR="00302D26" w:rsidRPr="000F695C" w:rsidRDefault="00302D26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</w:rPr>
              <w:t>Klipfontein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Rd,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Manenberg</w:t>
            </w:r>
            <w:proofErr w:type="spellEnd"/>
            <w:r w:rsidRPr="000F695C">
              <w:rPr>
                <w:rFonts w:asciiTheme="majorHAnsi" w:hAnsiTheme="majorHAnsi" w:cstheme="majorHAnsi"/>
              </w:rPr>
              <w:t>, Cape Town, 7764</w:t>
            </w:r>
          </w:p>
        </w:tc>
      </w:tr>
      <w:tr w:rsidR="00AD10A5" w:rsidRPr="000F695C" w14:paraId="0EEDB809" w14:textId="77777777" w:rsidTr="00994AE2">
        <w:trPr>
          <w:trHeight w:val="255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14:paraId="7D78CDAC" w14:textId="22362F60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Creating Effective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E7731D4" w14:textId="77777777"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Mossel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Bay – Eden Karoo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3199EB1E" w14:textId="77777777"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</w:t>
            </w:r>
            <w:r w:rsidR="00302D26" w:rsidRPr="000F695C">
              <w:rPr>
                <w:rFonts w:asciiTheme="majorHAnsi" w:hAnsiTheme="majorHAnsi" w:cstheme="majorHAnsi"/>
              </w:rPr>
              <w:tab/>
              <w:t>(044) 693 1092</w:t>
            </w:r>
          </w:p>
          <w:p w14:paraId="2D154D86" w14:textId="77777777" w:rsidR="0024759E" w:rsidRPr="000F695C" w:rsidRDefault="0024759E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14:paraId="5DBF4CAF" w14:textId="4EDE6D8D" w:rsidR="00302D26" w:rsidRPr="000F695C" w:rsidRDefault="00302D26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</w:rPr>
              <w:t>Alhof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Street,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D'Almeida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Street,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Mossel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Bay</w:t>
            </w:r>
          </w:p>
        </w:tc>
      </w:tr>
      <w:tr w:rsidR="00AD10A5" w:rsidRPr="000F695C" w14:paraId="7E74E9AB" w14:textId="77777777" w:rsidTr="00994AE2">
        <w:trPr>
          <w:trHeight w:val="1256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14:paraId="50B9D84E" w14:textId="77BF154F" w:rsidR="005D762B" w:rsidRPr="000F695C" w:rsidRDefault="00302D26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lastRenderedPageBreak/>
              <w:t xml:space="preserve"> </w:t>
            </w:r>
            <w:r w:rsidR="005D762B"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Sisters Incorporated</w:t>
            </w: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4AC1A88" w14:textId="77777777"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Kenilwoth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– Metro South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7FE5EDAD" w14:textId="34A7851E"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021 797 4190</w:t>
            </w:r>
          </w:p>
          <w:p w14:paraId="590DE3BD" w14:textId="77777777"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59827FFD" w14:textId="30922CF0" w:rsidR="00302D26" w:rsidRPr="000F695C" w:rsidRDefault="00302D26" w:rsidP="0012647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 32 A</w:t>
            </w:r>
            <w:r w:rsidR="0012647F" w:rsidRPr="000F695C">
              <w:rPr>
                <w:rFonts w:asciiTheme="majorHAnsi" w:hAnsiTheme="majorHAnsi" w:cstheme="majorHAnsi"/>
              </w:rPr>
              <w:t>scot Rd, Kenilworth, Cape Town</w:t>
            </w:r>
          </w:p>
        </w:tc>
      </w:tr>
      <w:tr w:rsidR="00AD10A5" w:rsidRPr="000F695C" w14:paraId="0F632ABC" w14:textId="77777777" w:rsidTr="00994AE2">
        <w:trPr>
          <w:trHeight w:val="1254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14:paraId="66354060" w14:textId="7EDC457B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Sizakuyenza</w:t>
            </w:r>
            <w:proofErr w:type="spellEnd"/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3F39B70" w14:textId="77777777"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Philippi - Metro South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72054C7D" w14:textId="43ED915F" w:rsidR="005D762B" w:rsidRPr="000F695C" w:rsidRDefault="005D762B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021 385 3005</w:t>
            </w:r>
          </w:p>
          <w:p w14:paraId="18127B4B" w14:textId="77777777" w:rsidR="0024759E" w:rsidRPr="000F695C" w:rsidRDefault="0024759E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</w:p>
          <w:p w14:paraId="539ED521" w14:textId="19882084" w:rsidR="00302D26" w:rsidRPr="000F695C" w:rsidRDefault="00302D26" w:rsidP="0012647F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Corner of New </w:t>
            </w:r>
            <w:proofErr w:type="spellStart"/>
            <w:r w:rsidRPr="000F695C">
              <w:rPr>
                <w:rFonts w:asciiTheme="majorHAnsi" w:hAnsiTheme="majorHAnsi" w:cstheme="majorHAnsi"/>
              </w:rPr>
              <w:t>Eisleben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Road and,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Mpumelelo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St, Philippi, Cape Town</w:t>
            </w:r>
          </w:p>
        </w:tc>
      </w:tr>
      <w:tr w:rsidR="00AD10A5" w:rsidRPr="000F695C" w14:paraId="423DA572" w14:textId="77777777" w:rsidTr="00994AE2">
        <w:trPr>
          <w:trHeight w:val="1256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14:paraId="6A6B164E" w14:textId="17A912FA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Siyabonga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-Huis van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Danksegging</w:t>
            </w:r>
            <w:proofErr w:type="spellEnd"/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943AE64" w14:textId="77777777" w:rsidR="005D762B" w:rsidRPr="000F695C" w:rsidRDefault="005D762B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Vredenburg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- West Coast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01BC5C16" w14:textId="4E2451C8"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302D26" w:rsidRPr="000F695C">
              <w:rPr>
                <w:rFonts w:asciiTheme="majorHAnsi" w:hAnsiTheme="majorHAnsi" w:cstheme="majorHAnsi"/>
              </w:rPr>
              <w:t xml:space="preserve"> 022 713 5730</w:t>
            </w:r>
          </w:p>
          <w:p w14:paraId="3BE331B6" w14:textId="77777777"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33C7139E" w14:textId="15AE300D" w:rsidR="00302D26" w:rsidRPr="000F695C" w:rsidRDefault="00302D26" w:rsidP="00302D26">
            <w:pPr>
              <w:pStyle w:val="TableParagraph"/>
              <w:spacing w:before="2"/>
              <w:rPr>
                <w:rFonts w:asciiTheme="majorHAnsi" w:hAnsiTheme="majorHAnsi" w:cstheme="majorHAnsi"/>
                <w:lang w:val="en-ZA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  <w:lang w:val="en-ZA"/>
              </w:rPr>
              <w:t>Kleinplasie</w:t>
            </w:r>
            <w:proofErr w:type="spellEnd"/>
            <w:r w:rsidRPr="000F695C">
              <w:rPr>
                <w:rFonts w:asciiTheme="majorHAnsi" w:hAnsiTheme="majorHAnsi" w:cstheme="majorHAnsi"/>
                <w:lang w:val="en-ZA"/>
              </w:rPr>
              <w:t xml:space="preserve">, </w:t>
            </w:r>
            <w:r w:rsidR="0012647F" w:rsidRPr="000F695C">
              <w:rPr>
                <w:rFonts w:asciiTheme="majorHAnsi" w:hAnsiTheme="majorHAnsi" w:cstheme="majorHAnsi"/>
                <w:lang w:val="en-ZA"/>
              </w:rPr>
              <w:t xml:space="preserve">7380 </w:t>
            </w:r>
            <w:proofErr w:type="spellStart"/>
            <w:r w:rsidRPr="000F695C">
              <w:rPr>
                <w:rFonts w:asciiTheme="majorHAnsi" w:hAnsiTheme="majorHAnsi" w:cstheme="majorHAnsi"/>
                <w:lang w:val="en-ZA"/>
              </w:rPr>
              <w:t>Vredenburg</w:t>
            </w:r>
            <w:proofErr w:type="spellEnd"/>
            <w:r w:rsidR="0012647F" w:rsidRPr="000F695C">
              <w:rPr>
                <w:rFonts w:asciiTheme="majorHAnsi" w:hAnsiTheme="majorHAnsi" w:cstheme="majorHAnsi"/>
                <w:lang w:val="en-ZA"/>
              </w:rPr>
              <w:t xml:space="preserve">, </w:t>
            </w:r>
          </w:p>
          <w:p w14:paraId="2485F611" w14:textId="36DB8A66" w:rsidR="00302D26" w:rsidRPr="000F695C" w:rsidRDefault="00302D26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</w:tc>
      </w:tr>
      <w:tr w:rsidR="0012647F" w:rsidRPr="000F695C" w14:paraId="2BD97474" w14:textId="77777777" w:rsidTr="00994AE2">
        <w:trPr>
          <w:trHeight w:val="1256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14:paraId="6AD915E2" w14:textId="77777777" w:rsidR="0012647F" w:rsidRPr="000F695C" w:rsidRDefault="0012647F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BPW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Outeniqua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Refuge for Battered Women and their Children (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Phambili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Refuge)</w:t>
            </w:r>
          </w:p>
          <w:p w14:paraId="2A818431" w14:textId="77777777" w:rsidR="0012647F" w:rsidRPr="000F695C" w:rsidRDefault="0012647F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5B92723" w14:textId="0E2F24D8" w:rsidR="0012647F" w:rsidRPr="000F695C" w:rsidRDefault="0012647F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George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598C8A41" w14:textId="7284CC51"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044 875 1551</w:t>
            </w:r>
          </w:p>
          <w:p w14:paraId="5DE24FF1" w14:textId="77777777"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0ECEADD8" w14:textId="77777777" w:rsidR="0012647F" w:rsidRPr="000F695C" w:rsidRDefault="0012647F" w:rsidP="0012647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 4 Glenwood Ave, 6529 George, Western Cape</w:t>
            </w:r>
          </w:p>
          <w:p w14:paraId="6B1F53A9" w14:textId="259175F9" w:rsidR="0012647F" w:rsidRPr="000F695C" w:rsidRDefault="0012647F" w:rsidP="0012647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</w:tc>
      </w:tr>
      <w:tr w:rsidR="0012647F" w:rsidRPr="000F695C" w14:paraId="13F7CC39" w14:textId="77777777" w:rsidTr="00994AE2">
        <w:trPr>
          <w:trHeight w:val="1256"/>
        </w:trPr>
        <w:tc>
          <w:tcPr>
            <w:tcW w:w="4269" w:type="dxa"/>
            <w:tcBorders>
              <w:left w:val="single" w:sz="4" w:space="0" w:color="000009"/>
              <w:right w:val="single" w:sz="4" w:space="0" w:color="000009"/>
            </w:tcBorders>
          </w:tcPr>
          <w:p w14:paraId="35076D14" w14:textId="3FA7D4FC" w:rsidR="0012647F" w:rsidRPr="000F695C" w:rsidRDefault="0012647F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Ikhaya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Le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Themba</w:t>
            </w:r>
            <w:proofErr w:type="spellEnd"/>
          </w:p>
        </w:tc>
        <w:tc>
          <w:tcPr>
            <w:tcW w:w="352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8F0624B" w14:textId="37714498" w:rsidR="0012647F" w:rsidRPr="000F695C" w:rsidRDefault="00953C3C" w:rsidP="005D762B">
            <w:pPr>
              <w:pStyle w:val="TableParagraph"/>
              <w:spacing w:line="251" w:lineRule="exact"/>
              <w:ind w:left="108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Hout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Bay</w:t>
            </w:r>
          </w:p>
        </w:tc>
        <w:tc>
          <w:tcPr>
            <w:tcW w:w="58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51AE7CD4" w14:textId="07A6D987"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072 517 4100</w:t>
            </w:r>
          </w:p>
          <w:p w14:paraId="438BE349" w14:textId="77777777"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514227A2" w14:textId="77777777" w:rsidR="0012647F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Erf 2843 Van </w:t>
            </w:r>
            <w:proofErr w:type="spellStart"/>
            <w:r w:rsidRPr="000F695C">
              <w:rPr>
                <w:rFonts w:asciiTheme="majorHAnsi" w:hAnsiTheme="majorHAnsi" w:cstheme="majorHAnsi"/>
              </w:rPr>
              <w:t>Hoogstraten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Street,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Imizamo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F695C">
              <w:rPr>
                <w:rFonts w:asciiTheme="majorHAnsi" w:hAnsiTheme="majorHAnsi" w:cstheme="majorHAnsi"/>
              </w:rPr>
              <w:t>Yethu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Hout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Bay, Cape Town, 7806</w:t>
            </w:r>
          </w:p>
          <w:p w14:paraId="67446847" w14:textId="77777777" w:rsidR="00DC5844" w:rsidRDefault="00DC584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178D829E" w14:textId="77777777" w:rsidR="006F6E54" w:rsidRDefault="006F6E5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526B836F" w14:textId="77777777" w:rsidR="006F6E54" w:rsidRDefault="006F6E5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61B8563D" w14:textId="77777777" w:rsidR="006F6E54" w:rsidRDefault="006F6E5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32D0F1B4" w14:textId="77777777" w:rsidR="006F6E54" w:rsidRDefault="006F6E5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28C85380" w14:textId="77777777" w:rsidR="006F6E54" w:rsidRDefault="006F6E54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38F7C2C5" w14:textId="59ACC178" w:rsidR="00DC5844" w:rsidRPr="008978F8" w:rsidRDefault="006F6E54" w:rsidP="008978F8">
            <w:pPr>
              <w:pStyle w:val="TableParagraph"/>
              <w:spacing w:before="2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F</w:t>
            </w:r>
          </w:p>
        </w:tc>
      </w:tr>
      <w:tr w:rsidR="00994AE2" w:rsidRPr="000F695C" w14:paraId="683ABAE1" w14:textId="77777777" w:rsidTr="00862CA0">
        <w:trPr>
          <w:trHeight w:val="696"/>
        </w:trPr>
        <w:tc>
          <w:tcPr>
            <w:tcW w:w="8396" w:type="dxa"/>
            <w:gridSpan w:val="5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14:paraId="60315CF3" w14:textId="46C70F4B" w:rsidR="00994AE2" w:rsidRPr="00994AE2" w:rsidRDefault="00994AE2" w:rsidP="001F6905">
            <w:pPr>
              <w:pStyle w:val="TableParagraph"/>
              <w:spacing w:line="251" w:lineRule="exact"/>
              <w:ind w:left="4425" w:right="4182" w:hanging="425"/>
              <w:rPr>
                <w:rFonts w:asciiTheme="majorHAnsi" w:hAnsiTheme="majorHAnsi" w:cstheme="majorHAnsi"/>
                <w:b/>
              </w:rPr>
            </w:pPr>
          </w:p>
          <w:p w14:paraId="557CBA27" w14:textId="77777777" w:rsidR="00994AE2" w:rsidRPr="00DC5844" w:rsidRDefault="00994AE2" w:rsidP="00FC6BE3">
            <w:pPr>
              <w:pStyle w:val="TableParagraph"/>
              <w:spacing w:line="251" w:lineRule="exact"/>
              <w:ind w:right="5381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67B00A4A" w14:textId="1B43ECC8" w:rsidR="00994AE2" w:rsidRPr="00DC5844" w:rsidRDefault="00994AE2" w:rsidP="00E33C0E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DC5844">
              <w:rPr>
                <w:rFonts w:asciiTheme="majorHAnsi" w:hAnsiTheme="majorHAnsi" w:cstheme="majorHAnsi"/>
                <w:b/>
                <w:color w:val="FFFFFF" w:themeColor="background1"/>
              </w:rPr>
              <w:t>GAUTENG</w:t>
            </w:r>
          </w:p>
          <w:p w14:paraId="556B7961" w14:textId="3C849C65" w:rsidR="00994AE2" w:rsidRPr="00994AE2" w:rsidRDefault="00994AE2" w:rsidP="008D4073">
            <w:pPr>
              <w:pStyle w:val="TableParagraph"/>
              <w:spacing w:line="412" w:lineRule="auto"/>
              <w:ind w:right="1842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50F3AF76" w14:textId="77777777" w:rsidR="008978F8" w:rsidRDefault="008978F8" w:rsidP="008978F8">
            <w:pPr>
              <w:pStyle w:val="TableParagraph"/>
              <w:spacing w:before="6"/>
              <w:ind w:left="137"/>
              <w:rPr>
                <w:rFonts w:asciiTheme="majorHAnsi" w:hAnsiTheme="majorHAnsi" w:cstheme="majorHAnsi"/>
                <w:b/>
              </w:rPr>
            </w:pPr>
          </w:p>
          <w:p w14:paraId="234D6A30" w14:textId="1B30CF2A" w:rsidR="00994AE2" w:rsidRDefault="00994AE2" w:rsidP="008978F8">
            <w:pPr>
              <w:pStyle w:val="TableParagraph"/>
              <w:spacing w:before="6"/>
              <w:ind w:left="137"/>
              <w:rPr>
                <w:rFonts w:asciiTheme="majorHAnsi" w:eastAsiaTheme="minorEastAsia" w:hAnsiTheme="majorHAnsi" w:cstheme="majorHAnsi"/>
                <w:lang w:val="en-ZA" w:eastAsia="zh-CN"/>
              </w:rPr>
            </w:pPr>
            <w:r>
              <w:rPr>
                <w:rFonts w:asciiTheme="majorHAnsi" w:hAnsiTheme="majorHAnsi" w:cstheme="majorHAnsi"/>
                <w:b/>
              </w:rPr>
              <w:t>Provincial contact pe</w:t>
            </w:r>
            <w:r w:rsidRPr="00032F9C">
              <w:rPr>
                <w:rFonts w:asciiTheme="majorHAnsi" w:hAnsiTheme="majorHAnsi" w:cstheme="majorHAnsi"/>
                <w:b/>
              </w:rPr>
              <w:t>rson</w:t>
            </w:r>
          </w:p>
          <w:p w14:paraId="4B3234F5" w14:textId="78B8679A" w:rsidR="00994AE2" w:rsidRPr="00994AE2" w:rsidRDefault="00994AE2" w:rsidP="008978F8">
            <w:pPr>
              <w:pStyle w:val="TableParagraph"/>
              <w:spacing w:before="6"/>
              <w:ind w:left="137"/>
              <w:rPr>
                <w:rFonts w:asciiTheme="majorHAnsi" w:eastAsiaTheme="minorEastAsia" w:hAnsiTheme="majorHAnsi" w:cstheme="majorHAnsi"/>
                <w:lang w:val="en-ZA" w:eastAsia="zh-CN"/>
              </w:rPr>
            </w:pPr>
            <w:r w:rsidRPr="00994AE2">
              <w:rPr>
                <w:rFonts w:asciiTheme="majorHAnsi" w:eastAsiaTheme="minorEastAsia" w:hAnsiTheme="majorHAnsi" w:cstheme="majorHAnsi"/>
                <w:lang w:val="en-ZA" w:eastAsia="zh-CN"/>
              </w:rPr>
              <w:t xml:space="preserve">E Otto/ V </w:t>
            </w:r>
            <w:proofErr w:type="spellStart"/>
            <w:r w:rsidRPr="00994AE2">
              <w:rPr>
                <w:rFonts w:asciiTheme="majorHAnsi" w:eastAsiaTheme="minorEastAsia" w:hAnsiTheme="majorHAnsi" w:cstheme="majorHAnsi"/>
                <w:lang w:val="en-ZA" w:eastAsia="zh-CN"/>
              </w:rPr>
              <w:t>Gantana</w:t>
            </w:r>
            <w:proofErr w:type="spellEnd"/>
          </w:p>
          <w:p w14:paraId="60268075" w14:textId="15AF1705" w:rsidR="00994AE2" w:rsidRPr="00994AE2" w:rsidRDefault="00994AE2" w:rsidP="008978F8">
            <w:pPr>
              <w:pStyle w:val="TableParagraph"/>
              <w:spacing w:before="6"/>
              <w:ind w:left="137"/>
              <w:rPr>
                <w:rFonts w:asciiTheme="majorHAnsi" w:eastAsiaTheme="minorEastAsia" w:hAnsiTheme="majorHAnsi" w:cstheme="majorHAnsi"/>
                <w:lang w:val="en-ZA" w:eastAsia="zh-CN"/>
              </w:rPr>
            </w:pPr>
            <w:r w:rsidRPr="00994AE2">
              <w:rPr>
                <w:rFonts w:asciiTheme="majorHAnsi" w:eastAsiaTheme="minorEastAsia" w:hAnsiTheme="majorHAnsi" w:cstheme="majorHAnsi"/>
                <w:lang w:val="en-ZA" w:eastAsia="zh-CN"/>
              </w:rPr>
              <w:t>Tel: 011 355 7862 / 7995</w:t>
            </w:r>
          </w:p>
          <w:p w14:paraId="7879E404" w14:textId="18622A93" w:rsidR="00994AE2" w:rsidRPr="00994AE2" w:rsidRDefault="00994AE2" w:rsidP="008978F8">
            <w:pPr>
              <w:pStyle w:val="TableParagraph"/>
              <w:spacing w:before="6"/>
              <w:ind w:left="137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eastAsiaTheme="minorEastAsia" w:hAnsiTheme="majorHAnsi" w:cstheme="majorHAnsi"/>
                <w:lang w:val="en-ZA" w:eastAsia="zh-CN"/>
              </w:rPr>
              <w:t xml:space="preserve">         079 891 5893 / 082 331 0843</w:t>
            </w:r>
          </w:p>
          <w:p w14:paraId="60C7B369" w14:textId="401AE018" w:rsidR="00994AE2" w:rsidRPr="00994AE2" w:rsidRDefault="00994AE2" w:rsidP="0012647F">
            <w:pPr>
              <w:pStyle w:val="TableParagraph"/>
              <w:spacing w:line="251" w:lineRule="exact"/>
              <w:ind w:right="5381"/>
              <w:rPr>
                <w:rFonts w:asciiTheme="majorHAnsi" w:hAnsiTheme="majorHAnsi" w:cstheme="majorHAnsi"/>
                <w:b/>
              </w:rPr>
            </w:pPr>
          </w:p>
        </w:tc>
      </w:tr>
      <w:tr w:rsidR="00862CA0" w:rsidRPr="000F695C" w14:paraId="5F8788A9" w14:textId="77777777" w:rsidTr="00994AE2">
        <w:trPr>
          <w:trHeight w:val="378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0202D9E" w14:textId="4682D390" w:rsidR="00862CA0" w:rsidRPr="000F695C" w:rsidRDefault="00862CA0" w:rsidP="00862CA0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32F9C">
              <w:rPr>
                <w:rFonts w:asciiTheme="majorHAnsi" w:eastAsiaTheme="minorEastAsia" w:hAnsiTheme="majorHAnsi" w:cstheme="majorHAnsi"/>
                <w:b/>
                <w:lang w:val="en-ZA" w:eastAsia="zh-CN"/>
              </w:rPr>
              <w:t>NAME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5D82E51B" w14:textId="73F9B8BB" w:rsidR="00862CA0" w:rsidRPr="000F695C" w:rsidRDefault="00862CA0" w:rsidP="00862CA0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 w:rsidRPr="00032F9C"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14:paraId="019C2D6E" w14:textId="4E30DC30" w:rsidR="00862CA0" w:rsidRPr="000F695C" w:rsidRDefault="00862CA0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14:paraId="2BC5A34F" w14:textId="77777777" w:rsidTr="00994AE2">
        <w:trPr>
          <w:trHeight w:val="2091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D92A1F8" w14:textId="6A958DC7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Amcare</w:t>
            </w:r>
            <w:proofErr w:type="spellEnd"/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2D5CA5F3" w14:textId="77777777" w:rsidR="005D762B" w:rsidRPr="000F695C" w:rsidRDefault="005D762B" w:rsidP="005D762B">
            <w:pPr>
              <w:pStyle w:val="TableParagraph"/>
              <w:spacing w:line="251" w:lineRule="exact"/>
              <w:ind w:left="10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Alberton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14:paraId="48B2A334" w14:textId="52BD648D" w:rsidR="005D762B" w:rsidRPr="000F695C" w:rsidRDefault="005D762B" w:rsidP="005D762B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24759E" w:rsidRPr="000F695C">
              <w:rPr>
                <w:rFonts w:asciiTheme="majorHAnsi" w:hAnsiTheme="majorHAnsi" w:cstheme="majorHAnsi"/>
              </w:rPr>
              <w:t xml:space="preserve"> 011 869 5856</w:t>
            </w:r>
          </w:p>
          <w:p w14:paraId="3AEAFBDF" w14:textId="77777777" w:rsidR="001F6905" w:rsidRPr="000F695C" w:rsidRDefault="00302D26" w:rsidP="005D762B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</w:t>
            </w:r>
            <w:r w:rsidR="0024759E" w:rsidRPr="000F695C">
              <w:rPr>
                <w:rFonts w:asciiTheme="majorHAnsi" w:hAnsiTheme="majorHAnsi" w:cstheme="majorHAnsi"/>
              </w:rPr>
              <w:t xml:space="preserve">c/o Heidelberg and Ascot Rd, </w:t>
            </w:r>
          </w:p>
          <w:p w14:paraId="58E2C665" w14:textId="77777777" w:rsidR="001F6905" w:rsidRPr="000F695C" w:rsidRDefault="0024759E" w:rsidP="005D762B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1449 Heidelberg Rd,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Newmarket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Park, </w:t>
            </w:r>
          </w:p>
          <w:p w14:paraId="423CA653" w14:textId="0FD43E04" w:rsidR="00E33C0E" w:rsidRPr="00995698" w:rsidRDefault="0024759E" w:rsidP="00995698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Alberton, 1449</w:t>
            </w:r>
          </w:p>
        </w:tc>
      </w:tr>
      <w:tr w:rsidR="00AD10A5" w:rsidRPr="000F695C" w14:paraId="48A11A01" w14:textId="77777777" w:rsidTr="00994AE2">
        <w:trPr>
          <w:trHeight w:val="255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B0E7287" w14:textId="2CCCEA99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Leratong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Place of Love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544C9BE1" w14:textId="77777777"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Springs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14:paraId="135C1610" w14:textId="77777777" w:rsidR="0012647F" w:rsidRPr="000F695C" w:rsidRDefault="0012647F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14:paraId="6C00C4B3" w14:textId="6F8BC8D3"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FC6BE3" w:rsidRPr="000F695C">
              <w:rPr>
                <w:rFonts w:asciiTheme="majorHAnsi" w:hAnsiTheme="majorHAnsi" w:cstheme="majorHAnsi"/>
              </w:rPr>
              <w:t xml:space="preserve"> 011 363 1369</w:t>
            </w:r>
          </w:p>
          <w:p w14:paraId="35782600" w14:textId="77777777" w:rsidR="0024759E" w:rsidRPr="000F695C" w:rsidRDefault="0024759E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14:paraId="4085317F" w14:textId="77777777" w:rsidR="00302D26" w:rsidRPr="000F695C" w:rsidRDefault="00302D26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FC6BE3" w:rsidRPr="000F695C">
              <w:rPr>
                <w:rFonts w:asciiTheme="majorHAnsi" w:hAnsiTheme="majorHAnsi" w:cstheme="majorHAnsi"/>
              </w:rPr>
              <w:t xml:space="preserve"> 31 Oppenheimer Cir, Selection Park, Springs, 1559</w:t>
            </w:r>
          </w:p>
          <w:p w14:paraId="1A04E3BA" w14:textId="20B25D0A" w:rsidR="0012647F" w:rsidRPr="000F695C" w:rsidRDefault="0012647F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</w:tc>
      </w:tr>
      <w:tr w:rsidR="00AD10A5" w:rsidRPr="000F695C" w14:paraId="222B8818" w14:textId="77777777" w:rsidTr="00994AE2">
        <w:trPr>
          <w:trHeight w:val="1256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76F847C" w14:textId="3E219E57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People opposing Women Abuse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3C3A6702" w14:textId="77777777"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Ekurhuleni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14:paraId="636A95D1" w14:textId="77777777"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5493BD69" w14:textId="04EC555B"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80211" w:rsidRPr="000F695C">
              <w:rPr>
                <w:rFonts w:asciiTheme="majorHAnsi" w:hAnsiTheme="majorHAnsi" w:cstheme="majorHAnsi"/>
              </w:rPr>
              <w:t xml:space="preserve"> 011 906 4259</w:t>
            </w:r>
          </w:p>
          <w:p w14:paraId="5B78C3CB" w14:textId="77777777"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2AF33466" w14:textId="77777777" w:rsidR="00302D26" w:rsidRPr="000F695C" w:rsidRDefault="00302D26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80211" w:rsidRPr="000F69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80211" w:rsidRPr="000F695C">
              <w:rPr>
                <w:rFonts w:asciiTheme="majorHAnsi" w:hAnsiTheme="majorHAnsi" w:cstheme="majorHAnsi"/>
              </w:rPr>
              <w:t>Vosloorus</w:t>
            </w:r>
            <w:proofErr w:type="spellEnd"/>
            <w:r w:rsidR="00A80211" w:rsidRPr="000F695C">
              <w:rPr>
                <w:rFonts w:asciiTheme="majorHAnsi" w:hAnsiTheme="majorHAnsi" w:cstheme="majorHAnsi"/>
              </w:rPr>
              <w:t xml:space="preserve"> Rehabilitation Centre, 1620 </w:t>
            </w:r>
            <w:proofErr w:type="spellStart"/>
            <w:r w:rsidR="00A80211" w:rsidRPr="000F695C">
              <w:rPr>
                <w:rFonts w:asciiTheme="majorHAnsi" w:hAnsiTheme="majorHAnsi" w:cstheme="majorHAnsi"/>
              </w:rPr>
              <w:t>Ditshego</w:t>
            </w:r>
            <w:proofErr w:type="spellEnd"/>
            <w:r w:rsidR="00A80211" w:rsidRPr="000F695C">
              <w:rPr>
                <w:rFonts w:asciiTheme="majorHAnsi" w:hAnsiTheme="majorHAnsi" w:cstheme="majorHAnsi"/>
              </w:rPr>
              <w:t xml:space="preserve"> Street, </w:t>
            </w:r>
            <w:proofErr w:type="spellStart"/>
            <w:r w:rsidR="00A80211" w:rsidRPr="000F695C">
              <w:rPr>
                <w:rFonts w:asciiTheme="majorHAnsi" w:hAnsiTheme="majorHAnsi" w:cstheme="majorHAnsi"/>
              </w:rPr>
              <w:t>Vosloorus</w:t>
            </w:r>
            <w:proofErr w:type="spellEnd"/>
            <w:r w:rsidR="00A80211" w:rsidRPr="000F695C">
              <w:rPr>
                <w:rFonts w:asciiTheme="majorHAnsi" w:hAnsiTheme="majorHAnsi" w:cstheme="majorHAnsi"/>
              </w:rPr>
              <w:t>, 1475</w:t>
            </w:r>
          </w:p>
          <w:p w14:paraId="278E8907" w14:textId="094CDA12"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</w:tc>
      </w:tr>
      <w:tr w:rsidR="00AD10A5" w:rsidRPr="000F695C" w14:paraId="750FF817" w14:textId="77777777" w:rsidTr="00994AE2">
        <w:trPr>
          <w:trHeight w:val="1256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8A95195" w14:textId="49771A45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lastRenderedPageBreak/>
              <w:t>NISAA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Institute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32AB7C79" w14:textId="77777777"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Lenasia</w:t>
            </w:r>
            <w:proofErr w:type="spellEnd"/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14:paraId="14AA2A0E" w14:textId="77777777"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188CCFC0" w14:textId="546973C7"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80211" w:rsidRPr="000F695C">
              <w:rPr>
                <w:rFonts w:asciiTheme="majorHAnsi" w:hAnsiTheme="majorHAnsi" w:cstheme="majorHAnsi"/>
              </w:rPr>
              <w:t xml:space="preserve"> 011 854 5804</w:t>
            </w:r>
          </w:p>
          <w:p w14:paraId="1161AC06" w14:textId="77777777" w:rsidR="0024759E" w:rsidRPr="000F695C" w:rsidRDefault="0024759E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618F1AA1" w14:textId="336174F7" w:rsidR="006621E1" w:rsidRPr="000F695C" w:rsidRDefault="00302D26" w:rsidP="0012647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80211" w:rsidRPr="000F695C">
              <w:rPr>
                <w:rFonts w:asciiTheme="majorHAnsi" w:hAnsiTheme="majorHAnsi" w:cstheme="majorHAnsi"/>
              </w:rPr>
              <w:t xml:space="preserve"> 19 Link St, </w:t>
            </w:r>
            <w:proofErr w:type="spellStart"/>
            <w:r w:rsidR="00A80211" w:rsidRPr="000F695C">
              <w:rPr>
                <w:rFonts w:asciiTheme="majorHAnsi" w:hAnsiTheme="majorHAnsi" w:cstheme="majorHAnsi"/>
              </w:rPr>
              <w:t>Lenasia</w:t>
            </w:r>
            <w:proofErr w:type="spellEnd"/>
            <w:r w:rsidR="00A80211" w:rsidRPr="000F695C">
              <w:rPr>
                <w:rFonts w:asciiTheme="majorHAnsi" w:hAnsiTheme="majorHAnsi" w:cstheme="majorHAnsi"/>
              </w:rPr>
              <w:t>, 2000</w:t>
            </w:r>
          </w:p>
          <w:p w14:paraId="77D30266" w14:textId="7F872136" w:rsidR="006621E1" w:rsidRPr="000F695C" w:rsidRDefault="006621E1" w:rsidP="006F6E54">
            <w:pPr>
              <w:pStyle w:val="TableParagraph"/>
              <w:spacing w:before="2"/>
              <w:ind w:left="0"/>
              <w:rPr>
                <w:rFonts w:asciiTheme="majorHAnsi" w:hAnsiTheme="majorHAnsi" w:cstheme="majorHAnsi"/>
              </w:rPr>
            </w:pPr>
          </w:p>
        </w:tc>
      </w:tr>
      <w:tr w:rsidR="0012647F" w:rsidRPr="000F695C" w14:paraId="3BA61EC5" w14:textId="77777777" w:rsidTr="00994AE2">
        <w:trPr>
          <w:trHeight w:val="1256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53A9ABD" w14:textId="7021F049" w:rsidR="0012647F" w:rsidRPr="000F695C" w:rsidRDefault="00953C3C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Eldorado Park Women's Forum 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144F25C5" w14:textId="615F1881" w:rsidR="0012647F" w:rsidRPr="000F695C" w:rsidRDefault="00953C3C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Eldorado Park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14:paraId="3A04B775" w14:textId="77777777"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11556D95" w14:textId="77777777" w:rsidR="00953C3C" w:rsidRPr="000F695C" w:rsidRDefault="00953C3C" w:rsidP="00953C3C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Tel: 011 945 6433 / 011 945 5599        </w:t>
            </w:r>
            <w:r w:rsidRPr="000F695C">
              <w:rPr>
                <w:rFonts w:asciiTheme="majorHAnsi" w:hAnsiTheme="majorHAnsi" w:cstheme="majorHAnsi"/>
              </w:rPr>
              <w:tab/>
            </w:r>
          </w:p>
          <w:p w14:paraId="2FD9A9D7" w14:textId="5FDD8815" w:rsidR="00953C3C" w:rsidRPr="000F695C" w:rsidRDefault="00953C3C" w:rsidP="00953C3C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        072 950 7626         </w:t>
            </w:r>
          </w:p>
          <w:p w14:paraId="2F676230" w14:textId="77777777" w:rsidR="00953C3C" w:rsidRPr="000F695C" w:rsidRDefault="00953C3C" w:rsidP="006F6E54">
            <w:pPr>
              <w:pStyle w:val="TableParagraph"/>
              <w:spacing w:before="2"/>
              <w:ind w:left="0"/>
              <w:rPr>
                <w:rFonts w:asciiTheme="majorHAnsi" w:hAnsiTheme="majorHAnsi" w:cstheme="majorHAnsi"/>
              </w:rPr>
            </w:pPr>
          </w:p>
          <w:p w14:paraId="3B68B9A1" w14:textId="0DF22A1D" w:rsidR="00953C3C" w:rsidRPr="000F695C" w:rsidRDefault="00953C3C" w:rsidP="00953C3C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No. 7 </w:t>
            </w:r>
            <w:proofErr w:type="spellStart"/>
            <w:r w:rsidRPr="000F695C">
              <w:rPr>
                <w:rFonts w:asciiTheme="majorHAnsi" w:hAnsiTheme="majorHAnsi" w:cstheme="majorHAnsi"/>
              </w:rPr>
              <w:t>Komsberg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Avenue, Extension 4, Eldorado Park, 1813</w:t>
            </w:r>
          </w:p>
        </w:tc>
      </w:tr>
      <w:tr w:rsidR="0012647F" w:rsidRPr="000F695C" w14:paraId="29479C09" w14:textId="77777777" w:rsidTr="00994AE2">
        <w:trPr>
          <w:trHeight w:val="1256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14AD79D" w14:textId="4867BAB3" w:rsidR="0012647F" w:rsidRPr="000F695C" w:rsidRDefault="00953C3C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Youth for Survival</w:t>
            </w:r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4F3E671E" w14:textId="62B318C9" w:rsidR="0012647F" w:rsidRPr="000F695C" w:rsidRDefault="00953C3C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Pretoria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14:paraId="5F7C105B" w14:textId="77777777"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16069694" w14:textId="0212009E" w:rsidR="00953C3C" w:rsidRPr="000F695C" w:rsidRDefault="00953C3C" w:rsidP="002B029C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Tel: </w:t>
            </w:r>
            <w:r w:rsidR="002B029C" w:rsidRPr="000F695C">
              <w:rPr>
                <w:rFonts w:asciiTheme="majorHAnsi" w:hAnsiTheme="majorHAnsi" w:cstheme="majorHAnsi"/>
              </w:rPr>
              <w:t>082-256-0093 / 012-326-1236</w:t>
            </w:r>
          </w:p>
          <w:p w14:paraId="18AB6484" w14:textId="77777777" w:rsidR="00953C3C" w:rsidRPr="000F695C" w:rsidRDefault="00953C3C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2806D5DF" w14:textId="78D1446F" w:rsidR="00953C3C" w:rsidRPr="000F695C" w:rsidRDefault="00953C3C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 11 Johannes Ramokhoase St, Pretoria Central, Pretoria, 0002</w:t>
            </w:r>
          </w:p>
        </w:tc>
      </w:tr>
      <w:tr w:rsidR="0012647F" w:rsidRPr="000F695C" w14:paraId="2E701A88" w14:textId="77777777" w:rsidTr="00994AE2">
        <w:trPr>
          <w:trHeight w:val="1256"/>
        </w:trPr>
        <w:tc>
          <w:tcPr>
            <w:tcW w:w="466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FF6F960" w14:textId="200EF56D" w:rsidR="0012647F" w:rsidRPr="000F695C" w:rsidRDefault="002B029C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Bombani</w:t>
            </w:r>
            <w:proofErr w:type="spellEnd"/>
          </w:p>
        </w:tc>
        <w:tc>
          <w:tcPr>
            <w:tcW w:w="37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60C99910" w14:textId="1B3C3695" w:rsidR="0012647F" w:rsidRPr="000F695C" w:rsidRDefault="002B029C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Alexandra </w:t>
            </w:r>
          </w:p>
        </w:tc>
        <w:tc>
          <w:tcPr>
            <w:tcW w:w="5219" w:type="dxa"/>
            <w:tcBorders>
              <w:left w:val="single" w:sz="4" w:space="0" w:color="000009"/>
              <w:right w:val="single" w:sz="4" w:space="0" w:color="000009"/>
            </w:tcBorders>
          </w:tcPr>
          <w:p w14:paraId="7E4607B8" w14:textId="77777777" w:rsidR="0012647F" w:rsidRPr="000F695C" w:rsidRDefault="0012647F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1B4D0747" w14:textId="14BFAA22" w:rsidR="002B029C" w:rsidRPr="000F695C" w:rsidRDefault="002B029C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011 881 6021</w:t>
            </w:r>
          </w:p>
          <w:p w14:paraId="6978B2F0" w14:textId="77777777" w:rsidR="002B029C" w:rsidRPr="000F695C" w:rsidRDefault="002B029C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3101D5B4" w14:textId="466B579A" w:rsidR="002B029C" w:rsidRPr="000F695C" w:rsidRDefault="002B029C" w:rsidP="006F6E54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 8th Avenue, R</w:t>
            </w:r>
            <w:r w:rsidR="006F6E54">
              <w:rPr>
                <w:rFonts w:asciiTheme="majorHAnsi" w:hAnsiTheme="majorHAnsi" w:cstheme="majorHAnsi"/>
              </w:rPr>
              <w:t xml:space="preserve">ivonia, Sandton 2128, Gauteng </w:t>
            </w:r>
          </w:p>
        </w:tc>
      </w:tr>
    </w:tbl>
    <w:p w14:paraId="00AD8012" w14:textId="751CE783" w:rsidR="0002093D" w:rsidRDefault="0002093D" w:rsidP="0002093D">
      <w:pPr>
        <w:rPr>
          <w:rFonts w:asciiTheme="majorHAnsi" w:hAnsiTheme="majorHAnsi" w:cstheme="majorHAnsi"/>
        </w:rPr>
      </w:pPr>
    </w:p>
    <w:p w14:paraId="6DBBC2EC" w14:textId="77777777" w:rsidR="00032F9C" w:rsidRDefault="00032F9C" w:rsidP="0002093D">
      <w:pPr>
        <w:rPr>
          <w:rFonts w:asciiTheme="majorHAnsi" w:hAnsiTheme="majorHAnsi" w:cstheme="majorHAnsi"/>
        </w:rPr>
      </w:pPr>
    </w:p>
    <w:p w14:paraId="6266A9FD" w14:textId="77777777" w:rsidR="00032F9C" w:rsidRDefault="00032F9C" w:rsidP="0002093D">
      <w:pPr>
        <w:rPr>
          <w:rFonts w:asciiTheme="majorHAnsi" w:hAnsiTheme="majorHAnsi" w:cstheme="majorHAnsi"/>
        </w:rPr>
      </w:pPr>
    </w:p>
    <w:p w14:paraId="63A3C9E0" w14:textId="77777777" w:rsidR="006F6E54" w:rsidRDefault="006F6E54" w:rsidP="0002093D">
      <w:pPr>
        <w:rPr>
          <w:rFonts w:asciiTheme="majorHAnsi" w:hAnsiTheme="majorHAnsi" w:cstheme="majorHAnsi"/>
        </w:rPr>
      </w:pPr>
    </w:p>
    <w:p w14:paraId="3F866B8A" w14:textId="77777777" w:rsidR="006F6E54" w:rsidRPr="000F695C" w:rsidRDefault="006F6E54" w:rsidP="0002093D">
      <w:pPr>
        <w:rPr>
          <w:rFonts w:asciiTheme="majorHAnsi" w:hAnsiTheme="majorHAnsi" w:cstheme="majorHAnsi"/>
        </w:rPr>
      </w:pPr>
    </w:p>
    <w:p w14:paraId="1B16F3CE" w14:textId="77777777" w:rsidR="0002093D" w:rsidRPr="000F695C" w:rsidRDefault="0002093D" w:rsidP="0002093D">
      <w:pPr>
        <w:rPr>
          <w:rFonts w:asciiTheme="majorHAnsi" w:hAnsiTheme="majorHAnsi" w:cstheme="majorHAnsi"/>
        </w:rPr>
      </w:pPr>
    </w:p>
    <w:tbl>
      <w:tblPr>
        <w:tblW w:w="13548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3440"/>
        <w:gridCol w:w="69"/>
        <w:gridCol w:w="5790"/>
      </w:tblGrid>
      <w:tr w:rsidR="00994AE2" w:rsidRPr="000F695C" w14:paraId="6731BB2C" w14:textId="77777777" w:rsidTr="006F6E54">
        <w:trPr>
          <w:trHeight w:val="1114"/>
        </w:trPr>
        <w:tc>
          <w:tcPr>
            <w:tcW w:w="7689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14:paraId="5A93E154" w14:textId="77777777" w:rsidR="00994AE2" w:rsidRPr="000F695C" w:rsidRDefault="00994AE2" w:rsidP="0024759E">
            <w:pPr>
              <w:pStyle w:val="TableParagraph"/>
              <w:spacing w:line="251" w:lineRule="exact"/>
              <w:ind w:left="5386" w:right="5381"/>
              <w:rPr>
                <w:rFonts w:asciiTheme="majorHAnsi" w:hAnsiTheme="majorHAnsi" w:cstheme="majorHAnsi"/>
                <w:b/>
              </w:rPr>
            </w:pPr>
          </w:p>
          <w:p w14:paraId="47C1162E" w14:textId="574193F4" w:rsidR="00994AE2" w:rsidRPr="000F695C" w:rsidRDefault="006F6E54" w:rsidP="00FC6BE3">
            <w:pPr>
              <w:pStyle w:val="TableParagraph"/>
              <w:spacing w:line="251" w:lineRule="exact"/>
              <w:ind w:right="4954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7A77950" w14:textId="77777777" w:rsidR="00994AE2" w:rsidRPr="000F695C" w:rsidRDefault="00994AE2" w:rsidP="002B029C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>LIMPOPO</w:t>
            </w:r>
          </w:p>
          <w:p w14:paraId="6F8E245B" w14:textId="73E0C75E" w:rsidR="00994AE2" w:rsidRPr="000F695C" w:rsidRDefault="006F6E54" w:rsidP="008D4073">
            <w:pPr>
              <w:pStyle w:val="TableParagraph"/>
              <w:spacing w:line="412" w:lineRule="auto"/>
              <w:ind w:right="184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5859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4A6B7F54" w14:textId="77777777" w:rsidR="008978F8" w:rsidRDefault="006F6E54" w:rsidP="008978F8">
            <w:pPr>
              <w:ind w:left="562" w:hanging="426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E5CA1CB" w14:textId="19008545" w:rsidR="00994AE2" w:rsidRPr="00994AE2" w:rsidRDefault="00994AE2" w:rsidP="008978F8">
            <w:pPr>
              <w:ind w:left="562" w:hanging="426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  <w:b/>
              </w:rPr>
              <w:t>Provincial contact person</w:t>
            </w:r>
          </w:p>
          <w:p w14:paraId="39E31A0B" w14:textId="7A5967CA" w:rsidR="00994AE2" w:rsidRPr="00994AE2" w:rsidRDefault="006F6E54" w:rsidP="008978F8">
            <w:pPr>
              <w:ind w:left="562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94AE2" w:rsidRPr="00994AE2">
              <w:rPr>
                <w:rFonts w:asciiTheme="majorHAnsi" w:hAnsiTheme="majorHAnsi" w:cstheme="majorHAnsi"/>
              </w:rPr>
              <w:t xml:space="preserve">J </w:t>
            </w:r>
            <w:proofErr w:type="spellStart"/>
            <w:r w:rsidR="00994AE2" w:rsidRPr="00994AE2">
              <w:rPr>
                <w:rFonts w:asciiTheme="majorHAnsi" w:hAnsiTheme="majorHAnsi" w:cstheme="majorHAnsi"/>
              </w:rPr>
              <w:t>Mphasha</w:t>
            </w:r>
            <w:proofErr w:type="spellEnd"/>
          </w:p>
          <w:p w14:paraId="586AE911" w14:textId="12BBFBAD" w:rsidR="00994AE2" w:rsidRPr="00994AE2" w:rsidRDefault="006F6E54" w:rsidP="008978F8">
            <w:pPr>
              <w:ind w:left="562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994AE2" w:rsidRPr="00994AE2">
              <w:rPr>
                <w:rFonts w:asciiTheme="majorHAnsi" w:hAnsiTheme="majorHAnsi" w:cstheme="majorHAnsi"/>
              </w:rPr>
              <w:t>Tel: 015 293 6141</w:t>
            </w:r>
          </w:p>
          <w:p w14:paraId="6C6DD784" w14:textId="77777777" w:rsidR="00994AE2" w:rsidRDefault="00994AE2" w:rsidP="008978F8">
            <w:pPr>
              <w:ind w:left="562" w:hanging="426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 xml:space="preserve">       084 487 7435</w:t>
            </w:r>
          </w:p>
          <w:p w14:paraId="76384165" w14:textId="0122987F" w:rsidR="008978F8" w:rsidRPr="000F695C" w:rsidRDefault="008978F8" w:rsidP="008978F8">
            <w:pPr>
              <w:ind w:left="562" w:hanging="426"/>
              <w:rPr>
                <w:rFonts w:asciiTheme="majorHAnsi" w:hAnsiTheme="majorHAnsi" w:cstheme="majorHAnsi"/>
                <w:b/>
              </w:rPr>
            </w:pPr>
          </w:p>
        </w:tc>
      </w:tr>
      <w:tr w:rsidR="006F6E54" w:rsidRPr="000F695C" w14:paraId="29B7DB27" w14:textId="77777777" w:rsidTr="00995698">
        <w:trPr>
          <w:trHeight w:val="502"/>
        </w:trPr>
        <w:tc>
          <w:tcPr>
            <w:tcW w:w="4249" w:type="dxa"/>
            <w:tcBorders>
              <w:left w:val="single" w:sz="4" w:space="0" w:color="000009"/>
              <w:right w:val="single" w:sz="4" w:space="0" w:color="000009"/>
            </w:tcBorders>
          </w:tcPr>
          <w:p w14:paraId="79E66E02" w14:textId="4D2751A5" w:rsidR="006F6E54" w:rsidRPr="000F695C" w:rsidRDefault="006F6E54" w:rsidP="00862CA0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  <w:b/>
              </w:rPr>
              <w:t>NAME OF SHELTER</w:t>
            </w:r>
          </w:p>
        </w:tc>
        <w:tc>
          <w:tcPr>
            <w:tcW w:w="35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8173991" w14:textId="11CED234" w:rsidR="006F6E54" w:rsidRPr="000F695C" w:rsidRDefault="00862CA0" w:rsidP="00862CA0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790" w:type="dxa"/>
            <w:tcBorders>
              <w:left w:val="single" w:sz="4" w:space="0" w:color="000009"/>
              <w:right w:val="single" w:sz="4" w:space="0" w:color="000009"/>
            </w:tcBorders>
          </w:tcPr>
          <w:p w14:paraId="4E082673" w14:textId="474E55F5" w:rsidR="006F6E54" w:rsidRPr="000F695C" w:rsidRDefault="006F6E54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14:paraId="51CAA3FE" w14:textId="77777777" w:rsidTr="006F6E54">
        <w:trPr>
          <w:trHeight w:val="1259"/>
        </w:trPr>
        <w:tc>
          <w:tcPr>
            <w:tcW w:w="4249" w:type="dxa"/>
            <w:tcBorders>
              <w:left w:val="single" w:sz="4" w:space="0" w:color="000009"/>
              <w:right w:val="single" w:sz="4" w:space="0" w:color="000009"/>
            </w:tcBorders>
          </w:tcPr>
          <w:p w14:paraId="0D5F24B0" w14:textId="77694E13" w:rsidR="0002093D" w:rsidRPr="000F695C" w:rsidRDefault="0002093D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Huis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Moroela</w:t>
            </w:r>
            <w:proofErr w:type="spellEnd"/>
          </w:p>
        </w:tc>
        <w:tc>
          <w:tcPr>
            <w:tcW w:w="35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60F2C49" w14:textId="77777777" w:rsidR="0002093D" w:rsidRPr="000F695C" w:rsidRDefault="0002093D" w:rsidP="0024759E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Phalaborwa</w:t>
            </w:r>
            <w:proofErr w:type="spellEnd"/>
          </w:p>
        </w:tc>
        <w:tc>
          <w:tcPr>
            <w:tcW w:w="5790" w:type="dxa"/>
            <w:tcBorders>
              <w:left w:val="single" w:sz="4" w:space="0" w:color="000009"/>
              <w:right w:val="single" w:sz="4" w:space="0" w:color="000009"/>
            </w:tcBorders>
          </w:tcPr>
          <w:p w14:paraId="15FB5546" w14:textId="0B012431" w:rsidR="005D762B" w:rsidRPr="000F695C" w:rsidRDefault="005D762B" w:rsidP="006621E1">
            <w:pPr>
              <w:pStyle w:val="TableParagraph"/>
              <w:spacing w:line="251" w:lineRule="exact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</w:t>
            </w:r>
            <w:r w:rsidR="00A80211" w:rsidRPr="000F695C">
              <w:rPr>
                <w:rFonts w:asciiTheme="majorHAnsi" w:hAnsiTheme="majorHAnsi" w:cstheme="majorHAnsi"/>
              </w:rPr>
              <w:t>:</w:t>
            </w:r>
            <w:r w:rsidRPr="000F695C">
              <w:rPr>
                <w:rFonts w:asciiTheme="majorHAnsi" w:hAnsiTheme="majorHAnsi" w:cstheme="majorHAnsi"/>
              </w:rPr>
              <w:t xml:space="preserve"> 015 781 5305</w:t>
            </w:r>
          </w:p>
          <w:p w14:paraId="45D61264" w14:textId="77777777" w:rsidR="00FC6BE3" w:rsidRPr="000F695C" w:rsidRDefault="00FC6BE3" w:rsidP="0024759E">
            <w:pPr>
              <w:pStyle w:val="TableParagraph"/>
              <w:spacing w:line="251" w:lineRule="exact"/>
              <w:ind w:left="107"/>
              <w:rPr>
                <w:rFonts w:asciiTheme="majorHAnsi" w:hAnsiTheme="majorHAnsi" w:cstheme="majorHAnsi"/>
              </w:rPr>
            </w:pPr>
          </w:p>
          <w:p w14:paraId="5F22B6C6" w14:textId="7826D080" w:rsidR="00A80211" w:rsidRPr="000F695C" w:rsidRDefault="00A80211" w:rsidP="00A80211">
            <w:pPr>
              <w:pStyle w:val="TableParagraph"/>
              <w:spacing w:line="251" w:lineRule="exact"/>
              <w:ind w:left="107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Address:29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F695C">
              <w:rPr>
                <w:rFonts w:asciiTheme="majorHAnsi" w:hAnsiTheme="majorHAnsi" w:cstheme="majorHAnsi"/>
              </w:rPr>
              <w:t>Tambotie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Phalaborwa</w:t>
            </w:r>
            <w:proofErr w:type="spellEnd"/>
            <w:r w:rsidRPr="000F695C">
              <w:rPr>
                <w:rFonts w:asciiTheme="majorHAnsi" w:hAnsiTheme="majorHAnsi" w:cstheme="majorHAnsi"/>
              </w:rPr>
              <w:t>, 1389, South Africa</w:t>
            </w:r>
            <w:r w:rsidRPr="000F695C">
              <w:rPr>
                <w:rFonts w:asciiTheme="majorHAnsi" w:hAnsiTheme="majorHAnsi" w:cstheme="majorHAnsi"/>
              </w:rPr>
              <w:br/>
              <w:t>City of Limpopo</w:t>
            </w:r>
          </w:p>
        </w:tc>
      </w:tr>
      <w:tr w:rsidR="00AD10A5" w:rsidRPr="000F695C" w14:paraId="55AACBB6" w14:textId="77777777" w:rsidTr="00995698">
        <w:trPr>
          <w:trHeight w:val="1114"/>
        </w:trPr>
        <w:tc>
          <w:tcPr>
            <w:tcW w:w="4249" w:type="dxa"/>
            <w:tcBorders>
              <w:left w:val="single" w:sz="4" w:space="0" w:color="000009"/>
              <w:right w:val="single" w:sz="4" w:space="0" w:color="000009"/>
            </w:tcBorders>
          </w:tcPr>
          <w:p w14:paraId="66022DD9" w14:textId="500C6024" w:rsidR="0002093D" w:rsidRPr="000F695C" w:rsidRDefault="0002093D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Polokwane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Khuseleka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One Stop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Center</w:t>
            </w:r>
            <w:proofErr w:type="spellEnd"/>
          </w:p>
        </w:tc>
        <w:tc>
          <w:tcPr>
            <w:tcW w:w="350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CA5D138" w14:textId="77777777" w:rsidR="0002093D" w:rsidRPr="000F695C" w:rsidRDefault="0002093D" w:rsidP="0024759E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Polokwane</w:t>
            </w:r>
          </w:p>
        </w:tc>
        <w:tc>
          <w:tcPr>
            <w:tcW w:w="5790" w:type="dxa"/>
            <w:tcBorders>
              <w:left w:val="single" w:sz="4" w:space="0" w:color="000009"/>
              <w:right w:val="single" w:sz="4" w:space="0" w:color="000009"/>
            </w:tcBorders>
          </w:tcPr>
          <w:p w14:paraId="553B4A3A" w14:textId="677107ED" w:rsidR="00FC6BE3" w:rsidRPr="000F695C" w:rsidRDefault="00FC6BE3" w:rsidP="00FC6BE3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80211" w:rsidRPr="000F695C">
              <w:rPr>
                <w:rFonts w:asciiTheme="majorHAnsi" w:hAnsiTheme="majorHAnsi" w:cstheme="majorHAnsi"/>
              </w:rPr>
              <w:t xml:space="preserve"> 011 290 0006</w:t>
            </w:r>
          </w:p>
          <w:p w14:paraId="5E9B86C2" w14:textId="77777777" w:rsidR="00FC6BE3" w:rsidRPr="000F695C" w:rsidRDefault="00FC6BE3" w:rsidP="00FC6BE3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0058470F" w14:textId="0852927B" w:rsidR="0002093D" w:rsidRPr="000F695C" w:rsidRDefault="00FC6BE3" w:rsidP="006F6E54">
            <w:pPr>
              <w:pStyle w:val="TableParagraph"/>
              <w:spacing w:line="259" w:lineRule="auto"/>
              <w:ind w:left="107" w:right="33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80211" w:rsidRPr="000F695C">
              <w:rPr>
                <w:rFonts w:asciiTheme="majorHAnsi" w:hAnsiTheme="majorHAnsi" w:cstheme="majorHAnsi"/>
              </w:rPr>
              <w:t xml:space="preserve"> 9 Derrick Ave, </w:t>
            </w:r>
            <w:proofErr w:type="spellStart"/>
            <w:r w:rsidR="00A80211" w:rsidRPr="000F695C">
              <w:rPr>
                <w:rFonts w:asciiTheme="majorHAnsi" w:hAnsiTheme="majorHAnsi" w:cstheme="majorHAnsi"/>
              </w:rPr>
              <w:t>Cyrildene</w:t>
            </w:r>
            <w:proofErr w:type="spellEnd"/>
            <w:r w:rsidR="00A80211" w:rsidRPr="000F695C">
              <w:rPr>
                <w:rFonts w:asciiTheme="majorHAnsi" w:hAnsiTheme="majorHAnsi" w:cstheme="majorHAnsi"/>
              </w:rPr>
              <w:t xml:space="preserve">, Johannesburg, </w:t>
            </w:r>
            <w:r w:rsidR="006F6E54">
              <w:rPr>
                <w:rFonts w:asciiTheme="majorHAnsi" w:hAnsiTheme="majorHAnsi" w:cstheme="majorHAnsi"/>
              </w:rPr>
              <w:t>2198</w:t>
            </w:r>
          </w:p>
        </w:tc>
      </w:tr>
    </w:tbl>
    <w:p w14:paraId="1455E6FA" w14:textId="6ABC2BD4" w:rsidR="008978F8" w:rsidRDefault="008978F8" w:rsidP="0002093D">
      <w:pPr>
        <w:rPr>
          <w:rFonts w:asciiTheme="majorHAnsi" w:hAnsiTheme="majorHAnsi" w:cstheme="majorHAnsi"/>
        </w:rPr>
      </w:pPr>
    </w:p>
    <w:p w14:paraId="4FEA63D8" w14:textId="77777777" w:rsidR="008978F8" w:rsidRDefault="008978F8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FD99F2C" w14:textId="77777777" w:rsidR="0002093D" w:rsidRPr="000F695C" w:rsidRDefault="0002093D" w:rsidP="0002093D">
      <w:pPr>
        <w:rPr>
          <w:rFonts w:asciiTheme="majorHAnsi" w:hAnsiTheme="majorHAnsi" w:cstheme="majorHAnsi"/>
        </w:rPr>
      </w:pPr>
    </w:p>
    <w:p w14:paraId="3E8ACF39" w14:textId="77777777" w:rsidR="0002093D" w:rsidRPr="000F695C" w:rsidRDefault="0002093D" w:rsidP="0002093D">
      <w:pPr>
        <w:rPr>
          <w:rFonts w:asciiTheme="majorHAnsi" w:hAnsiTheme="majorHAnsi" w:cstheme="majorHAnsi"/>
        </w:rPr>
      </w:pPr>
    </w:p>
    <w:tbl>
      <w:tblPr>
        <w:tblW w:w="13757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2852"/>
        <w:gridCol w:w="71"/>
        <w:gridCol w:w="5997"/>
      </w:tblGrid>
      <w:tr w:rsidR="00994AE2" w:rsidRPr="000F695C" w14:paraId="7CA5BD56" w14:textId="77777777" w:rsidTr="003E0D14">
        <w:trPr>
          <w:trHeight w:val="1103"/>
        </w:trPr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9"/>
            </w:tcBorders>
            <w:shd w:val="clear" w:color="auto" w:fill="C61014" w:themeFill="accent1" w:themeFillShade="BF"/>
          </w:tcPr>
          <w:p w14:paraId="6E3CA5B4" w14:textId="58FC549A" w:rsidR="00994AE2" w:rsidRPr="000F695C" w:rsidRDefault="00994AE2" w:rsidP="0024759E">
            <w:pPr>
              <w:pStyle w:val="TableParagraph"/>
              <w:spacing w:line="251" w:lineRule="exact"/>
              <w:ind w:left="5386" w:right="5381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6EB2C722" w14:textId="7E871266" w:rsidR="00994AE2" w:rsidRPr="000F695C" w:rsidRDefault="00994AE2" w:rsidP="00A61B6C">
            <w:pPr>
              <w:pStyle w:val="TableParagraph"/>
              <w:spacing w:before="155"/>
              <w:ind w:right="2214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             NORTHERN CAPE</w:t>
            </w:r>
            <w:r w:rsidR="003E0D14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                                                     </w:t>
            </w:r>
          </w:p>
          <w:p w14:paraId="16CB92B5" w14:textId="77777777" w:rsidR="00994AE2" w:rsidRPr="000F695C" w:rsidRDefault="00994AE2" w:rsidP="00E33C0E">
            <w:pPr>
              <w:pStyle w:val="TableParagraph"/>
              <w:spacing w:line="251" w:lineRule="exact"/>
              <w:ind w:right="5381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105AF953" w14:textId="7DD5273A" w:rsidR="00994AE2" w:rsidRPr="000F695C" w:rsidRDefault="00994AE2" w:rsidP="008D4073">
            <w:pPr>
              <w:pStyle w:val="TableParagraph"/>
              <w:spacing w:line="412" w:lineRule="auto"/>
              <w:ind w:right="1842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9ABE2" w14:textId="77777777" w:rsidR="008978F8" w:rsidRDefault="008978F8" w:rsidP="008978F8">
            <w:pPr>
              <w:ind w:firstLine="278"/>
              <w:rPr>
                <w:rFonts w:asciiTheme="majorHAnsi" w:hAnsiTheme="majorHAnsi" w:cstheme="majorHAnsi"/>
                <w:b/>
              </w:rPr>
            </w:pPr>
          </w:p>
          <w:p w14:paraId="5271AC3A" w14:textId="62681A05" w:rsidR="00994AE2" w:rsidRPr="00994AE2" w:rsidRDefault="00994AE2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  <w:b/>
              </w:rPr>
              <w:t>Provincial contact person</w:t>
            </w:r>
          </w:p>
          <w:p w14:paraId="47FA4279" w14:textId="0CFAE61F" w:rsidR="00994AE2" w:rsidRPr="00994AE2" w:rsidRDefault="00994AE2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 xml:space="preserve">P </w:t>
            </w:r>
            <w:proofErr w:type="spellStart"/>
            <w:r w:rsidRPr="00994AE2">
              <w:rPr>
                <w:rFonts w:asciiTheme="majorHAnsi" w:hAnsiTheme="majorHAnsi" w:cstheme="majorHAnsi"/>
              </w:rPr>
              <w:t>Qondani</w:t>
            </w:r>
            <w:proofErr w:type="spellEnd"/>
          </w:p>
          <w:p w14:paraId="66D5072D" w14:textId="77777777" w:rsidR="00994AE2" w:rsidRPr="00994AE2" w:rsidRDefault="00994AE2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>Tel: 053 874 9263</w:t>
            </w:r>
          </w:p>
          <w:p w14:paraId="36E24F55" w14:textId="77777777" w:rsidR="00994AE2" w:rsidRDefault="00994AE2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 xml:space="preserve">       079 527 5951</w:t>
            </w:r>
          </w:p>
          <w:p w14:paraId="5B8E497A" w14:textId="21C35BA5" w:rsidR="008978F8" w:rsidRPr="00994AE2" w:rsidRDefault="008978F8" w:rsidP="008978F8">
            <w:pPr>
              <w:ind w:firstLine="278"/>
              <w:rPr>
                <w:rFonts w:asciiTheme="majorHAnsi" w:hAnsiTheme="majorHAnsi" w:cstheme="majorHAnsi"/>
                <w:b/>
              </w:rPr>
            </w:pPr>
          </w:p>
        </w:tc>
      </w:tr>
      <w:tr w:rsidR="006F6E54" w:rsidRPr="000F695C" w14:paraId="61FBFF0B" w14:textId="77777777" w:rsidTr="003E0D14">
        <w:trPr>
          <w:trHeight w:val="597"/>
        </w:trPr>
        <w:tc>
          <w:tcPr>
            <w:tcW w:w="4837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14:paraId="7D5D7B48" w14:textId="14ADE0C4" w:rsidR="006F6E54" w:rsidRPr="000F695C" w:rsidRDefault="006F6E54" w:rsidP="00862CA0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  <w:b/>
              </w:rPr>
              <w:t>NAME OF SHELTER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14:paraId="064F80DB" w14:textId="3B067B12" w:rsidR="006F6E54" w:rsidRPr="000F695C" w:rsidRDefault="00862CA0" w:rsidP="00862CA0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14:paraId="330F033D" w14:textId="1346D03A" w:rsidR="006F6E54" w:rsidRPr="000F695C" w:rsidRDefault="006F6E54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14:paraId="157DF496" w14:textId="77777777" w:rsidTr="003E0D14">
        <w:trPr>
          <w:trHeight w:val="959"/>
        </w:trPr>
        <w:tc>
          <w:tcPr>
            <w:tcW w:w="4837" w:type="dxa"/>
            <w:tcBorders>
              <w:left w:val="single" w:sz="4" w:space="0" w:color="000009"/>
              <w:right w:val="single" w:sz="4" w:space="0" w:color="000009"/>
            </w:tcBorders>
          </w:tcPr>
          <w:p w14:paraId="1B743891" w14:textId="102FB756" w:rsidR="00FC6BE3" w:rsidRPr="000F695C" w:rsidRDefault="00FC6BE3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Bopanang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One Stop</w:t>
            </w:r>
          </w:p>
        </w:tc>
        <w:tc>
          <w:tcPr>
            <w:tcW w:w="292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4AAD7E9" w14:textId="79A3F3B8" w:rsidR="00FC6BE3" w:rsidRPr="000F695C" w:rsidRDefault="00A80211" w:rsidP="00A80211">
            <w:pPr>
              <w:pStyle w:val="TableParagraph"/>
              <w:spacing w:line="251" w:lineRule="exact"/>
              <w:ind w:left="135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Upington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996" w:type="dxa"/>
            <w:tcBorders>
              <w:left w:val="single" w:sz="4" w:space="0" w:color="000009"/>
              <w:right w:val="single" w:sz="4" w:space="0" w:color="000009"/>
            </w:tcBorders>
          </w:tcPr>
          <w:p w14:paraId="140BA505" w14:textId="2B0310D8" w:rsidR="00FC6BE3" w:rsidRPr="000F695C" w:rsidRDefault="00FC6BE3" w:rsidP="006621E1">
            <w:pPr>
              <w:pStyle w:val="TableParagraph"/>
              <w:spacing w:before="181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80211" w:rsidRPr="000F695C">
              <w:rPr>
                <w:rFonts w:asciiTheme="majorHAnsi" w:hAnsiTheme="majorHAnsi" w:cstheme="majorHAnsi"/>
              </w:rPr>
              <w:t xml:space="preserve"> 0543323876/ 0798841834</w:t>
            </w:r>
          </w:p>
          <w:p w14:paraId="3A805706" w14:textId="77777777" w:rsidR="006621E1" w:rsidRPr="000F695C" w:rsidRDefault="006621E1" w:rsidP="006621E1">
            <w:pPr>
              <w:pStyle w:val="TableParagraph"/>
              <w:spacing w:line="251" w:lineRule="exact"/>
              <w:ind w:left="0"/>
              <w:rPr>
                <w:rFonts w:asciiTheme="majorHAnsi" w:hAnsiTheme="majorHAnsi" w:cstheme="majorHAnsi"/>
              </w:rPr>
            </w:pPr>
          </w:p>
          <w:p w14:paraId="3929D931" w14:textId="3AC66828" w:rsidR="00FC6BE3" w:rsidRPr="000F695C" w:rsidRDefault="00FC6BE3" w:rsidP="006621E1">
            <w:pPr>
              <w:pStyle w:val="TableParagraph"/>
              <w:spacing w:line="251" w:lineRule="exact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995698">
              <w:rPr>
                <w:rFonts w:asciiTheme="majorHAnsi" w:hAnsiTheme="majorHAnsi" w:cstheme="majorHAnsi"/>
              </w:rPr>
              <w:t xml:space="preserve"> N/A</w:t>
            </w:r>
          </w:p>
        </w:tc>
      </w:tr>
      <w:tr w:rsidR="00AD10A5" w:rsidRPr="000F695C" w14:paraId="29F8F6AA" w14:textId="77777777" w:rsidTr="003E0D14">
        <w:trPr>
          <w:trHeight w:val="1121"/>
        </w:trPr>
        <w:tc>
          <w:tcPr>
            <w:tcW w:w="4837" w:type="dxa"/>
            <w:tcBorders>
              <w:left w:val="single" w:sz="4" w:space="0" w:color="000009"/>
              <w:right w:val="single" w:sz="4" w:space="0" w:color="000009"/>
            </w:tcBorders>
          </w:tcPr>
          <w:p w14:paraId="51C3D4D3" w14:textId="12776F8B" w:rsidR="00A80211" w:rsidRPr="000F695C" w:rsidRDefault="00A61B6C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</w:t>
            </w:r>
            <w:proofErr w:type="spellStart"/>
            <w:r w:rsidR="00A80211"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Ethembeni</w:t>
            </w:r>
            <w:proofErr w:type="spellEnd"/>
            <w:r w:rsidR="00A80211"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Community and Trauma    Centre</w:t>
            </w:r>
          </w:p>
          <w:p w14:paraId="084FE0B5" w14:textId="04FC3F7A" w:rsidR="00A80211" w:rsidRPr="000F695C" w:rsidRDefault="00A80211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</w:p>
          <w:p w14:paraId="1C1CD26C" w14:textId="1E8F1F2A" w:rsidR="00FC6BE3" w:rsidRPr="000F695C" w:rsidRDefault="00FC6BE3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8C127FE" w14:textId="44A65FC7" w:rsidR="00FC6BE3" w:rsidRPr="000F695C" w:rsidRDefault="00A80211" w:rsidP="00A80211">
            <w:pPr>
              <w:pStyle w:val="TableParagraph"/>
              <w:spacing w:before="7"/>
              <w:ind w:left="135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De Aar</w:t>
            </w:r>
          </w:p>
        </w:tc>
        <w:tc>
          <w:tcPr>
            <w:tcW w:w="5996" w:type="dxa"/>
            <w:tcBorders>
              <w:left w:val="single" w:sz="4" w:space="0" w:color="000009"/>
              <w:right w:val="single" w:sz="4" w:space="0" w:color="000009"/>
            </w:tcBorders>
          </w:tcPr>
          <w:p w14:paraId="0C6E4F5A" w14:textId="77777777" w:rsidR="00A61B6C" w:rsidRPr="000F695C" w:rsidRDefault="00A61B6C" w:rsidP="00FC6BE3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7B6171B7" w14:textId="6041BF8F" w:rsidR="00FC6BE3" w:rsidRPr="000F695C" w:rsidRDefault="00FC6BE3" w:rsidP="00A61B6C">
            <w:pPr>
              <w:pStyle w:val="TableParagraph"/>
              <w:spacing w:before="2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80211" w:rsidRPr="000F695C">
              <w:rPr>
                <w:rFonts w:asciiTheme="majorHAnsi" w:hAnsiTheme="majorHAnsi" w:cstheme="majorHAnsi"/>
              </w:rPr>
              <w:t xml:space="preserve"> 0543323876/ 0798841834</w:t>
            </w:r>
          </w:p>
          <w:p w14:paraId="555ECD1B" w14:textId="77777777" w:rsidR="00A80211" w:rsidRPr="000F695C" w:rsidRDefault="00A80211" w:rsidP="00FC6BE3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4527FBF0" w14:textId="6F8BDB05" w:rsidR="00FC6BE3" w:rsidRPr="000F695C" w:rsidRDefault="00FC6BE3" w:rsidP="006F6E54">
            <w:pPr>
              <w:pStyle w:val="TableParagraph"/>
              <w:spacing w:before="7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80211" w:rsidRPr="000F695C">
              <w:rPr>
                <w:rFonts w:asciiTheme="majorHAnsi" w:hAnsiTheme="majorHAnsi" w:cstheme="majorHAnsi"/>
              </w:rPr>
              <w:t xml:space="preserve"> 3 Friedlander Street, De Aar, Northern Cape, 7000</w:t>
            </w:r>
          </w:p>
        </w:tc>
      </w:tr>
    </w:tbl>
    <w:p w14:paraId="4F1B8E61" w14:textId="77777777" w:rsidR="0002093D" w:rsidRPr="000F695C" w:rsidRDefault="0002093D" w:rsidP="0002093D">
      <w:pPr>
        <w:rPr>
          <w:rFonts w:asciiTheme="majorHAnsi" w:hAnsiTheme="majorHAnsi" w:cstheme="majorHAnsi"/>
        </w:rPr>
      </w:pPr>
    </w:p>
    <w:p w14:paraId="042FF46A" w14:textId="77777777" w:rsidR="008D4073" w:rsidRDefault="008D4073" w:rsidP="0002093D">
      <w:pPr>
        <w:rPr>
          <w:rFonts w:asciiTheme="majorHAnsi" w:hAnsiTheme="majorHAnsi" w:cstheme="majorHAnsi"/>
        </w:rPr>
      </w:pPr>
    </w:p>
    <w:p w14:paraId="55231167" w14:textId="77777777" w:rsidR="006F6E54" w:rsidRPr="000F695C" w:rsidRDefault="006F6E54" w:rsidP="0002093D">
      <w:pPr>
        <w:rPr>
          <w:rFonts w:asciiTheme="majorHAnsi" w:hAnsiTheme="majorHAnsi" w:cstheme="majorHAnsi"/>
        </w:rPr>
      </w:pPr>
    </w:p>
    <w:p w14:paraId="00B74FDF" w14:textId="77777777" w:rsidR="008D4073" w:rsidRDefault="008D4073" w:rsidP="0002093D">
      <w:pPr>
        <w:rPr>
          <w:rFonts w:asciiTheme="majorHAnsi" w:hAnsiTheme="majorHAnsi" w:cstheme="majorHAnsi"/>
        </w:rPr>
      </w:pPr>
    </w:p>
    <w:p w14:paraId="5AFAE805" w14:textId="77777777" w:rsidR="008978F8" w:rsidRDefault="008978F8" w:rsidP="0002093D">
      <w:pPr>
        <w:rPr>
          <w:rFonts w:asciiTheme="majorHAnsi" w:hAnsiTheme="majorHAnsi" w:cstheme="majorHAnsi"/>
        </w:rPr>
      </w:pPr>
    </w:p>
    <w:p w14:paraId="600386AB" w14:textId="77777777" w:rsidR="008978F8" w:rsidRDefault="008978F8" w:rsidP="0002093D">
      <w:pPr>
        <w:rPr>
          <w:rFonts w:asciiTheme="majorHAnsi" w:hAnsiTheme="majorHAnsi" w:cstheme="majorHAnsi"/>
        </w:rPr>
      </w:pPr>
    </w:p>
    <w:p w14:paraId="6D99E92E" w14:textId="77777777" w:rsidR="008978F8" w:rsidRDefault="008978F8" w:rsidP="0002093D">
      <w:pPr>
        <w:rPr>
          <w:rFonts w:asciiTheme="majorHAnsi" w:hAnsiTheme="majorHAnsi" w:cstheme="majorHAnsi"/>
        </w:rPr>
      </w:pPr>
    </w:p>
    <w:p w14:paraId="01815A85" w14:textId="77777777" w:rsidR="008978F8" w:rsidRPr="000F695C" w:rsidRDefault="008978F8" w:rsidP="0002093D">
      <w:pPr>
        <w:rPr>
          <w:rFonts w:asciiTheme="majorHAnsi" w:hAnsiTheme="majorHAnsi" w:cstheme="majorHAnsi"/>
        </w:rPr>
      </w:pPr>
    </w:p>
    <w:tbl>
      <w:tblPr>
        <w:tblW w:w="13815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356"/>
        <w:gridCol w:w="43"/>
        <w:gridCol w:w="6083"/>
      </w:tblGrid>
      <w:tr w:rsidR="00032F9C" w:rsidRPr="000F695C" w14:paraId="0376FC5E" w14:textId="77777777" w:rsidTr="00DC5844">
        <w:trPr>
          <w:trHeight w:val="1302"/>
        </w:trPr>
        <w:tc>
          <w:tcPr>
            <w:tcW w:w="7689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14:paraId="6F320909" w14:textId="77777777" w:rsidR="00032F9C" w:rsidRPr="000F695C" w:rsidRDefault="00032F9C" w:rsidP="0024759E">
            <w:pPr>
              <w:pStyle w:val="TableParagraph"/>
              <w:spacing w:line="251" w:lineRule="exact"/>
              <w:ind w:left="5386" w:right="5381"/>
              <w:rPr>
                <w:rFonts w:asciiTheme="majorHAnsi" w:hAnsiTheme="majorHAnsi" w:cstheme="majorHAnsi"/>
                <w:b/>
              </w:rPr>
            </w:pPr>
          </w:p>
          <w:p w14:paraId="43C32005" w14:textId="7AE6BFF3" w:rsidR="00032F9C" w:rsidRPr="000F695C" w:rsidRDefault="00032F9C" w:rsidP="00DC5844">
            <w:pPr>
              <w:pStyle w:val="TableParagraph"/>
              <w:tabs>
                <w:tab w:val="left" w:pos="2578"/>
                <w:tab w:val="left" w:pos="6552"/>
              </w:tabs>
              <w:spacing w:line="251" w:lineRule="exact"/>
              <w:ind w:right="113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                                                NORTH WEST   </w:t>
            </w:r>
          </w:p>
          <w:p w14:paraId="07B13F78" w14:textId="129C3A19" w:rsidR="00032F9C" w:rsidRPr="000F695C" w:rsidRDefault="00032F9C" w:rsidP="00A61B6C">
            <w:pPr>
              <w:pStyle w:val="TableParagraph"/>
              <w:tabs>
                <w:tab w:val="left" w:pos="6552"/>
              </w:tabs>
              <w:spacing w:line="251" w:lineRule="exact"/>
              <w:ind w:right="4321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6126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5B4D1EB1" w14:textId="77777777" w:rsidR="008978F8" w:rsidRDefault="008978F8" w:rsidP="008978F8">
            <w:pPr>
              <w:ind w:firstLine="278"/>
              <w:rPr>
                <w:rFonts w:asciiTheme="majorHAnsi" w:hAnsiTheme="majorHAnsi" w:cstheme="majorHAnsi"/>
                <w:b/>
              </w:rPr>
            </w:pPr>
          </w:p>
          <w:p w14:paraId="2743FB25" w14:textId="081C5B24" w:rsidR="00032F9C" w:rsidRPr="00994AE2" w:rsidRDefault="00994AE2" w:rsidP="008978F8">
            <w:pPr>
              <w:ind w:firstLine="2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Provincial contact pe</w:t>
            </w:r>
            <w:r w:rsidRPr="00032F9C">
              <w:rPr>
                <w:rFonts w:asciiTheme="majorHAnsi" w:hAnsiTheme="majorHAnsi" w:cstheme="majorHAnsi"/>
                <w:b/>
              </w:rPr>
              <w:t>rson</w:t>
            </w:r>
          </w:p>
          <w:p w14:paraId="023FD493" w14:textId="00458FFB" w:rsidR="00032F9C" w:rsidRPr="00994AE2" w:rsidRDefault="00032F9C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 xml:space="preserve">D </w:t>
            </w:r>
            <w:proofErr w:type="spellStart"/>
            <w:r w:rsidRPr="00994AE2">
              <w:rPr>
                <w:rFonts w:asciiTheme="majorHAnsi" w:hAnsiTheme="majorHAnsi" w:cstheme="majorHAnsi"/>
              </w:rPr>
              <w:t>Maribeng</w:t>
            </w:r>
            <w:proofErr w:type="spellEnd"/>
          </w:p>
          <w:p w14:paraId="65CAAE8B" w14:textId="7835C22F" w:rsidR="00032F9C" w:rsidRPr="00994AE2" w:rsidRDefault="00032F9C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>Tel: 018 384 5136</w:t>
            </w:r>
          </w:p>
          <w:p w14:paraId="3401A6CF" w14:textId="77777777" w:rsidR="008978F8" w:rsidRDefault="00032F9C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994AE2">
              <w:rPr>
                <w:rFonts w:asciiTheme="majorHAnsi" w:hAnsiTheme="majorHAnsi" w:cstheme="majorHAnsi"/>
              </w:rPr>
              <w:t xml:space="preserve">      082 329 4196</w:t>
            </w:r>
          </w:p>
          <w:p w14:paraId="6D918A63" w14:textId="3E691510" w:rsidR="00032F9C" w:rsidRPr="00994AE2" w:rsidRDefault="00032F9C" w:rsidP="008978F8">
            <w:pPr>
              <w:ind w:firstLine="278"/>
              <w:rPr>
                <w:rFonts w:asciiTheme="majorHAnsi" w:hAnsiTheme="majorHAnsi" w:cstheme="majorHAnsi"/>
                <w:b/>
              </w:rPr>
            </w:pPr>
            <w:r w:rsidRPr="00994AE2">
              <w:rPr>
                <w:rFonts w:asciiTheme="majorHAnsi" w:hAnsiTheme="majorHAnsi" w:cstheme="majorHAnsi"/>
              </w:rPr>
              <w:t xml:space="preserve">      </w:t>
            </w:r>
            <w:r w:rsidRPr="00994AE2">
              <w:rPr>
                <w:rFonts w:asciiTheme="majorHAnsi" w:hAnsiTheme="majorHAnsi" w:cstheme="majorHAnsi"/>
                <w:b/>
              </w:rPr>
              <w:t xml:space="preserve">                              </w:t>
            </w:r>
          </w:p>
        </w:tc>
      </w:tr>
      <w:tr w:rsidR="006F6E54" w:rsidRPr="000F695C" w14:paraId="6BA9A3AB" w14:textId="77777777" w:rsidTr="00995698">
        <w:trPr>
          <w:trHeight w:val="626"/>
        </w:trPr>
        <w:tc>
          <w:tcPr>
            <w:tcW w:w="4333" w:type="dxa"/>
            <w:tcBorders>
              <w:left w:val="single" w:sz="4" w:space="0" w:color="000009"/>
              <w:right w:val="single" w:sz="4" w:space="0" w:color="000009"/>
            </w:tcBorders>
          </w:tcPr>
          <w:p w14:paraId="06BC5421" w14:textId="770123CA" w:rsidR="006F6E54" w:rsidRPr="000F695C" w:rsidRDefault="006F6E54" w:rsidP="00862CA0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  <w:b/>
              </w:rPr>
              <w:t>NAME OF SHELTER</w:t>
            </w:r>
          </w:p>
        </w:tc>
        <w:tc>
          <w:tcPr>
            <w:tcW w:w="33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1F42F63" w14:textId="29E7ADDE" w:rsidR="006F6E54" w:rsidRPr="000F695C" w:rsidRDefault="00862CA0" w:rsidP="00862CA0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6083" w:type="dxa"/>
            <w:tcBorders>
              <w:left w:val="single" w:sz="4" w:space="0" w:color="000009"/>
              <w:right w:val="single" w:sz="4" w:space="0" w:color="000009"/>
            </w:tcBorders>
          </w:tcPr>
          <w:p w14:paraId="0FCAA1B0" w14:textId="4D5D7DAE" w:rsidR="006F6E54" w:rsidRPr="000F695C" w:rsidRDefault="006F6E54" w:rsidP="00862CA0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14:paraId="69A71319" w14:textId="77777777" w:rsidTr="00995698">
        <w:trPr>
          <w:trHeight w:val="975"/>
        </w:trPr>
        <w:tc>
          <w:tcPr>
            <w:tcW w:w="4333" w:type="dxa"/>
            <w:tcBorders>
              <w:left w:val="single" w:sz="4" w:space="0" w:color="000009"/>
              <w:right w:val="single" w:sz="4" w:space="0" w:color="000009"/>
            </w:tcBorders>
          </w:tcPr>
          <w:p w14:paraId="65F8D9F2" w14:textId="70EB6048" w:rsidR="005D762B" w:rsidRPr="000F695C" w:rsidRDefault="00A61B6C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</w:t>
            </w:r>
            <w:r w:rsidR="005D762B"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Grace Help</w:t>
            </w:r>
          </w:p>
        </w:tc>
        <w:tc>
          <w:tcPr>
            <w:tcW w:w="33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6CDF873" w14:textId="77777777" w:rsidR="005D762B" w:rsidRPr="000F695C" w:rsidRDefault="005D762B" w:rsidP="005D762B">
            <w:pPr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Mooinooi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in Bojanala District</w:t>
            </w:r>
          </w:p>
        </w:tc>
        <w:tc>
          <w:tcPr>
            <w:tcW w:w="6083" w:type="dxa"/>
            <w:tcBorders>
              <w:left w:val="single" w:sz="4" w:space="0" w:color="000009"/>
              <w:right w:val="single" w:sz="4" w:space="0" w:color="000009"/>
            </w:tcBorders>
          </w:tcPr>
          <w:p w14:paraId="05F68AED" w14:textId="12BBDE0D" w:rsidR="005D762B" w:rsidRPr="000F695C" w:rsidRDefault="005D762B" w:rsidP="005D762B">
            <w:pPr>
              <w:pStyle w:val="TableParagraph"/>
              <w:spacing w:before="181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Tel:</w:t>
            </w:r>
            <w:r w:rsidR="00213B25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014 574 3476/ 072 348 6526</w:t>
            </w:r>
          </w:p>
          <w:p w14:paraId="1BD938B8" w14:textId="77777777" w:rsidR="00213B25" w:rsidRPr="000F695C" w:rsidRDefault="00213B25" w:rsidP="005D762B">
            <w:pPr>
              <w:pStyle w:val="TableParagraph"/>
              <w:spacing w:before="181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Address: Rustenburg Rural, Rustenburg</w:t>
            </w:r>
          </w:p>
          <w:p w14:paraId="76C11DF4" w14:textId="20688BEF" w:rsidR="00213B25" w:rsidRPr="000F695C" w:rsidRDefault="00213B25" w:rsidP="00213B25">
            <w:pPr>
              <w:pStyle w:val="TableParagraph"/>
              <w:spacing w:before="181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</w:p>
        </w:tc>
      </w:tr>
      <w:tr w:rsidR="00AD10A5" w:rsidRPr="000F695C" w14:paraId="32E6E909" w14:textId="77777777" w:rsidTr="00995698">
        <w:trPr>
          <w:trHeight w:val="838"/>
        </w:trPr>
        <w:tc>
          <w:tcPr>
            <w:tcW w:w="4333" w:type="dxa"/>
            <w:tcBorders>
              <w:left w:val="single" w:sz="4" w:space="0" w:color="000009"/>
              <w:right w:val="single" w:sz="4" w:space="0" w:color="000009"/>
            </w:tcBorders>
          </w:tcPr>
          <w:p w14:paraId="499490DB" w14:textId="7387E2EE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Madikwe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Crisis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Center</w:t>
            </w:r>
            <w:proofErr w:type="spellEnd"/>
          </w:p>
        </w:tc>
        <w:tc>
          <w:tcPr>
            <w:tcW w:w="33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385F52D" w14:textId="77777777" w:rsidR="005D762B" w:rsidRPr="000F695C" w:rsidRDefault="005D762B" w:rsidP="005D762B">
            <w:pPr>
              <w:pStyle w:val="TableParagraph"/>
              <w:spacing w:line="259" w:lineRule="auto"/>
              <w:ind w:left="125" w:right="678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Madikwe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in Bojanala district</w:t>
            </w:r>
          </w:p>
        </w:tc>
        <w:tc>
          <w:tcPr>
            <w:tcW w:w="6083" w:type="dxa"/>
            <w:tcBorders>
              <w:left w:val="single" w:sz="4" w:space="0" w:color="000009"/>
              <w:right w:val="single" w:sz="4" w:space="0" w:color="000009"/>
            </w:tcBorders>
          </w:tcPr>
          <w:p w14:paraId="00A52F6C" w14:textId="77777777" w:rsidR="00213B25" w:rsidRDefault="005D762B" w:rsidP="00A80211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Tel:</w:t>
            </w:r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013 766 3106/ 073 201 2292</w:t>
            </w:r>
          </w:p>
          <w:p w14:paraId="41524393" w14:textId="77777777" w:rsidR="006F6E54" w:rsidRDefault="006F6E54" w:rsidP="00A80211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</w:p>
          <w:p w14:paraId="251BB476" w14:textId="7EB8808A" w:rsidR="006F6E54" w:rsidRPr="000F695C" w:rsidRDefault="006F6E54" w:rsidP="00A80211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Address: N/A</w:t>
            </w:r>
          </w:p>
        </w:tc>
      </w:tr>
      <w:tr w:rsidR="00AD10A5" w:rsidRPr="000F695C" w14:paraId="3C6F2863" w14:textId="77777777" w:rsidTr="00995698">
        <w:trPr>
          <w:trHeight w:val="1263"/>
        </w:trPr>
        <w:tc>
          <w:tcPr>
            <w:tcW w:w="4333" w:type="dxa"/>
            <w:tcBorders>
              <w:left w:val="single" w:sz="4" w:space="0" w:color="000009"/>
              <w:right w:val="single" w:sz="4" w:space="0" w:color="000009"/>
            </w:tcBorders>
          </w:tcPr>
          <w:p w14:paraId="5F86D3C3" w14:textId="3F19C543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Moremogolo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Crisis Centre</w:t>
            </w:r>
          </w:p>
        </w:tc>
        <w:tc>
          <w:tcPr>
            <w:tcW w:w="33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276C358" w14:textId="1D217DF4" w:rsidR="005D762B" w:rsidRPr="000F695C" w:rsidRDefault="002758B2" w:rsidP="005D762B">
            <w:pPr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Utlwanang</w:t>
            </w:r>
            <w:proofErr w:type="spellEnd"/>
          </w:p>
        </w:tc>
        <w:tc>
          <w:tcPr>
            <w:tcW w:w="6083" w:type="dxa"/>
            <w:tcBorders>
              <w:left w:val="single" w:sz="4" w:space="0" w:color="000009"/>
              <w:right w:val="single" w:sz="4" w:space="0" w:color="000009"/>
            </w:tcBorders>
          </w:tcPr>
          <w:p w14:paraId="28C8AD90" w14:textId="37B4A0A8" w:rsidR="005D762B" w:rsidRPr="000F695C" w:rsidRDefault="005D762B" w:rsidP="005D762B">
            <w:pPr>
              <w:pStyle w:val="TableParagraph"/>
              <w:spacing w:before="6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Tel:</w:t>
            </w:r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073 611 9964</w:t>
            </w:r>
          </w:p>
          <w:p w14:paraId="005B5CAC" w14:textId="77777777" w:rsidR="00A80211" w:rsidRPr="000F695C" w:rsidRDefault="00A80211" w:rsidP="005D762B">
            <w:pPr>
              <w:pStyle w:val="TableParagraph"/>
              <w:spacing w:before="6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</w:p>
          <w:p w14:paraId="3130E933" w14:textId="542CCED5" w:rsidR="00213B25" w:rsidRPr="000F695C" w:rsidRDefault="00213B25" w:rsidP="005D762B">
            <w:pPr>
              <w:pStyle w:val="TableParagraph"/>
              <w:spacing w:before="6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Address:</w:t>
            </w:r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2215 </w:t>
            </w:r>
            <w:proofErr w:type="spellStart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Lehututu</w:t>
            </w:r>
            <w:proofErr w:type="spellEnd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Street, </w:t>
            </w:r>
            <w:proofErr w:type="spellStart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Utlwanang</w:t>
            </w:r>
            <w:proofErr w:type="spellEnd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, Christiana, 2680</w:t>
            </w:r>
          </w:p>
        </w:tc>
      </w:tr>
      <w:tr w:rsidR="00AD10A5" w:rsidRPr="000F695C" w14:paraId="55235E3D" w14:textId="77777777" w:rsidTr="00995698">
        <w:trPr>
          <w:trHeight w:val="1126"/>
        </w:trPr>
        <w:tc>
          <w:tcPr>
            <w:tcW w:w="4333" w:type="dxa"/>
            <w:tcBorders>
              <w:left w:val="single" w:sz="4" w:space="0" w:color="000009"/>
              <w:right w:val="single" w:sz="4" w:space="0" w:color="000009"/>
            </w:tcBorders>
          </w:tcPr>
          <w:p w14:paraId="0F6D3629" w14:textId="0E3E84DA" w:rsidR="005D762B" w:rsidRPr="000F695C" w:rsidRDefault="005D762B" w:rsidP="003A5189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Mothutlong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Network</w:t>
            </w:r>
          </w:p>
        </w:tc>
        <w:tc>
          <w:tcPr>
            <w:tcW w:w="33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BC36E5A" w14:textId="77777777" w:rsidR="005D762B" w:rsidRPr="000F695C" w:rsidRDefault="005D762B" w:rsidP="005D762B">
            <w:pPr>
              <w:pStyle w:val="TableParagraph"/>
              <w:spacing w:line="251" w:lineRule="exact"/>
              <w:ind w:left="125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Madibeng in Bojanala</w:t>
            </w:r>
          </w:p>
        </w:tc>
        <w:tc>
          <w:tcPr>
            <w:tcW w:w="6083" w:type="dxa"/>
            <w:tcBorders>
              <w:left w:val="single" w:sz="4" w:space="0" w:color="000009"/>
              <w:right w:val="single" w:sz="4" w:space="0" w:color="000009"/>
            </w:tcBorders>
          </w:tcPr>
          <w:p w14:paraId="13BA1C84" w14:textId="58236D41" w:rsidR="005D762B" w:rsidRPr="000F695C" w:rsidRDefault="005D762B" w:rsidP="005D762B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Tel:</w:t>
            </w:r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082 754 746</w:t>
            </w:r>
          </w:p>
          <w:p w14:paraId="07104208" w14:textId="77777777" w:rsidR="00A80211" w:rsidRPr="000F695C" w:rsidRDefault="00A80211" w:rsidP="005D762B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</w:p>
          <w:p w14:paraId="436D5A06" w14:textId="40705236" w:rsidR="00213B25" w:rsidRPr="000F695C" w:rsidRDefault="00213B25" w:rsidP="00A80211">
            <w:pPr>
              <w:pStyle w:val="TableParagraph"/>
              <w:spacing w:before="2"/>
              <w:rPr>
                <w:rFonts w:asciiTheme="majorHAnsi" w:eastAsiaTheme="minorEastAsia" w:hAnsiTheme="majorHAnsi" w:cstheme="majorHAnsi"/>
                <w:szCs w:val="28"/>
                <w:lang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Address:</w:t>
            </w:r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 xml:space="preserve"> Stand no 2387, extension 01, </w:t>
            </w:r>
            <w:proofErr w:type="spellStart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Mothotlung</w:t>
            </w:r>
            <w:proofErr w:type="spellEnd"/>
            <w:r w:rsidR="00A80211" w:rsidRPr="000F695C">
              <w:rPr>
                <w:rFonts w:asciiTheme="majorHAnsi" w:eastAsiaTheme="minorEastAsia" w:hAnsiTheme="majorHAnsi" w:cstheme="majorHAnsi"/>
                <w:szCs w:val="28"/>
                <w:lang w:eastAsia="zh-CN"/>
              </w:rPr>
              <w:t>, Brits, North West</w:t>
            </w:r>
          </w:p>
        </w:tc>
      </w:tr>
    </w:tbl>
    <w:p w14:paraId="48E31DA1" w14:textId="77777777" w:rsidR="0002093D" w:rsidRPr="000F695C" w:rsidRDefault="0002093D" w:rsidP="0002093D">
      <w:pPr>
        <w:rPr>
          <w:rFonts w:asciiTheme="majorHAnsi" w:hAnsiTheme="majorHAnsi" w:cstheme="majorHAnsi"/>
        </w:rPr>
      </w:pPr>
    </w:p>
    <w:p w14:paraId="5B0CC1E5" w14:textId="77777777" w:rsidR="002758B2" w:rsidRPr="000F695C" w:rsidRDefault="002758B2" w:rsidP="0002093D">
      <w:pPr>
        <w:rPr>
          <w:rFonts w:asciiTheme="majorHAnsi" w:hAnsiTheme="majorHAnsi" w:cstheme="majorHAnsi"/>
        </w:rPr>
      </w:pPr>
    </w:p>
    <w:p w14:paraId="42668057" w14:textId="77777777" w:rsidR="0002093D" w:rsidRPr="000F695C" w:rsidRDefault="0002093D" w:rsidP="0002093D">
      <w:pPr>
        <w:rPr>
          <w:rFonts w:asciiTheme="majorHAnsi" w:hAnsiTheme="majorHAnsi" w:cstheme="majorHAnsi"/>
        </w:rPr>
      </w:pPr>
    </w:p>
    <w:tbl>
      <w:tblPr>
        <w:tblW w:w="13781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3119"/>
        <w:gridCol w:w="23"/>
        <w:gridCol w:w="6069"/>
      </w:tblGrid>
      <w:tr w:rsidR="00DC5844" w:rsidRPr="000F695C" w14:paraId="1BB5ECA1" w14:textId="77777777" w:rsidTr="008978F8">
        <w:trPr>
          <w:trHeight w:val="1547"/>
        </w:trPr>
        <w:tc>
          <w:tcPr>
            <w:tcW w:w="7689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14:paraId="39E72E82" w14:textId="77777777" w:rsidR="00DC5844" w:rsidRPr="000F695C" w:rsidRDefault="00DC5844" w:rsidP="00FC6BE3">
            <w:pPr>
              <w:pStyle w:val="TableParagraph"/>
              <w:spacing w:line="251" w:lineRule="exact"/>
              <w:ind w:right="3402"/>
              <w:rPr>
                <w:rFonts w:asciiTheme="majorHAnsi" w:hAnsiTheme="majorHAnsi" w:cstheme="majorHAnsi"/>
                <w:b/>
              </w:rPr>
            </w:pPr>
          </w:p>
          <w:p w14:paraId="74EFF37F" w14:textId="77777777" w:rsidR="00DC5844" w:rsidRPr="000F695C" w:rsidRDefault="00DC5844" w:rsidP="00FC6BE3">
            <w:pPr>
              <w:pStyle w:val="TableParagraph"/>
              <w:spacing w:line="251" w:lineRule="exact"/>
              <w:ind w:right="3402"/>
              <w:rPr>
                <w:rFonts w:asciiTheme="majorHAnsi" w:hAnsiTheme="majorHAnsi" w:cstheme="majorHAnsi"/>
                <w:b/>
              </w:rPr>
            </w:pPr>
          </w:p>
          <w:p w14:paraId="1DF834A3" w14:textId="1ED58248" w:rsidR="00DC5844" w:rsidRPr="008978F8" w:rsidRDefault="00DC5844" w:rsidP="008978F8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>EASTERN CAPE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                                                    </w:t>
            </w:r>
          </w:p>
        </w:tc>
        <w:tc>
          <w:tcPr>
            <w:tcW w:w="6092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038BABB8" w14:textId="1CE87C60" w:rsidR="00DC5844" w:rsidRDefault="00DC5844" w:rsidP="00032F9C">
            <w:pPr>
              <w:rPr>
                <w:rFonts w:asciiTheme="majorHAnsi" w:hAnsiTheme="majorHAnsi" w:cstheme="majorHAnsi"/>
                <w:b/>
              </w:rPr>
            </w:pPr>
          </w:p>
          <w:p w14:paraId="0BCECB50" w14:textId="7E2F48E3" w:rsidR="00DC5844" w:rsidRPr="00032F9C" w:rsidRDefault="00DC5844" w:rsidP="008978F8">
            <w:pPr>
              <w:ind w:firstLine="278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Provincial contact persons</w:t>
            </w:r>
          </w:p>
          <w:p w14:paraId="4A13BECC" w14:textId="2CC6345C" w:rsidR="00DC5844" w:rsidRPr="00032F9C" w:rsidRDefault="00DC5844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032F9C">
              <w:rPr>
                <w:rFonts w:asciiTheme="majorHAnsi" w:hAnsiTheme="majorHAnsi" w:cstheme="majorHAnsi"/>
              </w:rPr>
              <w:t xml:space="preserve"> N. </w:t>
            </w:r>
            <w:proofErr w:type="spellStart"/>
            <w:r w:rsidRPr="00032F9C">
              <w:rPr>
                <w:rFonts w:asciiTheme="majorHAnsi" w:hAnsiTheme="majorHAnsi" w:cstheme="majorHAnsi"/>
              </w:rPr>
              <w:t>Kobese</w:t>
            </w:r>
            <w:proofErr w:type="spellEnd"/>
            <w:r w:rsidRPr="00032F9C">
              <w:rPr>
                <w:rFonts w:asciiTheme="majorHAnsi" w:hAnsiTheme="majorHAnsi" w:cstheme="majorHAnsi"/>
              </w:rPr>
              <w:t xml:space="preserve"> / M. </w:t>
            </w:r>
            <w:proofErr w:type="spellStart"/>
            <w:r w:rsidRPr="00032F9C">
              <w:rPr>
                <w:rFonts w:asciiTheme="majorHAnsi" w:hAnsiTheme="majorHAnsi" w:cstheme="majorHAnsi"/>
              </w:rPr>
              <w:t>Mphuthing</w:t>
            </w:r>
            <w:proofErr w:type="spellEnd"/>
          </w:p>
          <w:p w14:paraId="728B7ACA" w14:textId="163DC09D" w:rsidR="00DC5844" w:rsidRPr="00032F9C" w:rsidRDefault="00DC5844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032F9C">
              <w:rPr>
                <w:rFonts w:asciiTheme="majorHAnsi" w:hAnsiTheme="majorHAnsi" w:cstheme="majorHAnsi"/>
              </w:rPr>
              <w:t>Tel: 043 605 5171 /  043 605 5172</w:t>
            </w:r>
          </w:p>
          <w:p w14:paraId="71566D8F" w14:textId="0B40340C" w:rsidR="00DC5844" w:rsidRPr="008978F8" w:rsidRDefault="00DC5844" w:rsidP="008978F8">
            <w:pPr>
              <w:ind w:firstLine="278"/>
              <w:rPr>
                <w:rFonts w:asciiTheme="majorHAnsi" w:hAnsiTheme="majorHAnsi" w:cstheme="majorHAnsi"/>
              </w:rPr>
            </w:pPr>
            <w:r w:rsidRPr="00032F9C">
              <w:rPr>
                <w:rFonts w:asciiTheme="majorHAnsi" w:hAnsiTheme="majorHAnsi" w:cstheme="majorHAnsi"/>
              </w:rPr>
              <w:t xml:space="preserve"> </w:t>
            </w:r>
            <w:r w:rsidR="008978F8">
              <w:rPr>
                <w:rFonts w:asciiTheme="majorHAnsi" w:hAnsiTheme="majorHAnsi" w:cstheme="majorHAnsi"/>
              </w:rPr>
              <w:t xml:space="preserve">    079 693 2105 / 0796932229</w:t>
            </w:r>
          </w:p>
        </w:tc>
      </w:tr>
      <w:tr w:rsidR="006F6E54" w:rsidRPr="000F695C" w14:paraId="7613561D" w14:textId="77777777" w:rsidTr="00DC5844">
        <w:trPr>
          <w:trHeight w:val="871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14:paraId="2D43A2B3" w14:textId="52F9F9EE" w:rsidR="006F6E54" w:rsidRPr="000F695C" w:rsidRDefault="006F6E54" w:rsidP="00862CA0">
            <w:pPr>
              <w:pStyle w:val="TableParagraph"/>
              <w:spacing w:line="360" w:lineRule="auto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  <w:b/>
              </w:rPr>
              <w:t>NAME OF SHELTER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6C56813" w14:textId="6D289D83" w:rsidR="006F6E54" w:rsidRPr="000F695C" w:rsidRDefault="00862CA0" w:rsidP="00862CA0">
            <w:pPr>
              <w:pStyle w:val="TableParagraph"/>
              <w:spacing w:line="360" w:lineRule="auto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14:paraId="2E36597A" w14:textId="565D31E2" w:rsidR="006F6E54" w:rsidRPr="000F695C" w:rsidRDefault="006F6E54" w:rsidP="00862CA0">
            <w:pPr>
              <w:pStyle w:val="TableParagraph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AD10A5" w:rsidRPr="000F695C" w14:paraId="08C6E100" w14:textId="77777777" w:rsidTr="00DC5844">
        <w:trPr>
          <w:trHeight w:val="359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14:paraId="29A3E3C5" w14:textId="75AE4C03" w:rsidR="005D762B" w:rsidRPr="000F695C" w:rsidRDefault="002758B2" w:rsidP="00761767">
            <w:pPr>
              <w:pStyle w:val="TableParagraph"/>
              <w:spacing w:before="6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Mtshazi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Safe Home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F65B690" w14:textId="3324FC12" w:rsidR="005D762B" w:rsidRPr="000F695C" w:rsidRDefault="00AC5147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Peddie</w:t>
            </w:r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14:paraId="791ABBC0" w14:textId="77777777" w:rsidR="002758B2" w:rsidRPr="000F695C" w:rsidRDefault="002758B2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14:paraId="76EFDB69" w14:textId="5F511C87" w:rsidR="005D762B" w:rsidRPr="000F695C" w:rsidRDefault="005D762B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C5147" w:rsidRPr="000F695C">
              <w:rPr>
                <w:rFonts w:asciiTheme="majorHAnsi" w:hAnsiTheme="majorHAnsi" w:cstheme="majorHAnsi"/>
              </w:rPr>
              <w:t xml:space="preserve"> 0</w:t>
            </w:r>
            <w:r w:rsidR="002758B2" w:rsidRPr="000F695C">
              <w:rPr>
                <w:rFonts w:asciiTheme="majorHAnsi" w:hAnsiTheme="majorHAnsi" w:cstheme="majorHAnsi"/>
              </w:rPr>
              <w:t>78 361 3408</w:t>
            </w:r>
            <w:r w:rsidR="00651EFF" w:rsidRPr="000F695C">
              <w:rPr>
                <w:rFonts w:asciiTheme="majorHAnsi" w:hAnsiTheme="majorHAnsi" w:cstheme="majorHAnsi"/>
              </w:rPr>
              <w:t xml:space="preserve"> / 083 623 8543</w:t>
            </w:r>
          </w:p>
          <w:p w14:paraId="166B5E88" w14:textId="77777777" w:rsidR="00AC5147" w:rsidRPr="000F695C" w:rsidRDefault="00AC5147" w:rsidP="005D762B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  <w:p w14:paraId="489E1D42" w14:textId="626FD23B" w:rsidR="00213B25" w:rsidRPr="000F695C" w:rsidRDefault="00213B25" w:rsidP="002758B2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C5147" w:rsidRPr="000F69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51EFF" w:rsidRPr="000F695C">
              <w:rPr>
                <w:rFonts w:asciiTheme="majorHAnsi" w:hAnsiTheme="majorHAnsi" w:cstheme="majorHAnsi"/>
              </w:rPr>
              <w:t>Mnambithi</w:t>
            </w:r>
            <w:proofErr w:type="spellEnd"/>
            <w:r w:rsidR="00651EFF" w:rsidRPr="000F695C">
              <w:rPr>
                <w:rFonts w:asciiTheme="majorHAnsi" w:hAnsiTheme="majorHAnsi" w:cstheme="majorHAnsi"/>
              </w:rPr>
              <w:t xml:space="preserve"> Location, </w:t>
            </w:r>
            <w:proofErr w:type="spellStart"/>
            <w:r w:rsidR="00651EFF" w:rsidRPr="000F695C">
              <w:rPr>
                <w:rFonts w:asciiTheme="majorHAnsi" w:hAnsiTheme="majorHAnsi" w:cstheme="majorHAnsi"/>
              </w:rPr>
              <w:t>Mtshazi</w:t>
            </w:r>
            <w:proofErr w:type="spellEnd"/>
            <w:r w:rsidR="00651EFF" w:rsidRPr="000F695C">
              <w:rPr>
                <w:rFonts w:asciiTheme="majorHAnsi" w:hAnsiTheme="majorHAnsi" w:cstheme="majorHAnsi"/>
              </w:rPr>
              <w:t>, A/A Mount Frere, Eastern Cape, 5090</w:t>
            </w:r>
          </w:p>
          <w:p w14:paraId="4C197C6B" w14:textId="4819F56E" w:rsidR="002758B2" w:rsidRPr="000F695C" w:rsidRDefault="002758B2" w:rsidP="002758B2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</w:tc>
      </w:tr>
      <w:tr w:rsidR="00AD10A5" w:rsidRPr="000F695C" w14:paraId="598E76D5" w14:textId="77777777" w:rsidTr="006F6E54">
        <w:trPr>
          <w:trHeight w:val="1405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14:paraId="50B28574" w14:textId="2457E48A" w:rsidR="005D762B" w:rsidRPr="000F695C" w:rsidRDefault="00761767" w:rsidP="002758B2">
            <w:pPr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>Khanyisa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 xml:space="preserve"> </w:t>
            </w: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>Daycare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 xml:space="preserve"> Centre 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BB6A5C7" w14:textId="62B1CFBC" w:rsidR="005D762B" w:rsidRPr="000F695C" w:rsidRDefault="008E1DFF" w:rsidP="005D762B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Graaff-Reinet</w:t>
            </w:r>
            <w:proofErr w:type="spellEnd"/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14:paraId="6A9D8763" w14:textId="77777777" w:rsidR="002758B2" w:rsidRPr="000F695C" w:rsidRDefault="002758B2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0D2FBF71" w14:textId="0886BB20"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C5147" w:rsidRPr="000F695C">
              <w:rPr>
                <w:rFonts w:asciiTheme="majorHAnsi" w:hAnsiTheme="majorHAnsi" w:cstheme="majorHAnsi"/>
              </w:rPr>
              <w:t xml:space="preserve"> </w:t>
            </w:r>
            <w:r w:rsidR="00761767" w:rsidRPr="000F695C">
              <w:rPr>
                <w:rFonts w:asciiTheme="majorHAnsi" w:hAnsiTheme="majorHAnsi" w:cstheme="majorHAnsi"/>
              </w:rPr>
              <w:t>049 892 4466</w:t>
            </w:r>
          </w:p>
          <w:p w14:paraId="27A727CA" w14:textId="77777777" w:rsidR="002758B2" w:rsidRPr="000F695C" w:rsidRDefault="002758B2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2153F534" w14:textId="7F5155F3" w:rsidR="002758B2" w:rsidRPr="000F695C" w:rsidRDefault="002758B2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761767" w:rsidRPr="000F695C">
              <w:rPr>
                <w:rFonts w:asciiTheme="majorHAnsi" w:hAnsiTheme="majorHAnsi" w:cstheme="majorHAnsi"/>
              </w:rPr>
              <w:t xml:space="preserve"> 2211 Main Road, 6280 </w:t>
            </w:r>
            <w:proofErr w:type="spellStart"/>
            <w:r w:rsidR="00761767" w:rsidRPr="000F695C">
              <w:rPr>
                <w:rFonts w:asciiTheme="majorHAnsi" w:hAnsiTheme="majorHAnsi" w:cstheme="majorHAnsi"/>
              </w:rPr>
              <w:t>Graaff-Reinet</w:t>
            </w:r>
            <w:proofErr w:type="spellEnd"/>
          </w:p>
          <w:p w14:paraId="5902C00C" w14:textId="0BC39595" w:rsidR="00213B25" w:rsidRPr="000F695C" w:rsidRDefault="00213B25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</w:tc>
      </w:tr>
      <w:tr w:rsidR="00AD10A5" w:rsidRPr="000F695C" w14:paraId="700F0740" w14:textId="77777777" w:rsidTr="006F6E54">
        <w:trPr>
          <w:trHeight w:val="1332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14:paraId="4971A77D" w14:textId="48763C75" w:rsidR="005D762B" w:rsidRPr="000F695C" w:rsidRDefault="00761767" w:rsidP="00761767">
            <w:pPr>
              <w:pStyle w:val="TableParagraph"/>
              <w:spacing w:line="251" w:lineRule="exact"/>
              <w:ind w:left="0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Ikhwezi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Women Support Centre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83345A5" w14:textId="40A4A580" w:rsidR="005D762B" w:rsidRPr="000F695C" w:rsidRDefault="00761767" w:rsidP="002758B2">
            <w:pPr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Cathcart</w:t>
            </w:r>
            <w:proofErr w:type="spellEnd"/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14:paraId="122A7436" w14:textId="77777777" w:rsidR="00213B25" w:rsidRPr="000F695C" w:rsidRDefault="00213B25" w:rsidP="002758B2">
            <w:pPr>
              <w:pStyle w:val="TableParagraph"/>
              <w:spacing w:before="6"/>
              <w:ind w:left="0"/>
              <w:rPr>
                <w:rFonts w:asciiTheme="majorHAnsi" w:hAnsiTheme="majorHAnsi" w:cstheme="majorHAnsi"/>
              </w:rPr>
            </w:pPr>
          </w:p>
          <w:p w14:paraId="23D51BBE" w14:textId="20BA03CA" w:rsidR="002758B2" w:rsidRPr="000F695C" w:rsidRDefault="002758B2" w:rsidP="002758B2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Tel: </w:t>
            </w:r>
            <w:r w:rsidR="00761767" w:rsidRPr="000F695C">
              <w:rPr>
                <w:rFonts w:asciiTheme="majorHAnsi" w:hAnsiTheme="majorHAnsi" w:cstheme="majorHAnsi"/>
              </w:rPr>
              <w:t>045 843 2110</w:t>
            </w:r>
          </w:p>
          <w:p w14:paraId="4196017E" w14:textId="77777777" w:rsidR="002758B2" w:rsidRPr="000F695C" w:rsidRDefault="002758B2" w:rsidP="002758B2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4DD0C8B1" w14:textId="302A1314" w:rsidR="00213B25" w:rsidRPr="000F695C" w:rsidRDefault="002758B2" w:rsidP="002758B2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761767" w:rsidRPr="000F695C">
              <w:rPr>
                <w:rFonts w:asciiTheme="majorHAnsi" w:hAnsiTheme="majorHAnsi" w:cstheme="majorHAnsi"/>
              </w:rPr>
              <w:t xml:space="preserve"> 14 Hemming Street, </w:t>
            </w:r>
            <w:proofErr w:type="spellStart"/>
            <w:r w:rsidR="00761767" w:rsidRPr="000F695C">
              <w:rPr>
                <w:rFonts w:asciiTheme="majorHAnsi" w:hAnsiTheme="majorHAnsi" w:cstheme="majorHAnsi"/>
              </w:rPr>
              <w:t>Cathcart</w:t>
            </w:r>
            <w:proofErr w:type="spellEnd"/>
            <w:r w:rsidR="00761767" w:rsidRPr="000F695C">
              <w:rPr>
                <w:rFonts w:asciiTheme="majorHAnsi" w:hAnsiTheme="majorHAnsi" w:cstheme="majorHAnsi"/>
              </w:rPr>
              <w:t>, South Africa</w:t>
            </w:r>
          </w:p>
          <w:p w14:paraId="52039F9C" w14:textId="32C424D4" w:rsidR="002758B2" w:rsidRPr="000F695C" w:rsidRDefault="002758B2" w:rsidP="002758B2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</w:p>
        </w:tc>
      </w:tr>
      <w:tr w:rsidR="008E1DFF" w:rsidRPr="000F695C" w14:paraId="3C1E599E" w14:textId="77777777" w:rsidTr="006F6E54">
        <w:trPr>
          <w:trHeight w:val="1668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14:paraId="0B960B74" w14:textId="36BFA144" w:rsidR="008E1DFF" w:rsidRPr="000F695C" w:rsidRDefault="000C621E" w:rsidP="008E1DFF">
            <w:pPr>
              <w:pStyle w:val="TableParagraph"/>
              <w:spacing w:line="259" w:lineRule="auto"/>
              <w:ind w:left="107" w:right="387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lastRenderedPageBreak/>
              <w:t>On Eagles Wings Centre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6421585" w14:textId="6DEE9F1E" w:rsidR="008E1DFF" w:rsidRPr="000F695C" w:rsidRDefault="000C621E" w:rsidP="008E1DFF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Jeffreysbaai</w:t>
            </w:r>
            <w:proofErr w:type="spellEnd"/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14:paraId="187E3F94" w14:textId="77777777" w:rsidR="008E1DFF" w:rsidRPr="000F695C" w:rsidRDefault="008E1DFF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524D29D1" w14:textId="2178BD68" w:rsidR="000C621E" w:rsidRPr="000F695C" w:rsidRDefault="000C621E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042 293 3985</w:t>
            </w:r>
          </w:p>
          <w:p w14:paraId="4B3069C8" w14:textId="77777777" w:rsidR="000C621E" w:rsidRPr="000F695C" w:rsidRDefault="000C621E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50B4E215" w14:textId="77777777" w:rsidR="000C621E" w:rsidRPr="000F695C" w:rsidRDefault="000C621E" w:rsidP="000C621E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14 </w:t>
            </w:r>
            <w:proofErr w:type="spellStart"/>
            <w:r w:rsidRPr="000F695C">
              <w:rPr>
                <w:rFonts w:asciiTheme="majorHAnsi" w:hAnsiTheme="majorHAnsi" w:cstheme="majorHAnsi"/>
              </w:rPr>
              <w:t>Duine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Street</w:t>
            </w:r>
          </w:p>
          <w:p w14:paraId="00404186" w14:textId="46522BC0" w:rsidR="000C621E" w:rsidRPr="000F695C" w:rsidRDefault="000C621E" w:rsidP="000C621E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Jeffreysbaai</w:t>
            </w:r>
            <w:proofErr w:type="spellEnd"/>
            <w:r w:rsidRPr="000F695C">
              <w:rPr>
                <w:rFonts w:asciiTheme="majorHAnsi" w:hAnsiTheme="majorHAnsi" w:cstheme="majorHAnsi"/>
              </w:rPr>
              <w:t>, Eastern Cape, South Africa</w:t>
            </w:r>
          </w:p>
        </w:tc>
      </w:tr>
      <w:tr w:rsidR="008E1DFF" w:rsidRPr="000F695C" w14:paraId="2E57F933" w14:textId="77777777" w:rsidTr="006F6E54">
        <w:trPr>
          <w:trHeight w:val="1409"/>
        </w:trPr>
        <w:tc>
          <w:tcPr>
            <w:tcW w:w="4570" w:type="dxa"/>
            <w:tcBorders>
              <w:left w:val="single" w:sz="4" w:space="0" w:color="000009"/>
              <w:right w:val="single" w:sz="4" w:space="0" w:color="000009"/>
            </w:tcBorders>
          </w:tcPr>
          <w:p w14:paraId="531A212D" w14:textId="49FF6485" w:rsidR="008E1DFF" w:rsidRPr="000F695C" w:rsidRDefault="000C621E" w:rsidP="008E1DFF">
            <w:pPr>
              <w:pStyle w:val="TableParagraph"/>
              <w:spacing w:line="259" w:lineRule="auto"/>
              <w:ind w:left="107" w:right="387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Maclear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Community-Based and Safe Home</w:t>
            </w:r>
          </w:p>
        </w:tc>
        <w:tc>
          <w:tcPr>
            <w:tcW w:w="314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C778A79" w14:textId="74810929" w:rsidR="008E1DFF" w:rsidRPr="000F695C" w:rsidRDefault="008E1DFF" w:rsidP="008E1DFF">
            <w:pPr>
              <w:pStyle w:val="TableParagraph"/>
              <w:spacing w:line="251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6069" w:type="dxa"/>
            <w:tcBorders>
              <w:left w:val="single" w:sz="4" w:space="0" w:color="000009"/>
              <w:right w:val="single" w:sz="4" w:space="0" w:color="000009"/>
            </w:tcBorders>
          </w:tcPr>
          <w:p w14:paraId="0A2E0D47" w14:textId="77777777" w:rsidR="008E1DFF" w:rsidRPr="000F695C" w:rsidRDefault="008E1DFF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1F999A5B" w14:textId="763AE144" w:rsidR="000C621E" w:rsidRPr="000F695C" w:rsidRDefault="000C621E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073 108 5885</w:t>
            </w:r>
          </w:p>
          <w:p w14:paraId="35F1A9C0" w14:textId="77777777" w:rsidR="000C621E" w:rsidRPr="000F695C" w:rsidRDefault="000C621E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0108169B" w14:textId="2DDD26D7" w:rsidR="000C621E" w:rsidRPr="000F695C" w:rsidRDefault="000C621E" w:rsidP="008E1DFF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13 Station Street, </w:t>
            </w:r>
            <w:proofErr w:type="spellStart"/>
            <w:r w:rsidRPr="000F695C">
              <w:rPr>
                <w:rFonts w:asciiTheme="majorHAnsi" w:hAnsiTheme="majorHAnsi" w:cstheme="majorHAnsi"/>
              </w:rPr>
              <w:t>Maclear</w:t>
            </w:r>
            <w:proofErr w:type="spellEnd"/>
            <w:r w:rsidRPr="000F695C">
              <w:rPr>
                <w:rFonts w:asciiTheme="majorHAnsi" w:hAnsiTheme="majorHAnsi" w:cstheme="majorHAnsi"/>
              </w:rPr>
              <w:t>, Mount Fletcher, 5480</w:t>
            </w:r>
          </w:p>
        </w:tc>
      </w:tr>
    </w:tbl>
    <w:p w14:paraId="5FA4E64B" w14:textId="77777777" w:rsidR="00E33C0E" w:rsidRDefault="00E33C0E" w:rsidP="0002093D">
      <w:pPr>
        <w:rPr>
          <w:rFonts w:asciiTheme="majorHAnsi" w:hAnsiTheme="majorHAnsi" w:cstheme="majorHAnsi"/>
        </w:rPr>
      </w:pPr>
    </w:p>
    <w:p w14:paraId="21B4B6EE" w14:textId="77777777" w:rsidR="008978F8" w:rsidRDefault="008978F8" w:rsidP="0002093D">
      <w:pPr>
        <w:rPr>
          <w:rFonts w:asciiTheme="majorHAnsi" w:hAnsiTheme="majorHAnsi" w:cstheme="majorHAnsi"/>
        </w:rPr>
      </w:pPr>
    </w:p>
    <w:p w14:paraId="443DEAB1" w14:textId="081B94A8" w:rsidR="008978F8" w:rsidRDefault="008978F8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522AF60" w14:textId="77777777" w:rsidR="008978F8" w:rsidRDefault="008978F8" w:rsidP="0002093D">
      <w:pPr>
        <w:rPr>
          <w:rFonts w:asciiTheme="majorHAnsi" w:hAnsiTheme="majorHAnsi" w:cstheme="majorHAnsi"/>
        </w:rPr>
      </w:pPr>
    </w:p>
    <w:p w14:paraId="26DA097C" w14:textId="77777777" w:rsidR="008978F8" w:rsidRDefault="008978F8" w:rsidP="0002093D">
      <w:pPr>
        <w:rPr>
          <w:rFonts w:asciiTheme="majorHAnsi" w:hAnsiTheme="majorHAnsi" w:cstheme="majorHAnsi"/>
        </w:rPr>
      </w:pPr>
    </w:p>
    <w:p w14:paraId="2D11EDCD" w14:textId="77777777" w:rsidR="008978F8" w:rsidRDefault="008978F8" w:rsidP="0002093D">
      <w:pPr>
        <w:rPr>
          <w:rFonts w:asciiTheme="majorHAnsi" w:hAnsiTheme="majorHAnsi" w:cstheme="majorHAnsi"/>
        </w:rPr>
      </w:pPr>
    </w:p>
    <w:p w14:paraId="4A466C39" w14:textId="77777777" w:rsidR="008978F8" w:rsidRDefault="008978F8" w:rsidP="0002093D">
      <w:pPr>
        <w:rPr>
          <w:rFonts w:asciiTheme="majorHAnsi" w:hAnsiTheme="majorHAnsi" w:cstheme="majorHAnsi"/>
        </w:rPr>
      </w:pPr>
    </w:p>
    <w:p w14:paraId="5D0991B8" w14:textId="77777777" w:rsidR="008978F8" w:rsidRPr="000F695C" w:rsidRDefault="008978F8" w:rsidP="0002093D">
      <w:pPr>
        <w:rPr>
          <w:rFonts w:asciiTheme="majorHAnsi" w:hAnsiTheme="majorHAnsi" w:cstheme="majorHAnsi"/>
        </w:rPr>
      </w:pPr>
    </w:p>
    <w:tbl>
      <w:tblPr>
        <w:tblW w:w="13837" w:type="dxa"/>
        <w:tblInd w:w="103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3349"/>
        <w:gridCol w:w="15"/>
        <w:gridCol w:w="5992"/>
      </w:tblGrid>
      <w:tr w:rsidR="00DC5844" w:rsidRPr="000F695C" w14:paraId="15C3B5F7" w14:textId="77777777" w:rsidTr="008978F8">
        <w:trPr>
          <w:trHeight w:val="1551"/>
        </w:trPr>
        <w:tc>
          <w:tcPr>
            <w:tcW w:w="7830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C61014" w:themeFill="accent1" w:themeFillShade="BF"/>
          </w:tcPr>
          <w:p w14:paraId="364976E1" w14:textId="2F12DB04" w:rsidR="00DC5844" w:rsidRPr="000F695C" w:rsidRDefault="00DC5844" w:rsidP="00FC6BE3">
            <w:pPr>
              <w:pStyle w:val="TableParagraph"/>
              <w:spacing w:line="251" w:lineRule="exact"/>
              <w:ind w:right="3843"/>
              <w:rPr>
                <w:rFonts w:asciiTheme="majorHAnsi" w:hAnsiTheme="majorHAnsi" w:cstheme="majorHAnsi"/>
                <w:b/>
              </w:rPr>
            </w:pPr>
          </w:p>
          <w:p w14:paraId="3B627892" w14:textId="77777777" w:rsidR="00DC5844" w:rsidRPr="000F695C" w:rsidRDefault="00DC5844" w:rsidP="00FC6BE3">
            <w:pPr>
              <w:pStyle w:val="TableParagraph"/>
              <w:spacing w:line="251" w:lineRule="exact"/>
              <w:ind w:right="3843"/>
              <w:rPr>
                <w:rFonts w:asciiTheme="majorHAnsi" w:hAnsiTheme="majorHAnsi" w:cstheme="majorHAnsi"/>
                <w:b/>
              </w:rPr>
            </w:pPr>
          </w:p>
          <w:p w14:paraId="5229F7C3" w14:textId="77777777" w:rsidR="00DC5844" w:rsidRPr="000F695C" w:rsidRDefault="00DC5844" w:rsidP="00651EFF">
            <w:pPr>
              <w:pStyle w:val="TableParagraph"/>
              <w:spacing w:line="251" w:lineRule="exact"/>
              <w:ind w:right="-15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MPUMALANGA </w:t>
            </w:r>
          </w:p>
          <w:p w14:paraId="4682CDE9" w14:textId="68F67AB0" w:rsidR="00DC5844" w:rsidRPr="000F695C" w:rsidRDefault="00DC5844" w:rsidP="00E33C0E">
            <w:pPr>
              <w:pStyle w:val="TableParagraph"/>
              <w:spacing w:line="259" w:lineRule="auto"/>
              <w:ind w:left="0" w:right="104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6007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FFFFFF" w:themeFill="background1"/>
          </w:tcPr>
          <w:p w14:paraId="34D81835" w14:textId="77777777" w:rsidR="008978F8" w:rsidRDefault="008978F8" w:rsidP="008978F8">
            <w:pPr>
              <w:pStyle w:val="TableParagraph"/>
              <w:ind w:right="1842" w:firstLine="181"/>
              <w:rPr>
                <w:rFonts w:asciiTheme="majorHAnsi" w:hAnsiTheme="majorHAnsi" w:cstheme="majorHAnsi"/>
                <w:b/>
              </w:rPr>
            </w:pPr>
          </w:p>
          <w:p w14:paraId="314AEA1D" w14:textId="6520FABE" w:rsidR="00DC5844" w:rsidRPr="00DC5844" w:rsidRDefault="00DC5844" w:rsidP="008978F8">
            <w:pPr>
              <w:pStyle w:val="TableParagraph"/>
              <w:ind w:right="1842" w:firstLine="181"/>
              <w:rPr>
                <w:rFonts w:asciiTheme="majorHAnsi" w:hAnsiTheme="majorHAnsi" w:cstheme="majorHAnsi"/>
                <w:b/>
              </w:rPr>
            </w:pPr>
            <w:r w:rsidRPr="00DC5844">
              <w:rPr>
                <w:rFonts w:asciiTheme="majorHAnsi" w:hAnsiTheme="majorHAnsi" w:cstheme="majorHAnsi"/>
                <w:b/>
              </w:rPr>
              <w:t>Provincial contact persons</w:t>
            </w:r>
          </w:p>
          <w:p w14:paraId="5934A255" w14:textId="506ED233" w:rsidR="00DC5844" w:rsidRPr="00DC5844" w:rsidRDefault="00DC5844" w:rsidP="008978F8">
            <w:pPr>
              <w:pStyle w:val="TableParagraph"/>
              <w:ind w:right="1842" w:firstLine="181"/>
              <w:rPr>
                <w:rFonts w:asciiTheme="majorHAnsi" w:hAnsiTheme="majorHAnsi" w:cstheme="majorHAnsi"/>
              </w:rPr>
            </w:pPr>
            <w:r w:rsidRPr="00DC5844">
              <w:rPr>
                <w:rFonts w:asciiTheme="majorHAnsi" w:hAnsiTheme="majorHAnsi" w:cstheme="majorHAnsi"/>
              </w:rPr>
              <w:t xml:space="preserve">R </w:t>
            </w:r>
            <w:proofErr w:type="spellStart"/>
            <w:r w:rsidRPr="00DC5844">
              <w:rPr>
                <w:rFonts w:asciiTheme="majorHAnsi" w:hAnsiTheme="majorHAnsi" w:cstheme="majorHAnsi"/>
              </w:rPr>
              <w:t>Mothilal</w:t>
            </w:r>
            <w:proofErr w:type="spellEnd"/>
            <w:r w:rsidRPr="00DC5844">
              <w:rPr>
                <w:rFonts w:asciiTheme="majorHAnsi" w:hAnsiTheme="majorHAnsi" w:cstheme="majorHAnsi"/>
              </w:rPr>
              <w:t xml:space="preserve"> / G </w:t>
            </w:r>
            <w:proofErr w:type="spellStart"/>
            <w:r w:rsidRPr="00DC5844">
              <w:rPr>
                <w:rFonts w:asciiTheme="majorHAnsi" w:hAnsiTheme="majorHAnsi" w:cstheme="majorHAnsi"/>
              </w:rPr>
              <w:t>Mazibuko</w:t>
            </w:r>
            <w:proofErr w:type="spellEnd"/>
          </w:p>
          <w:p w14:paraId="53448B18" w14:textId="77777777" w:rsidR="00DC5844" w:rsidRPr="00DC5844" w:rsidRDefault="00DC5844" w:rsidP="008978F8">
            <w:pPr>
              <w:pStyle w:val="TableParagraph"/>
              <w:ind w:right="1842" w:firstLine="181"/>
              <w:rPr>
                <w:rFonts w:asciiTheme="majorHAnsi" w:hAnsiTheme="majorHAnsi" w:cstheme="majorHAnsi"/>
              </w:rPr>
            </w:pPr>
            <w:r w:rsidRPr="00DC5844">
              <w:rPr>
                <w:rFonts w:asciiTheme="majorHAnsi" w:hAnsiTheme="majorHAnsi" w:cstheme="majorHAnsi"/>
              </w:rPr>
              <w:t>Tel: 013 766 3362</w:t>
            </w:r>
          </w:p>
          <w:p w14:paraId="730F3D99" w14:textId="4A41D863" w:rsidR="00DC5844" w:rsidRPr="00DC5844" w:rsidRDefault="00DC5844" w:rsidP="008978F8">
            <w:pPr>
              <w:pStyle w:val="TableParagraph"/>
              <w:ind w:right="1842" w:firstLine="181"/>
              <w:rPr>
                <w:rFonts w:asciiTheme="majorHAnsi" w:hAnsiTheme="majorHAnsi" w:cstheme="majorHAnsi"/>
                <w:b/>
              </w:rPr>
            </w:pPr>
            <w:r w:rsidRPr="00DC5844">
              <w:rPr>
                <w:rFonts w:asciiTheme="majorHAnsi" w:hAnsiTheme="majorHAnsi" w:cstheme="majorHAnsi"/>
              </w:rPr>
              <w:t xml:space="preserve">       082 335 3820</w:t>
            </w:r>
          </w:p>
          <w:p w14:paraId="539EFFAF" w14:textId="6F92961D" w:rsidR="00DC5844" w:rsidRPr="00DC5844" w:rsidRDefault="00DC5844" w:rsidP="00651EFF">
            <w:pPr>
              <w:pStyle w:val="TableParagraph"/>
              <w:spacing w:line="251" w:lineRule="exact"/>
              <w:ind w:left="0" w:right="-15"/>
              <w:rPr>
                <w:rFonts w:asciiTheme="majorHAnsi" w:hAnsiTheme="majorHAnsi" w:cstheme="majorHAnsi"/>
                <w:b/>
              </w:rPr>
            </w:pPr>
          </w:p>
        </w:tc>
      </w:tr>
      <w:tr w:rsidR="006F6E54" w:rsidRPr="000F695C" w14:paraId="6DFBD52C" w14:textId="77777777" w:rsidTr="006F6E54">
        <w:trPr>
          <w:trHeight w:val="683"/>
        </w:trPr>
        <w:tc>
          <w:tcPr>
            <w:tcW w:w="4481" w:type="dxa"/>
            <w:tcBorders>
              <w:left w:val="single" w:sz="4" w:space="0" w:color="000009"/>
              <w:right w:val="single" w:sz="4" w:space="0" w:color="000009"/>
            </w:tcBorders>
          </w:tcPr>
          <w:p w14:paraId="102892F5" w14:textId="476BA7C1" w:rsidR="006F6E54" w:rsidRPr="000F695C" w:rsidRDefault="006F6E54" w:rsidP="006F6E54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  <w:b/>
              </w:rPr>
              <w:t>NAME OF SHELTER</w:t>
            </w:r>
          </w:p>
        </w:tc>
        <w:tc>
          <w:tcPr>
            <w:tcW w:w="336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F9A8CC1" w14:textId="292E8547" w:rsidR="006F6E54" w:rsidRPr="000F695C" w:rsidRDefault="00862CA0" w:rsidP="006F6E54">
            <w:pPr>
              <w:pStyle w:val="TableParagraph"/>
              <w:spacing w:line="251" w:lineRule="exact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5992" w:type="dxa"/>
            <w:tcBorders>
              <w:left w:val="single" w:sz="4" w:space="0" w:color="000009"/>
              <w:right w:val="single" w:sz="4" w:space="0" w:color="000009"/>
            </w:tcBorders>
          </w:tcPr>
          <w:p w14:paraId="6716BA74" w14:textId="03DFF67D" w:rsidR="006F6E54" w:rsidRPr="000F695C" w:rsidRDefault="006F6E54" w:rsidP="006F6E54">
            <w:pPr>
              <w:pStyle w:val="TableParagraph"/>
              <w:spacing w:line="251" w:lineRule="exact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SHELTER </w:t>
            </w:r>
            <w:r w:rsidRPr="000F695C">
              <w:rPr>
                <w:rFonts w:asciiTheme="majorHAnsi" w:hAnsiTheme="majorHAnsi" w:cstheme="majorHAnsi"/>
                <w:b/>
              </w:rPr>
              <w:t>CONTACT PERSON</w:t>
            </w:r>
          </w:p>
        </w:tc>
      </w:tr>
      <w:tr w:rsidR="005D762B" w:rsidRPr="000F695C" w14:paraId="5887ECB1" w14:textId="77777777" w:rsidTr="006F6E54">
        <w:trPr>
          <w:trHeight w:val="1260"/>
        </w:trPr>
        <w:tc>
          <w:tcPr>
            <w:tcW w:w="4481" w:type="dxa"/>
            <w:tcBorders>
              <w:left w:val="single" w:sz="4" w:space="0" w:color="000009"/>
              <w:right w:val="single" w:sz="4" w:space="0" w:color="000009"/>
            </w:tcBorders>
          </w:tcPr>
          <w:p w14:paraId="712DDB70" w14:textId="40482099" w:rsidR="005D762B" w:rsidRPr="000F695C" w:rsidRDefault="003A5189" w:rsidP="005D762B">
            <w:pPr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 xml:space="preserve"> </w:t>
            </w:r>
            <w:r w:rsidR="00AC5147"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 xml:space="preserve">Moses </w:t>
            </w:r>
            <w:proofErr w:type="spellStart"/>
            <w:r w:rsidR="00AC5147"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>Sihlangu</w:t>
            </w:r>
            <w:proofErr w:type="spellEnd"/>
            <w:r w:rsidR="00AC5147" w:rsidRPr="000F695C">
              <w:rPr>
                <w:rFonts w:asciiTheme="majorHAnsi" w:hAnsiTheme="majorHAnsi" w:cstheme="majorHAnsi"/>
                <w:b/>
                <w:color w:val="AE132A" w:themeColor="accent2"/>
                <w:szCs w:val="22"/>
                <w:lang w:val="en-ZA"/>
              </w:rPr>
              <w:t xml:space="preserve"> Health Care Centre - Centre for Street Kids</w:t>
            </w:r>
          </w:p>
        </w:tc>
        <w:tc>
          <w:tcPr>
            <w:tcW w:w="336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7484B9B" w14:textId="60FC3852" w:rsidR="005D762B" w:rsidRPr="000F695C" w:rsidRDefault="00AC5147" w:rsidP="005D762B">
            <w:pPr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White River</w:t>
            </w:r>
          </w:p>
        </w:tc>
        <w:tc>
          <w:tcPr>
            <w:tcW w:w="5992" w:type="dxa"/>
            <w:tcBorders>
              <w:left w:val="single" w:sz="4" w:space="0" w:color="000009"/>
              <w:right w:val="single" w:sz="4" w:space="0" w:color="000009"/>
            </w:tcBorders>
          </w:tcPr>
          <w:p w14:paraId="37A26691" w14:textId="19042C15" w:rsidR="005D762B" w:rsidRPr="000F695C" w:rsidRDefault="005D762B" w:rsidP="005D762B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C5147" w:rsidRPr="000F695C">
              <w:rPr>
                <w:rFonts w:asciiTheme="majorHAnsi" w:hAnsiTheme="majorHAnsi" w:cstheme="majorHAnsi"/>
              </w:rPr>
              <w:t xml:space="preserve"> 073 471 7990</w:t>
            </w:r>
          </w:p>
          <w:p w14:paraId="7B892CC8" w14:textId="2A3BA813" w:rsidR="00213B25" w:rsidRPr="000F695C" w:rsidRDefault="00213B25" w:rsidP="005D762B">
            <w:pPr>
              <w:pStyle w:val="TableParagraph"/>
              <w:spacing w:before="181"/>
              <w:rPr>
                <w:rFonts w:asciiTheme="majorHAnsi" w:hAnsiTheme="majorHAnsi" w:cstheme="majorHAnsi"/>
                <w:b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C5147" w:rsidRPr="000F695C">
              <w:rPr>
                <w:rFonts w:asciiTheme="majorHAnsi" w:hAnsiTheme="majorHAnsi" w:cstheme="majorHAnsi"/>
              </w:rPr>
              <w:t xml:space="preserve"> Stand No. 1207, </w:t>
            </w:r>
            <w:proofErr w:type="spellStart"/>
            <w:r w:rsidR="00AC5147" w:rsidRPr="000F695C">
              <w:rPr>
                <w:rFonts w:asciiTheme="majorHAnsi" w:hAnsiTheme="majorHAnsi" w:cstheme="majorHAnsi"/>
              </w:rPr>
              <w:t>Kabokweni</w:t>
            </w:r>
            <w:proofErr w:type="spellEnd"/>
            <w:r w:rsidR="00AC5147" w:rsidRPr="000F695C">
              <w:rPr>
                <w:rFonts w:asciiTheme="majorHAnsi" w:hAnsiTheme="majorHAnsi" w:cstheme="majorHAnsi"/>
              </w:rPr>
              <w:t>, 1245</w:t>
            </w:r>
          </w:p>
        </w:tc>
      </w:tr>
      <w:tr w:rsidR="005D762B" w:rsidRPr="000F695C" w14:paraId="787A673B" w14:textId="77777777" w:rsidTr="006F6E54">
        <w:trPr>
          <w:trHeight w:val="1141"/>
        </w:trPr>
        <w:tc>
          <w:tcPr>
            <w:tcW w:w="4481" w:type="dxa"/>
            <w:tcBorders>
              <w:left w:val="single" w:sz="4" w:space="0" w:color="000009"/>
              <w:right w:val="single" w:sz="4" w:space="0" w:color="000009"/>
            </w:tcBorders>
          </w:tcPr>
          <w:p w14:paraId="71901BD6" w14:textId="72A15112" w:rsidR="005D762B" w:rsidRPr="000F695C" w:rsidRDefault="00AC5147" w:rsidP="005D762B">
            <w:pPr>
              <w:pStyle w:val="TableParagraph"/>
              <w:spacing w:line="251" w:lineRule="exact"/>
              <w:ind w:left="107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Child Welfare South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Africap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 xml:space="preserve"> - 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eMalahleni</w:t>
            </w:r>
            <w:proofErr w:type="spellEnd"/>
          </w:p>
        </w:tc>
        <w:tc>
          <w:tcPr>
            <w:tcW w:w="336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088E344" w14:textId="32E81789" w:rsidR="005D762B" w:rsidRPr="000F695C" w:rsidRDefault="00AD10A5" w:rsidP="005D762B">
            <w:pPr>
              <w:pStyle w:val="TableParagraph"/>
              <w:spacing w:line="259" w:lineRule="auto"/>
              <w:ind w:left="108" w:right="18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Witbank </w:t>
            </w:r>
          </w:p>
        </w:tc>
        <w:tc>
          <w:tcPr>
            <w:tcW w:w="5992" w:type="dxa"/>
            <w:tcBorders>
              <w:left w:val="single" w:sz="4" w:space="0" w:color="000009"/>
              <w:right w:val="single" w:sz="4" w:space="0" w:color="000009"/>
            </w:tcBorders>
          </w:tcPr>
          <w:p w14:paraId="0FD448B6" w14:textId="4B2DF343" w:rsidR="005D762B" w:rsidRPr="000F695C" w:rsidRDefault="005D762B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C5147" w:rsidRPr="000F695C">
              <w:rPr>
                <w:rFonts w:asciiTheme="majorHAnsi" w:hAnsiTheme="majorHAnsi" w:cstheme="majorHAnsi"/>
              </w:rPr>
              <w:t xml:space="preserve"> 013 656 2471</w:t>
            </w:r>
          </w:p>
          <w:p w14:paraId="4AF58242" w14:textId="77777777" w:rsidR="00AC5147" w:rsidRPr="000F695C" w:rsidRDefault="00AC5147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</w:p>
          <w:p w14:paraId="5E8391BA" w14:textId="56D4FA91" w:rsidR="00213B25" w:rsidRPr="000F695C" w:rsidRDefault="00213B25" w:rsidP="005D762B">
            <w:pPr>
              <w:pStyle w:val="TableParagraph"/>
              <w:spacing w:before="2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C5147" w:rsidRPr="000F695C">
              <w:rPr>
                <w:rFonts w:asciiTheme="majorHAnsi" w:hAnsiTheme="majorHAnsi" w:cstheme="majorHAnsi"/>
              </w:rPr>
              <w:t xml:space="preserve"> 40 Jellicoe Street, Extension 10, Witbank, 1035</w:t>
            </w:r>
          </w:p>
        </w:tc>
      </w:tr>
      <w:tr w:rsidR="00FC6BE3" w:rsidRPr="000F695C" w14:paraId="4C45D45F" w14:textId="77777777" w:rsidTr="006F6E54">
        <w:trPr>
          <w:trHeight w:val="1405"/>
        </w:trPr>
        <w:tc>
          <w:tcPr>
            <w:tcW w:w="4481" w:type="dxa"/>
            <w:tcBorders>
              <w:left w:val="single" w:sz="4" w:space="0" w:color="000009"/>
              <w:right w:val="single" w:sz="4" w:space="0" w:color="000009"/>
            </w:tcBorders>
          </w:tcPr>
          <w:p w14:paraId="0AD73A66" w14:textId="65BC2F8D" w:rsidR="00FC6BE3" w:rsidRPr="000F695C" w:rsidRDefault="00AC5147" w:rsidP="00AC5147">
            <w:pPr>
              <w:pStyle w:val="TableParagraph"/>
              <w:spacing w:line="410" w:lineRule="auto"/>
              <w:ind w:left="291" w:right="339" w:hanging="184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Cosmos Children’s Haven</w:t>
            </w:r>
          </w:p>
        </w:tc>
        <w:tc>
          <w:tcPr>
            <w:tcW w:w="336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DE8072F" w14:textId="61CECD26" w:rsidR="00FC6BE3" w:rsidRPr="000F695C" w:rsidRDefault="00AD10A5" w:rsidP="00FC6BE3">
            <w:pPr>
              <w:pStyle w:val="TableParagraph"/>
              <w:spacing w:line="259" w:lineRule="auto"/>
              <w:ind w:left="108" w:right="363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Kriel</w:t>
            </w:r>
            <w:proofErr w:type="spellEnd"/>
            <w:r w:rsidRPr="000F695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992" w:type="dxa"/>
            <w:tcBorders>
              <w:left w:val="single" w:sz="4" w:space="0" w:color="000009"/>
              <w:right w:val="single" w:sz="4" w:space="0" w:color="000009"/>
            </w:tcBorders>
          </w:tcPr>
          <w:p w14:paraId="450923DF" w14:textId="03414374" w:rsidR="00AD10A5" w:rsidRPr="000F695C" w:rsidRDefault="00FC6BE3" w:rsidP="006621E1">
            <w:pPr>
              <w:pStyle w:val="TableParagraph"/>
              <w:spacing w:before="181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</w:t>
            </w:r>
            <w:r w:rsidR="00AD10A5" w:rsidRPr="000F695C">
              <w:rPr>
                <w:rFonts w:asciiTheme="majorHAnsi" w:hAnsiTheme="majorHAnsi" w:cstheme="majorHAnsi"/>
              </w:rPr>
              <w:t xml:space="preserve"> 017 648 3064 </w:t>
            </w:r>
          </w:p>
          <w:p w14:paraId="4C81A42A" w14:textId="77777777" w:rsidR="006621E1" w:rsidRPr="000F695C" w:rsidRDefault="006621E1" w:rsidP="006F6E54">
            <w:pPr>
              <w:pStyle w:val="TableParagraph"/>
              <w:spacing w:before="181"/>
              <w:ind w:left="0"/>
              <w:rPr>
                <w:rFonts w:asciiTheme="majorHAnsi" w:hAnsiTheme="majorHAnsi" w:cstheme="majorHAnsi"/>
              </w:rPr>
            </w:pPr>
          </w:p>
          <w:p w14:paraId="496895C0" w14:textId="6BFFB6B4" w:rsidR="00FC6BE3" w:rsidRPr="000F695C" w:rsidRDefault="00FC6BE3" w:rsidP="00FC6BE3">
            <w:pPr>
              <w:pStyle w:val="TableParagraph"/>
              <w:spacing w:before="6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Address:</w:t>
            </w:r>
            <w:r w:rsidR="00AD10A5" w:rsidRPr="000F695C">
              <w:rPr>
                <w:rFonts w:asciiTheme="majorHAnsi" w:hAnsiTheme="majorHAnsi" w:cstheme="majorHAnsi"/>
              </w:rPr>
              <w:t xml:space="preserve"> 36 </w:t>
            </w:r>
            <w:proofErr w:type="spellStart"/>
            <w:r w:rsidR="00AD10A5" w:rsidRPr="000F695C">
              <w:rPr>
                <w:rFonts w:asciiTheme="majorHAnsi" w:hAnsiTheme="majorHAnsi" w:cstheme="majorHAnsi"/>
              </w:rPr>
              <w:t>Edwill</w:t>
            </w:r>
            <w:proofErr w:type="spellEnd"/>
            <w:r w:rsidR="00AD10A5" w:rsidRPr="000F695C">
              <w:rPr>
                <w:rFonts w:asciiTheme="majorHAnsi" w:hAnsiTheme="majorHAnsi" w:cstheme="majorHAnsi"/>
              </w:rPr>
              <w:t xml:space="preserve"> Street, </w:t>
            </w:r>
            <w:proofErr w:type="spellStart"/>
            <w:r w:rsidR="00AD10A5" w:rsidRPr="000F695C">
              <w:rPr>
                <w:rFonts w:asciiTheme="majorHAnsi" w:hAnsiTheme="majorHAnsi" w:cstheme="majorHAnsi"/>
              </w:rPr>
              <w:t>Kriel</w:t>
            </w:r>
            <w:proofErr w:type="spellEnd"/>
            <w:r w:rsidR="00AD10A5" w:rsidRPr="000F695C">
              <w:rPr>
                <w:rFonts w:asciiTheme="majorHAnsi" w:hAnsiTheme="majorHAnsi" w:cstheme="majorHAnsi"/>
              </w:rPr>
              <w:t>, 2271</w:t>
            </w:r>
          </w:p>
        </w:tc>
      </w:tr>
      <w:tr w:rsidR="00534867" w:rsidRPr="000F695C" w14:paraId="3668540C" w14:textId="77777777" w:rsidTr="00DC5844">
        <w:trPr>
          <w:trHeight w:val="1401"/>
        </w:trPr>
        <w:tc>
          <w:tcPr>
            <w:tcW w:w="4481" w:type="dxa"/>
            <w:tcBorders>
              <w:left w:val="single" w:sz="4" w:space="0" w:color="000009"/>
              <w:right w:val="single" w:sz="4" w:space="0" w:color="000009"/>
            </w:tcBorders>
          </w:tcPr>
          <w:p w14:paraId="299ACB71" w14:textId="7DE50530" w:rsidR="00534867" w:rsidRPr="000F695C" w:rsidRDefault="00534867" w:rsidP="00534867">
            <w:pPr>
              <w:pStyle w:val="TableParagraph"/>
              <w:spacing w:line="410" w:lineRule="auto"/>
              <w:ind w:left="37" w:right="339"/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</w:pPr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lastRenderedPageBreak/>
              <w:t>Mpumalanga Leadership   Foundation (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MLF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) and Nelspruit Community Forum (</w:t>
            </w:r>
            <w:proofErr w:type="spellStart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NCF</w:t>
            </w:r>
            <w:proofErr w:type="spellEnd"/>
            <w:r w:rsidRPr="000F695C">
              <w:rPr>
                <w:rFonts w:asciiTheme="majorHAnsi" w:eastAsiaTheme="minorEastAsia" w:hAnsiTheme="majorHAnsi" w:cstheme="majorHAnsi"/>
                <w:b/>
                <w:color w:val="AE132A" w:themeColor="accent2"/>
                <w:lang w:val="en-ZA" w:eastAsia="zh-CN"/>
              </w:rPr>
              <w:t>)</w:t>
            </w:r>
          </w:p>
        </w:tc>
        <w:tc>
          <w:tcPr>
            <w:tcW w:w="336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27B89D7" w14:textId="3A55F8E3" w:rsidR="00534867" w:rsidRPr="000F695C" w:rsidRDefault="00534867" w:rsidP="00FC6BE3">
            <w:pPr>
              <w:pStyle w:val="TableParagraph"/>
              <w:spacing w:line="259" w:lineRule="auto"/>
              <w:ind w:left="108" w:right="363"/>
              <w:rPr>
                <w:rFonts w:asciiTheme="majorHAnsi" w:hAnsiTheme="majorHAnsi" w:cstheme="majorHAnsi"/>
              </w:rPr>
            </w:pPr>
            <w:proofErr w:type="spellStart"/>
            <w:r w:rsidRPr="000F695C">
              <w:rPr>
                <w:rFonts w:asciiTheme="majorHAnsi" w:hAnsiTheme="majorHAnsi" w:cstheme="majorHAnsi"/>
              </w:rPr>
              <w:t>Mbombela</w:t>
            </w:r>
            <w:proofErr w:type="spellEnd"/>
          </w:p>
        </w:tc>
        <w:tc>
          <w:tcPr>
            <w:tcW w:w="5992" w:type="dxa"/>
            <w:tcBorders>
              <w:left w:val="single" w:sz="4" w:space="0" w:color="000009"/>
              <w:right w:val="single" w:sz="4" w:space="0" w:color="000009"/>
            </w:tcBorders>
          </w:tcPr>
          <w:p w14:paraId="5165A4C6" w14:textId="0D6EA22F" w:rsidR="00534867" w:rsidRPr="000F695C" w:rsidRDefault="00534867" w:rsidP="00534867">
            <w:pPr>
              <w:pStyle w:val="TableParagraph"/>
              <w:spacing w:before="181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>Tel: 082 772 6396 / 082 929 9582</w:t>
            </w:r>
          </w:p>
          <w:p w14:paraId="4863C423" w14:textId="22EF3F30" w:rsidR="00534867" w:rsidRPr="000F695C" w:rsidRDefault="00534867" w:rsidP="00534867">
            <w:pPr>
              <w:pStyle w:val="TableParagraph"/>
              <w:spacing w:before="181"/>
              <w:ind w:left="0"/>
              <w:rPr>
                <w:rFonts w:asciiTheme="majorHAnsi" w:hAnsiTheme="majorHAnsi" w:cstheme="majorHAnsi"/>
              </w:rPr>
            </w:pPr>
            <w:r w:rsidRPr="000F695C">
              <w:rPr>
                <w:rFonts w:asciiTheme="majorHAnsi" w:hAnsiTheme="majorHAnsi" w:cstheme="majorHAnsi"/>
              </w:rPr>
              <w:t xml:space="preserve">Address: </w:t>
            </w:r>
          </w:p>
        </w:tc>
      </w:tr>
    </w:tbl>
    <w:p w14:paraId="01D959B6" w14:textId="0A92B039" w:rsidR="0002093D" w:rsidRPr="000F695C" w:rsidRDefault="0002093D" w:rsidP="0002093D">
      <w:pPr>
        <w:rPr>
          <w:rFonts w:asciiTheme="majorHAnsi" w:hAnsiTheme="majorHAnsi" w:cstheme="majorHAnsi"/>
        </w:rPr>
      </w:pPr>
    </w:p>
    <w:p w14:paraId="0560D88A" w14:textId="77777777" w:rsidR="0002093D" w:rsidRPr="000F695C" w:rsidRDefault="0002093D" w:rsidP="00526413">
      <w:pPr>
        <w:rPr>
          <w:rFonts w:asciiTheme="majorHAnsi" w:hAnsiTheme="majorHAnsi" w:cstheme="majorHAnsi"/>
          <w:sz w:val="20"/>
          <w:szCs w:val="20"/>
        </w:rPr>
      </w:pPr>
    </w:p>
    <w:p w14:paraId="46152ECF" w14:textId="389631E9" w:rsidR="008978F8" w:rsidRDefault="008978F8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5B1C155D" w14:textId="0C619005" w:rsidR="00995698" w:rsidRDefault="008978F8" w:rsidP="008978F8">
      <w:pPr>
        <w:jc w:val="center"/>
        <w:rPr>
          <w:rFonts w:asciiTheme="majorHAnsi" w:hAnsiTheme="majorHAnsi" w:cstheme="majorHAnsi"/>
          <w:b/>
          <w:sz w:val="24"/>
        </w:rPr>
      </w:pPr>
      <w:r w:rsidRPr="008978F8">
        <w:rPr>
          <w:rFonts w:asciiTheme="majorHAnsi" w:hAnsiTheme="majorHAnsi" w:cstheme="majorHAnsi"/>
          <w:b/>
          <w:sz w:val="24"/>
        </w:rPr>
        <w:lastRenderedPageBreak/>
        <w:t>ORGANISATIONS</w:t>
      </w:r>
    </w:p>
    <w:p w14:paraId="05898E8C" w14:textId="77777777" w:rsidR="001C0B5C" w:rsidRPr="000F695C" w:rsidRDefault="001C0B5C" w:rsidP="008978F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1BE2A05" w14:textId="252EBB6B" w:rsidR="007D1574" w:rsidRPr="000F695C" w:rsidRDefault="008978F8" w:rsidP="0052641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below is a non-exhaustive list</w:t>
      </w:r>
      <w:r w:rsidR="00671373">
        <w:rPr>
          <w:rFonts w:asciiTheme="majorHAnsi" w:hAnsiTheme="majorHAnsi" w:cstheme="majorHAnsi"/>
          <w:sz w:val="20"/>
          <w:szCs w:val="20"/>
        </w:rPr>
        <w:t xml:space="preserve"> of </w:t>
      </w:r>
      <w:proofErr w:type="spellStart"/>
      <w:r w:rsidR="00671373">
        <w:rPr>
          <w:rFonts w:asciiTheme="majorHAnsi" w:hAnsiTheme="majorHAnsi" w:cstheme="majorHAnsi"/>
          <w:sz w:val="20"/>
          <w:szCs w:val="20"/>
        </w:rPr>
        <w:t>organisations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assisting </w:t>
      </w:r>
      <w:r w:rsidR="001C0B5C">
        <w:rPr>
          <w:rFonts w:asciiTheme="majorHAnsi" w:hAnsiTheme="majorHAnsi" w:cstheme="majorHAnsi"/>
          <w:sz w:val="20"/>
          <w:szCs w:val="20"/>
        </w:rPr>
        <w:t>vulnerable people and children during the</w:t>
      </w:r>
      <w:r w:rsidR="00671373">
        <w:rPr>
          <w:rFonts w:asciiTheme="majorHAnsi" w:hAnsiTheme="majorHAnsi" w:cstheme="majorHAnsi"/>
          <w:sz w:val="20"/>
          <w:szCs w:val="20"/>
        </w:rPr>
        <w:t xml:space="preserve"> Covid-19</w:t>
      </w:r>
      <w:r w:rsidR="001C0B5C">
        <w:rPr>
          <w:rFonts w:asciiTheme="majorHAnsi" w:hAnsiTheme="majorHAnsi" w:cstheme="majorHAnsi"/>
          <w:sz w:val="20"/>
          <w:szCs w:val="20"/>
        </w:rPr>
        <w:t xml:space="preserve"> pandemic. </w:t>
      </w:r>
      <w:bookmarkStart w:id="0" w:name="_GoBack"/>
      <w:bookmarkEnd w:id="0"/>
    </w:p>
    <w:p w14:paraId="7D5E4217" w14:textId="77777777" w:rsidR="0002093D" w:rsidRPr="000F695C" w:rsidRDefault="0002093D" w:rsidP="00526413">
      <w:pPr>
        <w:rPr>
          <w:rFonts w:asciiTheme="majorHAnsi" w:hAnsiTheme="majorHAnsi" w:cstheme="majorHAnsi"/>
          <w:sz w:val="20"/>
          <w:szCs w:val="20"/>
        </w:rPr>
      </w:pPr>
    </w:p>
    <w:p w14:paraId="215CFC1A" w14:textId="77777777" w:rsidR="00526413" w:rsidRPr="000F695C" w:rsidRDefault="00526413" w:rsidP="00526413">
      <w:pPr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TableGrid"/>
        <w:tblW w:w="13101" w:type="dxa"/>
        <w:tblLook w:val="04A0" w:firstRow="1" w:lastRow="0" w:firstColumn="1" w:lastColumn="0" w:noHBand="0" w:noVBand="1"/>
      </w:tblPr>
      <w:tblGrid>
        <w:gridCol w:w="2078"/>
        <w:gridCol w:w="3729"/>
        <w:gridCol w:w="1952"/>
        <w:gridCol w:w="5281"/>
        <w:gridCol w:w="61"/>
      </w:tblGrid>
      <w:tr w:rsidR="009418D7" w:rsidRPr="000F695C" w14:paraId="35601034" w14:textId="77777777" w:rsidTr="007D1574">
        <w:trPr>
          <w:cantSplit/>
        </w:trPr>
        <w:tc>
          <w:tcPr>
            <w:tcW w:w="13101" w:type="dxa"/>
            <w:gridSpan w:val="5"/>
            <w:shd w:val="clear" w:color="auto" w:fill="C61014" w:themeFill="accent1" w:themeFillShade="BF"/>
          </w:tcPr>
          <w:p w14:paraId="2E7FEF85" w14:textId="77777777" w:rsidR="003A5189" w:rsidRPr="000F695C" w:rsidRDefault="003A5189" w:rsidP="003A5189">
            <w:pPr>
              <w:pStyle w:val="TableParagraph"/>
              <w:spacing w:line="251" w:lineRule="exact"/>
              <w:ind w:right="1954"/>
              <w:rPr>
                <w:rFonts w:asciiTheme="majorHAnsi" w:hAnsiTheme="majorHAnsi" w:cstheme="majorHAnsi"/>
                <w:b/>
                <w:color w:val="FFFFFF" w:themeColor="background1"/>
                <w:sz w:val="24"/>
                <w:lang w:val="en-US"/>
              </w:rPr>
            </w:pPr>
          </w:p>
          <w:p w14:paraId="1EC1A468" w14:textId="26B25156" w:rsidR="009418D7" w:rsidRDefault="009418D7" w:rsidP="00650AA8">
            <w:pPr>
              <w:pStyle w:val="TableParagraph"/>
              <w:spacing w:line="251" w:lineRule="exact"/>
              <w:ind w:right="-24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lang w:val="en-US"/>
              </w:rPr>
            </w:pPr>
            <w:r w:rsidRPr="000F695C">
              <w:rPr>
                <w:rFonts w:asciiTheme="majorHAnsi" w:hAnsiTheme="majorHAnsi" w:cstheme="majorHAnsi"/>
                <w:b/>
                <w:color w:val="FFFFFF" w:themeColor="background1"/>
                <w:sz w:val="24"/>
                <w:lang w:val="en-US"/>
              </w:rPr>
              <w:t>ORGANISATIONS ASSISTING WITH FOOD BANKS, ESSENTIAL ITEMS, AND SAFE SPACES</w:t>
            </w:r>
          </w:p>
          <w:p w14:paraId="0A877594" w14:textId="77777777" w:rsidR="00650AA8" w:rsidRPr="000F695C" w:rsidRDefault="00650AA8" w:rsidP="00650AA8">
            <w:pPr>
              <w:pStyle w:val="TableParagraph"/>
              <w:spacing w:line="251" w:lineRule="exact"/>
              <w:ind w:right="-24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lang w:val="en-US"/>
              </w:rPr>
            </w:pPr>
          </w:p>
          <w:p w14:paraId="3833C6D8" w14:textId="77777777" w:rsidR="009418D7" w:rsidRPr="000F695C" w:rsidRDefault="009418D7" w:rsidP="002475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94D" w:rsidRPr="000F695C" w14:paraId="7C6CB7F0" w14:textId="77777777" w:rsidTr="007D1574">
        <w:trPr>
          <w:gridAfter w:val="1"/>
          <w:wAfter w:w="61" w:type="dxa"/>
          <w:cantSplit/>
        </w:trPr>
        <w:tc>
          <w:tcPr>
            <w:tcW w:w="2078" w:type="dxa"/>
            <w:shd w:val="clear" w:color="auto" w:fill="FFFFFF" w:themeFill="background1"/>
          </w:tcPr>
          <w:p w14:paraId="2BDC6464" w14:textId="77777777" w:rsidR="00650AA8" w:rsidRDefault="00650AA8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14:paraId="0D488A30" w14:textId="6BF52246" w:rsidR="002C4FA8" w:rsidRPr="000F695C" w:rsidRDefault="003E0D14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3729" w:type="dxa"/>
            <w:shd w:val="clear" w:color="auto" w:fill="FFFFFF" w:themeFill="background1"/>
          </w:tcPr>
          <w:p w14:paraId="27C1FD58" w14:textId="77777777" w:rsidR="00650AA8" w:rsidRDefault="00650AA8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14:paraId="32EA1659" w14:textId="07DEF56E" w:rsidR="002C4FA8" w:rsidRPr="000F695C" w:rsidRDefault="003E0D14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SERVICES PROVIDED</w:t>
            </w:r>
          </w:p>
        </w:tc>
        <w:tc>
          <w:tcPr>
            <w:tcW w:w="1952" w:type="dxa"/>
            <w:shd w:val="clear" w:color="auto" w:fill="FFFFFF" w:themeFill="background1"/>
          </w:tcPr>
          <w:p w14:paraId="01B5B01A" w14:textId="77777777" w:rsidR="00650AA8" w:rsidRDefault="00650AA8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14:paraId="5968360A" w14:textId="4CF949F9" w:rsidR="002C4FA8" w:rsidRPr="000F695C" w:rsidRDefault="003E0D14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AREA</w:t>
            </w:r>
          </w:p>
        </w:tc>
        <w:tc>
          <w:tcPr>
            <w:tcW w:w="5281" w:type="dxa"/>
            <w:shd w:val="clear" w:color="auto" w:fill="FFFFFF" w:themeFill="background1"/>
          </w:tcPr>
          <w:p w14:paraId="76631C2D" w14:textId="77777777" w:rsidR="00650AA8" w:rsidRDefault="00650AA8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14:paraId="60C56CD6" w14:textId="77777777" w:rsidR="003A5189" w:rsidRDefault="003E0D14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CONTACT INFO</w:t>
            </w:r>
          </w:p>
          <w:p w14:paraId="33F2E332" w14:textId="77777777" w:rsidR="003E0D14" w:rsidRDefault="003E0D14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  <w:p w14:paraId="0DEDF215" w14:textId="1297B358" w:rsidR="00650AA8" w:rsidRPr="000F695C" w:rsidRDefault="00650AA8" w:rsidP="00650A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CA594D" w:rsidRPr="000F695C" w14:paraId="7C924E82" w14:textId="77777777" w:rsidTr="007D1574">
        <w:trPr>
          <w:gridAfter w:val="1"/>
          <w:wAfter w:w="61" w:type="dxa"/>
          <w:cantSplit/>
        </w:trPr>
        <w:tc>
          <w:tcPr>
            <w:tcW w:w="2078" w:type="dxa"/>
          </w:tcPr>
          <w:p w14:paraId="71D967BF" w14:textId="77777777" w:rsidR="002C4FA8" w:rsidRPr="000F695C" w:rsidRDefault="002C4FA8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ZA"/>
              </w:rPr>
              <w:t>Limpopo Food Bank</w:t>
            </w:r>
          </w:p>
          <w:p w14:paraId="3C6E0A71" w14:textId="77777777" w:rsidR="002C4FA8" w:rsidRPr="000F695C" w:rsidRDefault="002C4FA8" w:rsidP="00CA594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</w:tcPr>
          <w:p w14:paraId="78DDC0C2" w14:textId="77777777"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49354DC" w14:textId="77777777" w:rsidR="002C4FA8" w:rsidRPr="000F695C" w:rsidRDefault="002C4FA8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Limpopo Provincial Command Council has taken a decision to establish a Provincial Food Bank to ensure that there is fair distribution of food parcels to the households that </w:t>
            </w:r>
            <w:proofErr w:type="gramStart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have been identified</w:t>
            </w:r>
            <w:proofErr w:type="gramEnd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as vulnerable during the COVID-19 lockdown period.</w:t>
            </w:r>
          </w:p>
        </w:tc>
        <w:tc>
          <w:tcPr>
            <w:tcW w:w="1952" w:type="dxa"/>
          </w:tcPr>
          <w:p w14:paraId="2E19AAE4" w14:textId="77777777" w:rsidR="00650AA8" w:rsidRDefault="00650AA8" w:rsidP="002475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32B6487" w14:textId="4CFEA71D" w:rsidR="002C4FA8" w:rsidRPr="000F695C" w:rsidRDefault="003E0D14" w:rsidP="002475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Limpopo</w:t>
            </w:r>
          </w:p>
        </w:tc>
        <w:tc>
          <w:tcPr>
            <w:tcW w:w="5281" w:type="dxa"/>
          </w:tcPr>
          <w:p w14:paraId="12CAFF2C" w14:textId="77777777" w:rsidR="00650AA8" w:rsidRDefault="00650AA8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E67BB89" w14:textId="7D0088A6" w:rsidR="002C4FA8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Tel: 015 223 2770</w:t>
            </w:r>
          </w:p>
        </w:tc>
      </w:tr>
      <w:tr w:rsidR="00CA594D" w:rsidRPr="000F695C" w14:paraId="55932B31" w14:textId="77777777" w:rsidTr="007D1574">
        <w:trPr>
          <w:gridAfter w:val="1"/>
          <w:wAfter w:w="61" w:type="dxa"/>
          <w:cantSplit/>
        </w:trPr>
        <w:tc>
          <w:tcPr>
            <w:tcW w:w="2078" w:type="dxa"/>
          </w:tcPr>
          <w:p w14:paraId="13DAC5F8" w14:textId="77777777" w:rsidR="002C4FA8" w:rsidRPr="000F695C" w:rsidRDefault="002C4FA8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 xml:space="preserve">Capricorn District Food Bank (District of Limpopo) </w:t>
            </w:r>
          </w:p>
        </w:tc>
        <w:tc>
          <w:tcPr>
            <w:tcW w:w="3729" w:type="dxa"/>
          </w:tcPr>
          <w:p w14:paraId="4DE5C0DF" w14:textId="77777777"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B917254" w14:textId="77777777" w:rsidR="002C4FA8" w:rsidRDefault="002C4FA8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food bank is a co-operative initiative between government, aid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organisations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</w:t>
            </w:r>
            <w:proofErr w:type="gramStart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business which</w:t>
            </w:r>
            <w:proofErr w:type="gramEnd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is aimed at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centralising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the distribution of food parcels and protective materials in a transparent and fair way. One of the ways in which Covid-19 </w:t>
            </w:r>
            <w:proofErr w:type="gramStart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is fought</w:t>
            </w:r>
            <w:proofErr w:type="gramEnd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is through addressing food security.</w:t>
            </w:r>
          </w:p>
          <w:p w14:paraId="4AE96E92" w14:textId="77777777" w:rsidR="008978F8" w:rsidRPr="000F695C" w:rsidRDefault="008978F8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14:paraId="76902F79" w14:textId="77777777" w:rsidR="00650AA8" w:rsidRDefault="00650AA8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843A8B5" w14:textId="475EDB10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Limpopo</w:t>
            </w:r>
          </w:p>
          <w:p w14:paraId="56AC2781" w14:textId="06EC54DD" w:rsidR="002C4FA8" w:rsidRPr="000F695C" w:rsidRDefault="002C4FA8" w:rsidP="002475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81" w:type="dxa"/>
          </w:tcPr>
          <w:p w14:paraId="304B2052" w14:textId="77777777" w:rsidR="00650AA8" w:rsidRDefault="00650AA8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9AF8AE9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Telephone: 015 294 1000</w:t>
            </w:r>
          </w:p>
          <w:p w14:paraId="39D9049F" w14:textId="7E70D22D" w:rsidR="002C4FA8" w:rsidRPr="000F695C" w:rsidRDefault="003E0D14" w:rsidP="003E0D14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Manager: 082 302 0566</w:t>
            </w:r>
          </w:p>
        </w:tc>
      </w:tr>
      <w:tr w:rsidR="00CA594D" w:rsidRPr="000F695C" w14:paraId="4B521010" w14:textId="77777777" w:rsidTr="007D1574">
        <w:trPr>
          <w:gridAfter w:val="1"/>
          <w:wAfter w:w="61" w:type="dxa"/>
          <w:cantSplit/>
        </w:trPr>
        <w:tc>
          <w:tcPr>
            <w:tcW w:w="2078" w:type="dxa"/>
          </w:tcPr>
          <w:p w14:paraId="0AC60899" w14:textId="77777777" w:rsidR="00A000FB" w:rsidRPr="000F695C" w:rsidRDefault="00A000FB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ZA"/>
              </w:rPr>
              <w:lastRenderedPageBreak/>
              <w:t>Food Forward SA</w:t>
            </w:r>
          </w:p>
          <w:p w14:paraId="6A448921" w14:textId="77777777" w:rsidR="00A000FB" w:rsidRPr="000F695C" w:rsidRDefault="00A000FB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</w:tcPr>
          <w:p w14:paraId="0A517522" w14:textId="5615D5A0" w:rsidR="00A000FB" w:rsidRPr="000F695C" w:rsidRDefault="00A000FB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ZA"/>
              </w:rPr>
            </w:pPr>
          </w:p>
          <w:p w14:paraId="72074B1A" w14:textId="3F25E2AC" w:rsidR="00A000FB" w:rsidRPr="000F695C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They </w:t>
            </w:r>
            <w:r w:rsidR="00A000FB"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source, collect, and store edible surplus food from the supply chain and redistribute this food to registered Beneficiary Organisations (BOs) across South Africa that use the groceries to prepare meals.</w:t>
            </w:r>
          </w:p>
          <w:p w14:paraId="2F65C899" w14:textId="77777777" w:rsidR="00A000FB" w:rsidRPr="000F695C" w:rsidRDefault="00A000FB" w:rsidP="00CA594D">
            <w:pPr>
              <w:ind w:left="357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14:paraId="6ECD5BA3" w14:textId="5E9480BA"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741760C" w14:textId="222044A4" w:rsidR="00A000FB" w:rsidRPr="000F695C" w:rsidRDefault="008978F8" w:rsidP="00A000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Across South Africa</w:t>
            </w:r>
          </w:p>
        </w:tc>
        <w:tc>
          <w:tcPr>
            <w:tcW w:w="5281" w:type="dxa"/>
          </w:tcPr>
          <w:p w14:paraId="628BDD8C" w14:textId="77777777" w:rsidR="003E0D14" w:rsidRPr="000F695C" w:rsidRDefault="003E0D14" w:rsidP="003E0D14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015 223 2770</w:t>
            </w:r>
          </w:p>
          <w:p w14:paraId="2ABF3860" w14:textId="77777777" w:rsidR="003E0D14" w:rsidRPr="000F695C" w:rsidRDefault="003E0D14" w:rsidP="003E0D14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1D75CD4F" w14:textId="04E27FAA" w:rsidR="00A000FB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Address: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4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https://foodforwardsa.org/</w:t>
              </w:r>
            </w:hyperlink>
          </w:p>
        </w:tc>
      </w:tr>
      <w:tr w:rsidR="00CA594D" w:rsidRPr="000F695C" w14:paraId="23F85F60" w14:textId="77777777" w:rsidTr="007D1574">
        <w:trPr>
          <w:gridAfter w:val="1"/>
          <w:wAfter w:w="61" w:type="dxa"/>
          <w:cantSplit/>
        </w:trPr>
        <w:tc>
          <w:tcPr>
            <w:tcW w:w="2078" w:type="dxa"/>
          </w:tcPr>
          <w:p w14:paraId="6F130CD2" w14:textId="14967AD0" w:rsidR="00A000FB" w:rsidRPr="000F695C" w:rsidRDefault="00A000FB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One Small Act of Kindness</w:t>
            </w:r>
          </w:p>
        </w:tc>
        <w:tc>
          <w:tcPr>
            <w:tcW w:w="3729" w:type="dxa"/>
          </w:tcPr>
          <w:p w14:paraId="2E9D5D4C" w14:textId="77777777" w:rsidR="00B577C6" w:rsidRPr="00B577C6" w:rsidRDefault="00B577C6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ZA"/>
              </w:rPr>
            </w:pPr>
          </w:p>
          <w:p w14:paraId="48DFD803" w14:textId="3B1687B2" w:rsidR="00A000FB" w:rsidRPr="000F695C" w:rsidRDefault="00A000FB" w:rsidP="00CA594D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During the outbreak, the organization has extended their services that include food banks, </w:t>
            </w:r>
            <w:r w:rsidRPr="000F695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soup kitchens, collecting clothing, donating masks etc. </w:t>
            </w:r>
          </w:p>
        </w:tc>
        <w:tc>
          <w:tcPr>
            <w:tcW w:w="1952" w:type="dxa"/>
          </w:tcPr>
          <w:p w14:paraId="2799DA71" w14:textId="77777777" w:rsidR="00650AA8" w:rsidRDefault="00650AA8" w:rsidP="00A000FB">
            <w:pP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</w:pPr>
          </w:p>
          <w:p w14:paraId="1CEC5B8D" w14:textId="7C2FD43D" w:rsidR="00A000FB" w:rsidRPr="000F695C" w:rsidRDefault="003E0D14" w:rsidP="00A000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Across South Africa</w:t>
            </w:r>
          </w:p>
          <w:p w14:paraId="10E5F46D" w14:textId="4B13C452"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60DEAE45" w14:textId="77777777"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4E362013" w14:textId="77777777"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0A0DFFAD" w14:textId="77777777" w:rsidR="00A000FB" w:rsidRPr="000F695C" w:rsidRDefault="00A000FB" w:rsidP="00A000F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397AB74E" w14:textId="5A4AFBA5"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4E6ED184" w14:textId="77777777"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81" w:type="dxa"/>
          </w:tcPr>
          <w:p w14:paraId="43A15CF5" w14:textId="77777777" w:rsidR="00650AA8" w:rsidRPr="00650AA8" w:rsidRDefault="00650AA8" w:rsidP="003E0D14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505F58AD" w14:textId="049CEF8F" w:rsidR="003E0D14" w:rsidRPr="00F518C2" w:rsidRDefault="003E0D14" w:rsidP="003E0D14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0825132042</w:t>
            </w:r>
          </w:p>
          <w:p w14:paraId="74D9CB59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25B01C0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ellyann.strydom@gmail.com </w:t>
            </w:r>
          </w:p>
          <w:p w14:paraId="0C689A69" w14:textId="585F1CA8" w:rsidR="00A000FB" w:rsidRPr="000F695C" w:rsidRDefault="003E0D14" w:rsidP="003E0D14">
            <w:pPr>
              <w:rPr>
                <w:rFonts w:asciiTheme="majorHAnsi" w:eastAsia="Times New Roman" w:hAnsiTheme="majorHAnsi" w:cstheme="majorHAnsi"/>
                <w:color w:val="007B66" w:themeColor="accent6"/>
                <w:sz w:val="20"/>
                <w:szCs w:val="20"/>
              </w:rPr>
            </w:pPr>
            <w:hyperlink r:id="rId15" w:history="1">
              <w:r w:rsidRPr="000F695C"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t>https://www.facebook.com/Onesmallact1/</w:t>
              </w:r>
            </w:hyperlink>
          </w:p>
        </w:tc>
      </w:tr>
      <w:tr w:rsidR="00CA594D" w:rsidRPr="000F695C" w14:paraId="18477F81" w14:textId="77777777" w:rsidTr="007D1574">
        <w:trPr>
          <w:gridAfter w:val="1"/>
          <w:wAfter w:w="61" w:type="dxa"/>
          <w:cantSplit/>
        </w:trPr>
        <w:tc>
          <w:tcPr>
            <w:tcW w:w="2078" w:type="dxa"/>
          </w:tcPr>
          <w:p w14:paraId="562BA8F2" w14:textId="77777777" w:rsidR="001F6905" w:rsidRPr="000F695C" w:rsidRDefault="0012647F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hyperlink r:id="rId16" w:history="1"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>Gift of the Givers</w:t>
              </w:r>
            </w:hyperlink>
          </w:p>
          <w:p w14:paraId="63FD3FD4" w14:textId="77777777" w:rsidR="001F6905" w:rsidRPr="000F695C" w:rsidRDefault="001F6905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</w:tcPr>
          <w:p w14:paraId="2ECB937B" w14:textId="77777777"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A2981F" w14:textId="2EF96E93" w:rsidR="001F6905" w:rsidRPr="000F695C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Gift of the Givers have created an intervention plan for Covid-19 that </w:t>
            </w:r>
            <w:r w:rsidR="00F518C2">
              <w:rPr>
                <w:rFonts w:asciiTheme="majorHAnsi" w:hAnsiTheme="majorHAnsi" w:cstheme="majorHAnsi"/>
                <w:sz w:val="20"/>
                <w:szCs w:val="20"/>
              </w:rPr>
              <w:t xml:space="preserve">is </w:t>
            </w:r>
            <w:r w:rsidR="00F518C2"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augmenting public health services by supporting medical professionals with protective wear, supplying relevant essential medical equipment and providing medical consumables to the institutions in urgent need</w:t>
            </w:r>
            <w:r w:rsid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They are further assisting in providing affordable Covid-19 tests, handing out </w:t>
            </w:r>
            <w:proofErr w:type="spellStart"/>
            <w:r w:rsid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sanitisers</w:t>
            </w:r>
            <w:proofErr w:type="spellEnd"/>
            <w:r w:rsid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and feeding schemes, to name a few of the services they are providing. </w:t>
            </w:r>
          </w:p>
        </w:tc>
        <w:tc>
          <w:tcPr>
            <w:tcW w:w="1952" w:type="dxa"/>
          </w:tcPr>
          <w:p w14:paraId="5D60176B" w14:textId="20D1D356" w:rsidR="00F518C2" w:rsidRDefault="00F518C2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3FBB3F" w14:textId="25F6BB87" w:rsidR="001F6905" w:rsidRPr="000F695C" w:rsidRDefault="007B3AA5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Across South Africa</w:t>
            </w:r>
          </w:p>
          <w:p w14:paraId="2B85B4CC" w14:textId="2E6E7E9A" w:rsidR="00A000FB" w:rsidRPr="000F695C" w:rsidRDefault="00A000FB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81" w:type="dxa"/>
          </w:tcPr>
          <w:p w14:paraId="02704E99" w14:textId="77777777" w:rsidR="007B3AA5" w:rsidRDefault="007B3AA5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CB0897" w14:textId="77777777" w:rsidR="007B3AA5" w:rsidRPr="000F695C" w:rsidRDefault="007B3AA5" w:rsidP="007B3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SA National Call Centre</w:t>
            </w:r>
          </w:p>
          <w:p w14:paraId="53156D09" w14:textId="77777777" w:rsidR="007B3AA5" w:rsidRPr="000F695C" w:rsidRDefault="007B3AA5" w:rsidP="007B3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Toll Free Number: 0800 786 911</w:t>
            </w:r>
          </w:p>
          <w:p w14:paraId="7804C67C" w14:textId="77777777" w:rsidR="007B3AA5" w:rsidRPr="000F695C" w:rsidRDefault="007B3AA5" w:rsidP="007B3A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Email: </w:t>
            </w:r>
            <w:hyperlink r:id="rId17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info@giftofthegovers.org</w:t>
              </w:r>
            </w:hyperlink>
          </w:p>
          <w:p w14:paraId="26EF9E7C" w14:textId="77777777" w:rsidR="007B3AA5" w:rsidRDefault="007B3AA5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B740E6D" w14:textId="77777777" w:rsidR="003E0D14" w:rsidRPr="000F695C" w:rsidRDefault="003E0D14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</w:rPr>
              <w:t>Pietermaritzburg</w:t>
            </w:r>
          </w:p>
          <w:p w14:paraId="2E5A6A4E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290 Prince Alfred Street</w:t>
            </w:r>
          </w:p>
          <w:p w14:paraId="5DACEBCE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DF23E3" w14:textId="77777777" w:rsidR="003E0D14" w:rsidRPr="000F695C" w:rsidRDefault="003E0D14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</w:rPr>
              <w:t>Durban</w:t>
            </w:r>
          </w:p>
          <w:p w14:paraId="0470A471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Office: 563 Ridge Road,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Overport</w:t>
            </w:r>
            <w:proofErr w:type="spellEnd"/>
          </w:p>
          <w:p w14:paraId="706148E2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Warehouse: 8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Mzimkhulu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Drive,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Dube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TradePort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, King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Shaka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Intl Airport, La Mercy</w:t>
            </w:r>
          </w:p>
          <w:p w14:paraId="5F35EB07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865F29" w14:textId="77777777" w:rsidR="003E0D14" w:rsidRPr="000F695C" w:rsidRDefault="003E0D14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sz w:val="20"/>
                <w:szCs w:val="20"/>
              </w:rPr>
              <w:t>Lenasia</w:t>
            </w:r>
            <w:proofErr w:type="spellEnd"/>
          </w:p>
          <w:p w14:paraId="1EAD5F12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Signet Office Park, Block A,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Cnr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Hummingbird &amp; Guinea Fowl Street, Ext 1,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Lenasia</w:t>
            </w:r>
            <w:proofErr w:type="spellEnd"/>
          </w:p>
          <w:p w14:paraId="7C250782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9DFB7E" w14:textId="77777777" w:rsidR="003E0D14" w:rsidRPr="000F695C" w:rsidRDefault="003E0D14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</w:rPr>
              <w:t>Johannesburg</w:t>
            </w:r>
          </w:p>
          <w:p w14:paraId="4EC5CE97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22 Orchard Road, Chrystal Gardens, off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Corlett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Drive, Bramley.</w:t>
            </w:r>
          </w:p>
          <w:p w14:paraId="15934B14" w14:textId="77777777" w:rsidR="003E0D14" w:rsidRPr="000F695C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B3F809" w14:textId="77777777" w:rsidR="003E0D14" w:rsidRPr="000F695C" w:rsidRDefault="003E0D14" w:rsidP="003E0D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sz w:val="20"/>
                <w:szCs w:val="20"/>
              </w:rPr>
              <w:t>Cape Town</w:t>
            </w:r>
          </w:p>
          <w:p w14:paraId="693F4CD4" w14:textId="77777777" w:rsidR="003E0D14" w:rsidRDefault="003E0D14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4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Arbeidsweg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Belthorn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Estate</w:t>
            </w:r>
          </w:p>
          <w:p w14:paraId="2CBD6749" w14:textId="77777777" w:rsidR="0013035F" w:rsidRDefault="0013035F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736D2D" w14:textId="77777777" w:rsidR="0013035F" w:rsidRPr="000F695C" w:rsidRDefault="0013035F" w:rsidP="003E0D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75C65C" w14:textId="1CE19028" w:rsidR="001F6905" w:rsidRPr="000F695C" w:rsidRDefault="001F6905" w:rsidP="0012647F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CA594D" w:rsidRPr="000F695C" w14:paraId="151B95DB" w14:textId="77777777" w:rsidTr="007D1574">
        <w:trPr>
          <w:gridAfter w:val="1"/>
          <w:wAfter w:w="61" w:type="dxa"/>
          <w:cantSplit/>
        </w:trPr>
        <w:tc>
          <w:tcPr>
            <w:tcW w:w="2078" w:type="dxa"/>
          </w:tcPr>
          <w:p w14:paraId="11C265AE" w14:textId="77777777" w:rsidR="001F6905" w:rsidRPr="000F695C" w:rsidRDefault="0012647F" w:rsidP="0012647F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hyperlink r:id="rId18" w:history="1"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>Food for Life</w:t>
              </w:r>
            </w:hyperlink>
          </w:p>
        </w:tc>
        <w:tc>
          <w:tcPr>
            <w:tcW w:w="3729" w:type="dxa"/>
          </w:tcPr>
          <w:p w14:paraId="664521D7" w14:textId="77777777"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CF94188" w14:textId="77777777" w:rsidR="001F6905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5482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Food for Life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 serving free meals to all </w:t>
            </w:r>
            <w:r w:rsidRPr="00B5482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volunteers serving at local clinics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and  families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persons in townships.</w:t>
            </w:r>
          </w:p>
          <w:p w14:paraId="4DDCF46D" w14:textId="77777777" w:rsidR="00B54827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9C383BF" w14:textId="07D8FE0B" w:rsidR="00B54827" w:rsidRPr="000F695C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They are </w:t>
            </w:r>
            <w:r w:rsidRPr="00B54827">
              <w:rPr>
                <w:rFonts w:asciiTheme="majorHAnsi" w:hAnsiTheme="majorHAnsi" w:cstheme="majorHAnsi"/>
                <w:sz w:val="20"/>
                <w:szCs w:val="20"/>
              </w:rPr>
              <w:t>a non</w:t>
            </w:r>
            <w:r w:rsidR="00B577C6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B54827">
              <w:rPr>
                <w:rFonts w:asciiTheme="majorHAnsi" w:hAnsiTheme="majorHAnsi" w:cstheme="majorHAnsi"/>
                <w:sz w:val="20"/>
                <w:szCs w:val="20"/>
              </w:rPr>
              <w:t>sectarian and non-discriminating organization that respects all religions and cultural traditions and has volunteers from all religious and racial backgrounds who are involved in programs all over the world.</w:t>
            </w:r>
          </w:p>
        </w:tc>
        <w:tc>
          <w:tcPr>
            <w:tcW w:w="1952" w:type="dxa"/>
          </w:tcPr>
          <w:p w14:paraId="076BDE28" w14:textId="77777777" w:rsidR="001F6905" w:rsidRPr="000F695C" w:rsidRDefault="001F6905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C7633C" w14:textId="61D077E2" w:rsidR="00650AA8" w:rsidRPr="00650AA8" w:rsidRDefault="00650AA8" w:rsidP="000F695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Across South Africa</w:t>
            </w:r>
          </w:p>
          <w:p w14:paraId="43054DBB" w14:textId="77777777" w:rsidR="00650AA8" w:rsidRPr="00650AA8" w:rsidRDefault="00650AA8" w:rsidP="000F695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52DA93DE" w14:textId="79CBA627" w:rsidR="001F6905" w:rsidRDefault="001F6905" w:rsidP="0012647F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14:paraId="27F08432" w14:textId="77777777" w:rsidR="00B54827" w:rsidRPr="000F695C" w:rsidRDefault="00B54827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679141" w14:textId="4BBAFA52" w:rsidR="00A000FB" w:rsidRPr="000F695C" w:rsidRDefault="00A000FB" w:rsidP="00A000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81" w:type="dxa"/>
          </w:tcPr>
          <w:p w14:paraId="39A48D2E" w14:textId="77777777" w:rsidR="00650AA8" w:rsidRPr="00650AA8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14B20DB9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+27 31 811 1108</w:t>
            </w:r>
          </w:p>
          <w:p w14:paraId="0DC53246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61266685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Address: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Centre Road Mega Kitchen Project</w:t>
            </w:r>
          </w:p>
          <w:p w14:paraId="1937D3E9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2 Centre Road</w:t>
            </w:r>
          </w:p>
          <w:p w14:paraId="0DC95216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Newlands</w:t>
            </w:r>
          </w:p>
          <w:p w14:paraId="7F5ED18F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Durban</w:t>
            </w:r>
          </w:p>
          <w:p w14:paraId="739A444C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3C29C6" w14:textId="003B0070" w:rsidR="001F6905" w:rsidRPr="000F695C" w:rsidRDefault="00650AA8" w:rsidP="00650AA8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hyperlink r:id="rId19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info@fflsa.org</w:t>
              </w:r>
            </w:hyperlink>
          </w:p>
        </w:tc>
      </w:tr>
      <w:tr w:rsidR="00CA594D" w:rsidRPr="000F695C" w14:paraId="6C685AEC" w14:textId="77777777" w:rsidTr="007D1574">
        <w:trPr>
          <w:gridAfter w:val="1"/>
          <w:wAfter w:w="61" w:type="dxa"/>
          <w:cantSplit/>
        </w:trPr>
        <w:tc>
          <w:tcPr>
            <w:tcW w:w="2078" w:type="dxa"/>
          </w:tcPr>
          <w:p w14:paraId="5E50AF06" w14:textId="7153BFBE" w:rsidR="001F6905" w:rsidRPr="000F695C" w:rsidRDefault="0012647F" w:rsidP="0012647F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hyperlink r:id="rId20" w:history="1">
              <w:proofErr w:type="spellStart"/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>Woza</w:t>
              </w:r>
              <w:proofErr w:type="spellEnd"/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 xml:space="preserve"> Moya</w:t>
              </w:r>
            </w:hyperlink>
          </w:p>
        </w:tc>
        <w:tc>
          <w:tcPr>
            <w:tcW w:w="3729" w:type="dxa"/>
          </w:tcPr>
          <w:p w14:paraId="0D17312C" w14:textId="77777777"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F46BC2" w14:textId="7D101D90" w:rsidR="00B54827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They are creating masks for the public to purchas</w:t>
            </w:r>
            <w:r w:rsidR="00650AA8">
              <w:rPr>
                <w:rFonts w:asciiTheme="majorHAnsi" w:hAnsiTheme="majorHAnsi" w:cstheme="majorHAnsi"/>
                <w:sz w:val="20"/>
                <w:szCs w:val="20"/>
              </w:rPr>
              <w:t>e whereby the funds are going b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ack into the organisation and support all of the persons in their care. </w:t>
            </w:r>
          </w:p>
          <w:p w14:paraId="725CC283" w14:textId="77777777" w:rsidR="00B54827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88F5F0" w14:textId="77777777" w:rsidR="00B54827" w:rsidRDefault="00B5482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57696C" w14:textId="77777777"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Home-based Care, Child and Youth Care, Food Security, Paralegal services, Youth and Media; and WASH (Water Sanitation and Hygiene)</w:t>
            </w:r>
          </w:p>
        </w:tc>
        <w:tc>
          <w:tcPr>
            <w:tcW w:w="1952" w:type="dxa"/>
          </w:tcPr>
          <w:p w14:paraId="7351079B" w14:textId="77777777"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AB8B90" w14:textId="4EE22629"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Kwa Zulu Natal </w:t>
            </w:r>
          </w:p>
          <w:p w14:paraId="205B6E48" w14:textId="5F3C51D4" w:rsidR="000F695C" w:rsidRPr="000F695C" w:rsidRDefault="000F695C" w:rsidP="000F695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281" w:type="dxa"/>
          </w:tcPr>
          <w:p w14:paraId="124ACD2A" w14:textId="77777777" w:rsidR="00650AA8" w:rsidRDefault="00650AA8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14BD60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Tel: +27 39 834 0023 </w:t>
            </w:r>
          </w:p>
          <w:p w14:paraId="5DB1EDA8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27 72 193 3945</w:t>
            </w:r>
          </w:p>
          <w:p w14:paraId="0DF72172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CCADCF7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Woza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Moya Community Centre</w:t>
            </w:r>
          </w:p>
          <w:p w14:paraId="6EA288D6" w14:textId="3E385775" w:rsidR="00650AA8" w:rsidRPr="000F695C" w:rsidRDefault="00650AA8" w:rsidP="00650AA8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District Road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D634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, Ixopo</w:t>
            </w:r>
          </w:p>
        </w:tc>
      </w:tr>
      <w:tr w:rsidR="00CA594D" w:rsidRPr="000F695C" w14:paraId="24B58CAC" w14:textId="77777777" w:rsidTr="007D1574">
        <w:trPr>
          <w:gridAfter w:val="1"/>
          <w:wAfter w:w="61" w:type="dxa"/>
          <w:cantSplit/>
        </w:trPr>
        <w:tc>
          <w:tcPr>
            <w:tcW w:w="2078" w:type="dxa"/>
          </w:tcPr>
          <w:p w14:paraId="7A750033" w14:textId="77777777" w:rsidR="001F6905" w:rsidRPr="000F695C" w:rsidRDefault="0012647F" w:rsidP="0012647F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hyperlink r:id="rId21" w:history="1"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>National Homeless Network</w:t>
              </w:r>
            </w:hyperlink>
          </w:p>
        </w:tc>
        <w:tc>
          <w:tcPr>
            <w:tcW w:w="3729" w:type="dxa"/>
          </w:tcPr>
          <w:p w14:paraId="56BF23FF" w14:textId="77777777"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959717" w14:textId="77777777"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The National Homeless Network is a movement that brings together over a dozen organisations in eight cities across South Africa.</w:t>
            </w:r>
          </w:p>
          <w:p w14:paraId="06D24339" w14:textId="77777777"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698A8B" w14:textId="77777777"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It includes practitioners, NGOs,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FBOs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, CBOs, local homeless forums, activists, academics, and most importantly current and former homeless individuals. It also </w:t>
            </w:r>
            <w:proofErr w:type="gramStart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partners</w:t>
            </w:r>
            <w:proofErr w:type="gramEnd"/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with various government institutions and departments.</w:t>
            </w:r>
          </w:p>
        </w:tc>
        <w:tc>
          <w:tcPr>
            <w:tcW w:w="1952" w:type="dxa"/>
          </w:tcPr>
          <w:p w14:paraId="2AF4D01D" w14:textId="2B59F703" w:rsidR="001F6905" w:rsidRPr="000F695C" w:rsidRDefault="001F6905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E0A54E" w14:textId="45D1DA23" w:rsidR="00676292" w:rsidRPr="000F695C" w:rsidRDefault="007B3AA5" w:rsidP="00A00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Across South Africa</w:t>
            </w:r>
          </w:p>
        </w:tc>
        <w:tc>
          <w:tcPr>
            <w:tcW w:w="5281" w:type="dxa"/>
          </w:tcPr>
          <w:p w14:paraId="02AD4268" w14:textId="77777777" w:rsidR="007B3AA5" w:rsidRDefault="007B3AA5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3260BA" w14:textId="1CF3F47A" w:rsidR="001F6905" w:rsidRPr="000F695C" w:rsidRDefault="00650AA8" w:rsidP="0012647F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hyperlink r:id="rId22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national-network@homeless.org.za</w:t>
              </w:r>
            </w:hyperlink>
          </w:p>
        </w:tc>
      </w:tr>
      <w:tr w:rsidR="00CA594D" w:rsidRPr="000F695C" w14:paraId="0AFE05CD" w14:textId="77777777" w:rsidTr="007D1574">
        <w:trPr>
          <w:gridAfter w:val="1"/>
          <w:wAfter w:w="61" w:type="dxa"/>
          <w:cantSplit/>
        </w:trPr>
        <w:tc>
          <w:tcPr>
            <w:tcW w:w="2078" w:type="dxa"/>
          </w:tcPr>
          <w:p w14:paraId="63E278CD" w14:textId="77777777" w:rsidR="001F6905" w:rsidRPr="000F695C" w:rsidRDefault="0012647F" w:rsidP="0012647F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hyperlink r:id="rId23" w:history="1">
              <w:r w:rsidR="001F6905" w:rsidRPr="000F695C">
                <w:rPr>
                  <w:rFonts w:asciiTheme="majorHAnsi" w:hAnsiTheme="majorHAnsi" w:cstheme="majorHAnsi"/>
                  <w:b/>
                  <w:color w:val="AE132A" w:themeColor="accent2"/>
                  <w:sz w:val="20"/>
                  <w:szCs w:val="20"/>
                  <w:lang w:val="en-US"/>
                </w:rPr>
                <w:t>Denis Hurley Centre</w:t>
              </w:r>
            </w:hyperlink>
          </w:p>
        </w:tc>
        <w:tc>
          <w:tcPr>
            <w:tcW w:w="3729" w:type="dxa"/>
          </w:tcPr>
          <w:p w14:paraId="6C0EE5D8" w14:textId="77777777" w:rsid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99C01F" w14:textId="52F5789F"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The Denis Hurley Centre is working in partnership with </w:t>
            </w:r>
            <w:hyperlink r:id="rId24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We Are Durban</w:t>
              </w:r>
            </w:hyperlink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and</w:t>
            </w:r>
            <w:r w:rsidR="00B577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other NGOs to support the eThekwini Homeless Task Team’s response for</w:t>
            </w:r>
            <w:r w:rsidR="00B577C6">
              <w:rPr>
                <w:rFonts w:asciiTheme="majorHAnsi" w:hAnsiTheme="majorHAnsi" w:cstheme="majorHAnsi"/>
                <w:sz w:val="20"/>
                <w:szCs w:val="20"/>
              </w:rPr>
              <w:t xml:space="preserve"> COVID-19, this includes </w:t>
            </w:r>
          </w:p>
          <w:p w14:paraId="756C319C" w14:textId="77777777"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Basic medication</w:t>
            </w:r>
          </w:p>
          <w:p w14:paraId="52B83165" w14:textId="77777777"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Withdrawal medication</w:t>
            </w:r>
          </w:p>
          <w:p w14:paraId="7F4BD61D" w14:textId="77777777"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Food items</w:t>
            </w:r>
          </w:p>
          <w:p w14:paraId="1B62225B" w14:textId="77777777"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Hygiene products</w:t>
            </w:r>
          </w:p>
          <w:p w14:paraId="1ECCAE70" w14:textId="77777777" w:rsidR="001F6905" w:rsidRPr="000F695C" w:rsidRDefault="001F690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Recreational items</w:t>
            </w:r>
          </w:p>
        </w:tc>
        <w:tc>
          <w:tcPr>
            <w:tcW w:w="1952" w:type="dxa"/>
          </w:tcPr>
          <w:p w14:paraId="147FFF37" w14:textId="4C7FBBD0" w:rsidR="001F6905" w:rsidRPr="000F695C" w:rsidRDefault="001F6905" w:rsidP="001264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6EAE76" w14:textId="367CC4C0" w:rsidR="001F6905" w:rsidRPr="000F695C" w:rsidRDefault="00650AA8" w:rsidP="000F69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Durban</w:t>
            </w:r>
          </w:p>
        </w:tc>
        <w:tc>
          <w:tcPr>
            <w:tcW w:w="5281" w:type="dxa"/>
          </w:tcPr>
          <w:p w14:paraId="2ACE84AB" w14:textId="77777777" w:rsidR="00650AA8" w:rsidRPr="00650AA8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14587FFF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+27 31 301 2240</w:t>
            </w:r>
          </w:p>
          <w:p w14:paraId="2233247E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1F0BBADC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Address:</w:t>
            </w: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 xml:space="preserve"> 2 Cathedral Road</w:t>
            </w:r>
          </w:p>
          <w:p w14:paraId="200C4F88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</w:rPr>
              <w:t>Durban, 4001</w:t>
            </w:r>
          </w:p>
          <w:p w14:paraId="1353E46F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27914C" w14:textId="146F2981" w:rsidR="001F6905" w:rsidRPr="000F695C" w:rsidRDefault="00650AA8" w:rsidP="00650AA8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hyperlink r:id="rId25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info@denishurleycentre.org</w:t>
              </w:r>
            </w:hyperlink>
          </w:p>
        </w:tc>
      </w:tr>
      <w:tr w:rsidR="00CA594D" w:rsidRPr="000F695C" w14:paraId="6729AD6D" w14:textId="77777777" w:rsidTr="007D1574">
        <w:trPr>
          <w:gridAfter w:val="1"/>
          <w:wAfter w:w="61" w:type="dxa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C3F" w14:textId="77777777"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Sizani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 xml:space="preserve"> Foods. </w:t>
            </w:r>
          </w:p>
          <w:p w14:paraId="1FF57558" w14:textId="77777777"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 </w:t>
            </w:r>
          </w:p>
          <w:p w14:paraId="26A37D3F" w14:textId="77777777"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047" w14:textId="036C2A0B" w:rsidR="009418D7" w:rsidRPr="000F695C" w:rsidRDefault="009418D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Their main division is </w:t>
            </w:r>
            <w:hyperlink r:id="rId26" w:tgtFrame="_self" w:history="1">
              <w:r w:rsidRPr="00B577C6">
                <w:rPr>
                  <w:rStyle w:val="Hyperlink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"/>
                </w:rPr>
                <w:t>feeding scheme supply</w:t>
              </w:r>
            </w:hyperlink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, where they supply more than 120 000 meals each day to beneficiaries, through our feeding scheme partners in Southern Africa.</w:t>
            </w:r>
          </w:p>
          <w:p w14:paraId="2378F4F2" w14:textId="77777777" w:rsidR="009418D7" w:rsidRPr="000F695C" w:rsidRDefault="009418D7" w:rsidP="00CA594D">
            <w:pPr>
              <w:numPr>
                <w:ilvl w:val="0"/>
                <w:numId w:val="3"/>
              </w:numPr>
              <w:ind w:left="218" w:firstLine="491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259A4E7" w14:textId="77777777" w:rsidR="009418D7" w:rsidRPr="000F695C" w:rsidRDefault="009418D7" w:rsidP="00CA594D">
            <w:pPr>
              <w:numPr>
                <w:ilvl w:val="0"/>
                <w:numId w:val="3"/>
              </w:numPr>
              <w:ind w:left="218" w:firstLine="491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C93" w14:textId="37C160F1" w:rsidR="009418D7" w:rsidRPr="00650AA8" w:rsidRDefault="009418D7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1EBBC433" w14:textId="10048CCF" w:rsidR="009418D7" w:rsidRPr="000F695C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Johannesburg</w:t>
            </w:r>
          </w:p>
          <w:p w14:paraId="358F9FA4" w14:textId="77777777" w:rsidR="009418D7" w:rsidRPr="00676292" w:rsidRDefault="009418D7" w:rsidP="00676292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3F9588F6" w14:textId="3B4CCDC1" w:rsidR="009418D7" w:rsidRPr="000F695C" w:rsidRDefault="009418D7" w:rsidP="009418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  <w:t xml:space="preserve"> </w:t>
            </w:r>
          </w:p>
          <w:p w14:paraId="66B42BCB" w14:textId="77777777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033" w14:textId="77777777" w:rsidR="009418D7" w:rsidRPr="000F695C" w:rsidRDefault="009418D7" w:rsidP="009418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0B0C9FB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Tel: 010 594-7546</w:t>
            </w:r>
          </w:p>
          <w:p w14:paraId="69416026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083 799 5471</w:t>
            </w:r>
          </w:p>
          <w:p w14:paraId="0C1273F7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40BAC1F" w14:textId="273470A8" w:rsidR="009418D7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Sizani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Foods Pty Ltd 29 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Kyalami Blvd Kyalami, B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usiness Park, Kyalami Gauteng South Africa</w:t>
            </w:r>
          </w:p>
          <w:p w14:paraId="6ED6E1B3" w14:textId="77777777" w:rsidR="009418D7" w:rsidRPr="000F695C" w:rsidRDefault="009418D7" w:rsidP="009418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98FB118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u w:val="single"/>
                <w:lang w:val="en"/>
              </w:rPr>
            </w:pPr>
            <w:hyperlink r:id="rId27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"/>
                </w:rPr>
                <w:t>info@sizani.co.za</w:t>
              </w:r>
            </w:hyperlink>
          </w:p>
          <w:p w14:paraId="7889D4C2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878F25" w14:textId="77777777" w:rsidR="009418D7" w:rsidRDefault="00650AA8" w:rsidP="00650AA8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  <w:lang w:val="en"/>
              </w:rPr>
            </w:pPr>
            <w:hyperlink r:id="rId28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"/>
                </w:rPr>
                <w:t>brian@sizani.co.za</w:t>
              </w:r>
            </w:hyperlink>
          </w:p>
          <w:p w14:paraId="449D71F5" w14:textId="5AB41E05" w:rsidR="007D1574" w:rsidRPr="000F695C" w:rsidRDefault="007D1574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A594D" w:rsidRPr="000F695C" w14:paraId="04190B55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9BAC" w14:textId="77777777"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lastRenderedPageBreak/>
              <w:t>ACFS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 xml:space="preserve"> </w:t>
            </w:r>
          </w:p>
          <w:p w14:paraId="75A70799" w14:textId="77777777"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D2F4" w14:textId="77777777" w:rsidR="00BA6170" w:rsidRDefault="00BA6170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B052F74" w14:textId="77777777" w:rsidR="00BA6170" w:rsidRPr="00BA6170" w:rsidRDefault="00BA6170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Schools </w:t>
            </w:r>
            <w:proofErr w:type="gramStart"/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have been closed</w:t>
            </w:r>
            <w:proofErr w:type="gramEnd"/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for over a week already; for many of our children in the townships, this has resulted in the loss of at least one meal they could depend on every day.</w:t>
            </w:r>
          </w:p>
          <w:p w14:paraId="70FA6515" w14:textId="132A3503" w:rsidR="00BA6170" w:rsidRPr="00BA6170" w:rsidRDefault="00BA6170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To fill the gap, </w:t>
            </w: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they</w:t>
            </w:r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are putting together weekly food hampers that </w:t>
            </w: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their</w:t>
            </w:r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beneficiaries will be able to collect from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theur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Nutrition Centres every Friday. This will ensure they at least have essential foodstuffs in the home.</w:t>
            </w:r>
          </w:p>
          <w:p w14:paraId="21315F03" w14:textId="77777777" w:rsidR="00BA6170" w:rsidRDefault="00BA6170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3DB6AED" w14:textId="0F36B666" w:rsidR="009418D7" w:rsidRPr="000F695C" w:rsidRDefault="00676292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There are </w:t>
            </w:r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13 community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centres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in Soweto, Alexandra,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Kagiso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Thembisa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Tsakane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where food is prepared and served to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pre-schoolers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</w:t>
            </w:r>
            <w:proofErr w:type="gram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school children</w:t>
            </w:r>
            <w:proofErr w:type="gram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who have been identified as being at risk. Each </w:t>
            </w:r>
            <w:proofErr w:type="spell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centre</w:t>
            </w:r>
            <w:proofErr w:type="spell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has a </w:t>
            </w:r>
            <w:proofErr w:type="spellStart"/>
            <w:proofErr w:type="gramStart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well established</w:t>
            </w:r>
            <w:proofErr w:type="spellEnd"/>
            <w:proofErr w:type="gramEnd"/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communal food garden, where volunteers from the community grow vegetables for the feeding scheme, as well as for their own use.</w:t>
            </w:r>
          </w:p>
          <w:p w14:paraId="1937B823" w14:textId="6114A883" w:rsidR="009418D7" w:rsidRPr="00676292" w:rsidRDefault="009418D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D1E" w14:textId="77777777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50DD404B" w14:textId="77777777"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Johannesburg </w:t>
            </w:r>
          </w:p>
          <w:p w14:paraId="57A08AA1" w14:textId="77777777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4F31EBA" w14:textId="77777777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D5E" w14:textId="77777777" w:rsidR="00650AA8" w:rsidRDefault="00650AA8" w:rsidP="009418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1243D0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011 – 839 2630</w:t>
            </w:r>
          </w:p>
          <w:p w14:paraId="52C066BE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3A325B3E" w14:textId="77777777" w:rsidR="00650AA8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676292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Address:</w:t>
            </w:r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Children’s Memorial </w:t>
            </w:r>
            <w:proofErr w:type="spellStart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>Institue</w:t>
            </w:r>
            <w:proofErr w:type="spellEnd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13 </w:t>
            </w:r>
            <w:proofErr w:type="spellStart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Joubert</w:t>
            </w:r>
            <w:proofErr w:type="spellEnd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Street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>Braampark</w:t>
            </w:r>
            <w:proofErr w:type="spellEnd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>Parktown</w:t>
            </w:r>
            <w:proofErr w:type="spellEnd"/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2001 Johannesburg</w:t>
            </w:r>
          </w:p>
          <w:p w14:paraId="38E339A8" w14:textId="77777777"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0027BD99" w14:textId="77777777" w:rsidR="00650AA8" w:rsidRPr="00676292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hyperlink r:id="rId29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"/>
                </w:rPr>
                <w:t>info@acfs.org.za</w:t>
              </w:r>
            </w:hyperlink>
          </w:p>
          <w:p w14:paraId="3DEE900D" w14:textId="2C522479" w:rsidR="00650AA8" w:rsidRPr="000F695C" w:rsidRDefault="00650AA8" w:rsidP="009418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94D" w:rsidRPr="000F695C" w14:paraId="0CC2913A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98E7" w14:textId="77777777"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lastRenderedPageBreak/>
              <w:t>MySchool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 xml:space="preserve"> (card)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8FE5" w14:textId="77777777" w:rsidR="00B577C6" w:rsidRDefault="00B577C6" w:rsidP="00CA594D">
            <w:pPr>
              <w:ind w:left="84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  <w:p w14:paraId="2C88C5A3" w14:textId="77777777" w:rsidR="009418D7" w:rsidRPr="000F695C" w:rsidRDefault="009418D7" w:rsidP="00CA594D">
            <w:pPr>
              <w:ind w:left="84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MySchool</w:t>
            </w:r>
            <w:proofErr w:type="spellEnd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MyVillage</w:t>
            </w:r>
            <w:proofErr w:type="spellEnd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MyPlanet</w:t>
            </w:r>
            <w:proofErr w:type="spellEnd"/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fundraising programme is one of South Africa’s biggest community programmes</w:t>
            </w:r>
            <w:r w:rsidRPr="00B577C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We raise funds for schools, </w:t>
            </w:r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charities and environmental organisations</w:t>
            </w:r>
            <w:r w:rsidRPr="00B577C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through a card system that allows supporters to raise funds for their beneficiary (school or charity) every time they shop at our partner stores. Partners make a contribution, on behalf of the supporter/cardholder, towards the beneficiary they have selected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39A" w14:textId="77777777" w:rsidR="00A000FB" w:rsidRPr="000F695C" w:rsidRDefault="00A000FB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3D93AA1B" w14:textId="56E7B962" w:rsidR="00A000FB" w:rsidRPr="000F695C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Across South Africa</w:t>
            </w:r>
          </w:p>
          <w:p w14:paraId="11F2E99D" w14:textId="77777777" w:rsidR="00A000FB" w:rsidRPr="000F695C" w:rsidRDefault="00A000FB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3619B599" w14:textId="2306FA3A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135881D5" w14:textId="77777777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5797449" w14:textId="77777777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5F6EFF4A" w14:textId="77777777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4044B3DE" w14:textId="77777777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AC7" w14:textId="0D06BF5B" w:rsidR="009418D7" w:rsidRDefault="009418D7" w:rsidP="009418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B1AE8E" w14:textId="77777777" w:rsidR="00650AA8" w:rsidRDefault="00650AA8" w:rsidP="009418D7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Tel: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0860 100 445</w:t>
            </w:r>
          </w:p>
          <w:p w14:paraId="7EECE201" w14:textId="77777777" w:rsidR="00650AA8" w:rsidRDefault="00650AA8" w:rsidP="009418D7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2B8A69CF" w14:textId="77777777"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Address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: V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irtual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Market Place -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MySchool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br/>
              <w:t>Atlantic House Building (Floor 6)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br/>
              <w:t xml:space="preserve">16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Cnr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of Corporation &amp;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Longmarket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 Street</w:t>
            </w: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,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Cape Town</w:t>
            </w: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, 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8000</w:t>
            </w:r>
          </w:p>
          <w:p w14:paraId="7809E76A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</w:p>
          <w:p w14:paraId="2EFFB6B5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hyperlink r:id="rId30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ZA"/>
                </w:rPr>
                <w:t>cs@myschool.co.za</w:t>
              </w:r>
            </w:hyperlink>
          </w:p>
          <w:p w14:paraId="26B51A66" w14:textId="4E25A5E4" w:rsidR="00650AA8" w:rsidRPr="000F695C" w:rsidRDefault="00650AA8" w:rsidP="009418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94D" w:rsidRPr="000F695C" w14:paraId="00CDCBED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0D34" w14:textId="23644DF1"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 xml:space="preserve">St John’s South Africa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E85" w14:textId="77777777" w:rsidR="00B577C6" w:rsidRPr="00B577C6" w:rsidRDefault="00B577C6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6E94107" w14:textId="77777777" w:rsidR="009418D7" w:rsidRPr="00B577C6" w:rsidRDefault="009418D7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"/>
              </w:rPr>
              <w:t>St John</w:t>
            </w:r>
            <w:r w:rsidRP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is a leading international supplier of first aid courses, first aid kits and community health care training. We are dedicated to improving the health, safety and quality of life for all </w:t>
            </w:r>
            <w:r w:rsidRPr="00B577C6">
              <w:rPr>
                <w:rFonts w:asciiTheme="majorHAnsi" w:hAnsiTheme="majorHAnsi" w:cstheme="majorHAnsi"/>
                <w:bCs/>
                <w:sz w:val="20"/>
                <w:szCs w:val="20"/>
                <w:lang w:val="en"/>
              </w:rPr>
              <w:t>South</w:t>
            </w:r>
            <w:r w:rsidRP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Africans through the provision of First Aid and Community Health training, Eye Care and various community projects.</w:t>
            </w:r>
          </w:p>
          <w:p w14:paraId="650C68ED" w14:textId="77777777" w:rsidR="005F01AB" w:rsidRPr="00B577C6" w:rsidRDefault="005F01AB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6D70B223" w14:textId="73EAFFF2" w:rsidR="009418D7" w:rsidRDefault="009418D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Specifically </w:t>
            </w:r>
            <w:r w:rsid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they are supporting the </w:t>
            </w:r>
            <w:proofErr w:type="spellStart"/>
            <w:r w:rsid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>Lambano</w:t>
            </w:r>
            <w:proofErr w:type="spellEnd"/>
            <w:r w:rsid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Children’s </w:t>
            </w:r>
            <w:proofErr w:type="spellStart"/>
            <w:r w:rsid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>Santuary</w:t>
            </w:r>
            <w:proofErr w:type="spellEnd"/>
            <w:r w:rsidR="00B577C6">
              <w:rPr>
                <w:rFonts w:asciiTheme="majorHAnsi" w:hAnsiTheme="majorHAnsi" w:cstheme="majorHAnsi"/>
                <w:sz w:val="20"/>
                <w:szCs w:val="20"/>
                <w:lang w:val="en"/>
              </w:rPr>
              <w:t>.</w:t>
            </w:r>
          </w:p>
          <w:p w14:paraId="0DED5D62" w14:textId="77777777" w:rsidR="00B577C6" w:rsidRPr="00B577C6" w:rsidRDefault="00B577C6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176EC7A7" w14:textId="77777777" w:rsidR="009418D7" w:rsidRPr="000F695C" w:rsidRDefault="009418D7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D8D6" w14:textId="77777777" w:rsidR="00650AA8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1620381A" w14:textId="112728DC" w:rsidR="000432ED" w:rsidRPr="000F695C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Johannesburg</w:t>
            </w:r>
          </w:p>
          <w:p w14:paraId="0FEE0A8B" w14:textId="40DDA989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3A1724CD" w14:textId="6ED119D0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76D" w14:textId="0B45D5C9" w:rsidR="009418D7" w:rsidRDefault="009418D7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01D6357F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Tel: 011 403 4227</w:t>
            </w:r>
          </w:p>
          <w:p w14:paraId="11CF0A7A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4EBB00E" w14:textId="4ED1ACC9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220 Jan Smuts Avenue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Dunkled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Johannesburg 2196</w:t>
            </w:r>
          </w:p>
        </w:tc>
      </w:tr>
      <w:tr w:rsidR="00CA594D" w:rsidRPr="000F695C" w14:paraId="58501D47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778" w14:textId="77777777" w:rsidR="000F695C" w:rsidRPr="000F695C" w:rsidRDefault="000F695C" w:rsidP="000F695C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lastRenderedPageBreak/>
              <w:t>Joint Aid Management</w:t>
            </w:r>
          </w:p>
          <w:p w14:paraId="2966B586" w14:textId="77777777" w:rsidR="000F695C" w:rsidRPr="000F695C" w:rsidRDefault="000F695C" w:rsidP="000F695C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JAM</w:t>
            </w:r>
          </w:p>
          <w:p w14:paraId="644EAF84" w14:textId="77777777" w:rsidR="000F695C" w:rsidRPr="000F695C" w:rsidRDefault="000F695C" w:rsidP="000F695C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6441" w14:textId="77777777" w:rsidR="00B577C6" w:rsidRPr="00B577C6" w:rsidRDefault="00B577C6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36D1972F" w14:textId="7D6ACE22" w:rsidR="000F695C" w:rsidRPr="00B577C6" w:rsidRDefault="000F695C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577C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JAM SA is currently feeding over 120 000 children in more than 2500 centres in 9 provinces across the country (Gauteng, Limpopo, KwaZulu-Natal, Eastern Cape, Western Cape, Free State, North West, Northern Cape and Mpumalanga</w:t>
            </w:r>
          </w:p>
          <w:p w14:paraId="39B052FD" w14:textId="77777777" w:rsidR="00650AA8" w:rsidRPr="000F695C" w:rsidRDefault="00650AA8" w:rsidP="00CA594D">
            <w:pPr>
              <w:numPr>
                <w:ilvl w:val="0"/>
                <w:numId w:val="3"/>
              </w:numPr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F53B" w14:textId="77777777" w:rsidR="00650AA8" w:rsidRDefault="00650AA8" w:rsidP="000F695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B7DDB3E" w14:textId="67443DB1" w:rsidR="000F695C" w:rsidRPr="000F695C" w:rsidRDefault="00650AA8" w:rsidP="000F695C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Johannesburg</w:t>
            </w:r>
          </w:p>
          <w:p w14:paraId="3C6C8D4D" w14:textId="59C94C7F" w:rsidR="000F695C" w:rsidRPr="000F695C" w:rsidRDefault="000F695C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366D" w14:textId="77777777" w:rsidR="00650AA8" w:rsidRDefault="00650AA8" w:rsidP="00650AA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  <w:p w14:paraId="4E38BA49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Tel: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011 548 3943</w:t>
            </w:r>
          </w:p>
          <w:p w14:paraId="714F5B75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B759133" w14:textId="0C7488A6" w:rsidR="000F695C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r w:rsidRPr="000F69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1111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Plot 123 Marina St,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Nooitg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943</w:t>
            </w:r>
          </w:p>
        </w:tc>
      </w:tr>
      <w:tr w:rsidR="00CA594D" w:rsidRPr="000F695C" w14:paraId="61A92A76" w14:textId="77777777" w:rsidTr="007D1574">
        <w:trPr>
          <w:gridAfter w:val="1"/>
          <w:wAfter w:w="61" w:type="dxa"/>
          <w:cantSplit/>
          <w:trHeight w:val="6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1F23" w14:textId="77777777" w:rsidR="000F695C" w:rsidRPr="000F695C" w:rsidRDefault="000F695C" w:rsidP="000F695C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Feed SA Tummies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8074" w14:textId="77777777" w:rsidR="00B577C6" w:rsidRPr="00B577C6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6847E98C" w14:textId="2D7B1A88" w:rsidR="00676292" w:rsidRPr="00676292" w:rsidRDefault="00676292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67629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FEED SA feeds around 6 500 people a day and has successfully set up crèches, feeding schemes and classrooms in townships across South Africa.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In response to the Covid-19 outbreak they extended their services, for example, have set up feeding stations and are handing out food parcels. </w:t>
            </w:r>
            <w:r w:rsidRPr="00676292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  <w:p w14:paraId="6C0E9E50" w14:textId="412694C6" w:rsidR="000F695C" w:rsidRPr="000F695C" w:rsidRDefault="000F695C" w:rsidP="00CA594D">
            <w:p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BEA7" w14:textId="77777777" w:rsidR="00650AA8" w:rsidRDefault="00650AA8" w:rsidP="000F695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17E889A" w14:textId="77777777" w:rsidR="00650AA8" w:rsidRDefault="00650AA8" w:rsidP="000F695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5E2982D4" w14:textId="25766CC3" w:rsidR="000F695C" w:rsidRPr="000F695C" w:rsidRDefault="00650AA8" w:rsidP="000F695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Across South Africa</w:t>
            </w:r>
          </w:p>
          <w:p w14:paraId="2C3800B2" w14:textId="77777777" w:rsidR="000F695C" w:rsidRPr="000F695C" w:rsidRDefault="000F695C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5EF" w14:textId="77777777"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  <w:p w14:paraId="1C4860A1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Address: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hyperlink r:id="rId31" w:history="1">
              <w:r w:rsidRPr="0067629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http://www.feedsa.co.za/covid19-action-plan/</w:t>
              </w:r>
            </w:hyperlink>
          </w:p>
          <w:p w14:paraId="1FAFCCC5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364F5199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hyperlink r:id="rId32" w:history="1">
              <w:r w:rsidRPr="000F695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"/>
                </w:rPr>
                <w:t>romi@feedsa.co.za</w:t>
              </w:r>
            </w:hyperlink>
          </w:p>
          <w:p w14:paraId="1BFA1E9F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B7F6741" w14:textId="4E4E1B34" w:rsidR="000F695C" w:rsidRPr="000F695C" w:rsidRDefault="000F695C" w:rsidP="000F69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594D" w:rsidRPr="000F695C" w14:paraId="43459AF6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E8D4" w14:textId="78CEBE78"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Rays of Hope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DF6F" w14:textId="5FAD8A3B" w:rsidR="009418D7" w:rsidRPr="000F695C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This is a n</w:t>
            </w:r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on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-</w:t>
            </w:r>
            <w:r w:rsidR="009418D7"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profit company and public  benefit organization managing a number of social outreach projects in Alexander Township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999D" w14:textId="77777777" w:rsidR="000432ED" w:rsidRPr="000F695C" w:rsidRDefault="000432ED" w:rsidP="000432ED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1A998AA6" w14:textId="22FD34F1" w:rsidR="009418D7" w:rsidRPr="000F695C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Johannesburg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4FB" w14:textId="77777777" w:rsidR="00650AA8" w:rsidRDefault="00650AA8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6CDCDD2A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Tel: 011 784 6214 </w:t>
            </w:r>
          </w:p>
          <w:p w14:paraId="701D72D1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34CA9EC2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Cnr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William Nicol Drive &amp; St Andrews Road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Hurlingham</w:t>
            </w:r>
            <w:proofErr w:type="spellEnd"/>
          </w:p>
          <w:p w14:paraId="1BB65A84" w14:textId="77777777" w:rsidR="00650AA8" w:rsidRPr="00B577C6" w:rsidRDefault="00650AA8" w:rsidP="00B577C6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0F68D1CF" w14:textId="3DBB4AA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info@raysofhope.co.za</w:t>
            </w:r>
          </w:p>
        </w:tc>
      </w:tr>
      <w:tr w:rsidR="00CA594D" w:rsidRPr="000F695C" w14:paraId="7DD1DFCB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A203" w14:textId="77777777" w:rsidR="009418D7" w:rsidRPr="000F695C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lastRenderedPageBreak/>
              <w:t>Food Forward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D22" w14:textId="77777777" w:rsidR="00B577C6" w:rsidRPr="00B577C6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6923457" w14:textId="77777777" w:rsidR="009418D7" w:rsidRPr="000F695C" w:rsidRDefault="009418D7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FoodForward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SA connects a world of excess to a world of need by recovering quality edible surplus food from the consumer goods supply chain and distributing it to community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organisations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that serve the poor. More than 80% of the food recovered is nutritious food.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D2FB" w14:textId="7F2B3933" w:rsidR="009418D7" w:rsidRPr="000F695C" w:rsidRDefault="009418D7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61FAE26A" w14:textId="79528596" w:rsidR="000432ED" w:rsidRPr="000F695C" w:rsidRDefault="00B47885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Across South Africa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4E9" w14:textId="3750AB4D" w:rsidR="009418D7" w:rsidRDefault="009418D7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6EE4EF1A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Tel: 011 822 4524</w:t>
            </w:r>
          </w:p>
          <w:p w14:paraId="5FB5B979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59993417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Nywerheid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Street Tunney Ext 7 Germiston 1406</w:t>
            </w:r>
          </w:p>
          <w:p w14:paraId="65704E17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0CCD9F1" w14:textId="2070AC3D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navin@food</w:t>
            </w:r>
            <w:proofErr w:type="spellEnd"/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forwardsa.org</w:t>
            </w:r>
          </w:p>
        </w:tc>
      </w:tr>
      <w:tr w:rsidR="00CA594D" w:rsidRPr="000F695C" w14:paraId="56455B47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E72F" w14:textId="77777777" w:rsidR="009418D7" w:rsidRDefault="009418D7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Afrika</w:t>
            </w:r>
            <w:proofErr w:type="spellEnd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 xml:space="preserve"> </w:t>
            </w:r>
            <w:proofErr w:type="spellStart"/>
            <w:r w:rsidRPr="000F695C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TIKKUM</w:t>
            </w:r>
            <w:proofErr w:type="spellEnd"/>
          </w:p>
          <w:p w14:paraId="778368A7" w14:textId="77777777" w:rsidR="000F695C" w:rsidRPr="000F695C" w:rsidRDefault="000F695C" w:rsidP="000F695C">
            <w:p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9277" w14:textId="77777777" w:rsidR="00B577C6" w:rsidRPr="00B577C6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0752BCE4" w14:textId="77777777" w:rsidR="009418D7" w:rsidRPr="000F695C" w:rsidRDefault="009418D7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Providing education, health and social services to young people and their families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1515" w14:textId="77777777" w:rsidR="000432ED" w:rsidRPr="000F695C" w:rsidRDefault="000432ED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8F1B72E" w14:textId="74471412" w:rsidR="009418D7" w:rsidRPr="000F695C" w:rsidRDefault="00650AA8" w:rsidP="009418D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Johannesburg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2EA" w14:textId="23696137" w:rsidR="009418D7" w:rsidRDefault="009418D7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916E6E6" w14:textId="77777777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Tel: 011 325 5914</w:t>
            </w:r>
          </w:p>
          <w:p w14:paraId="6EA4C64A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25802B0" w14:textId="77777777" w:rsidR="00650AA8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Address: Ground Floor 57 6</w:t>
            </w:r>
            <w:r w:rsidRPr="000F695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Road Hyde Park, Johannesburg</w:t>
            </w:r>
          </w:p>
          <w:p w14:paraId="456BF2E1" w14:textId="77777777" w:rsidR="00650AA8" w:rsidRPr="000F695C" w:rsidRDefault="00650AA8" w:rsidP="00650AA8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6C0D5366" w14:textId="59516C84" w:rsidR="00650AA8" w:rsidRPr="000F695C" w:rsidRDefault="00650AA8" w:rsidP="00650A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95C">
              <w:rPr>
                <w:rFonts w:asciiTheme="majorHAnsi" w:hAnsiTheme="majorHAnsi" w:cstheme="majorHAnsi"/>
                <w:sz w:val="20"/>
                <w:szCs w:val="20"/>
                <w:lang w:val="en"/>
              </w:rPr>
              <w:t>info@afrikatikkun.org</w:t>
            </w:r>
          </w:p>
        </w:tc>
      </w:tr>
      <w:tr w:rsidR="00CA594D" w:rsidRPr="000F695C" w14:paraId="0FCCE739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692" w14:textId="6DACB7C5" w:rsidR="00676292" w:rsidRPr="00BA6170" w:rsidRDefault="00BA6170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BA6170">
              <w:rPr>
                <w:rFonts w:asciiTheme="majorHAnsi" w:hAnsiTheme="majorHAnsi" w:cstheme="majorHAnsi"/>
                <w:b/>
                <w:iCs/>
                <w:color w:val="AE132A" w:themeColor="accent2"/>
                <w:sz w:val="20"/>
                <w:szCs w:val="20"/>
                <w:lang w:val="en-US"/>
              </w:rPr>
              <w:t>Gauteng Together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B9D" w14:textId="77777777" w:rsidR="00B577C6" w:rsidRPr="00B577C6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3DA3E6" w14:textId="76A54D1E" w:rsidR="00676292" w:rsidRPr="000F695C" w:rsidRDefault="00BA6170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A6170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Gauteng Together</w:t>
            </w:r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will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mobilise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ordinary people to initiate Community Action Networks (CAN) in their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neighbourhoods</w:t>
            </w:r>
            <w:proofErr w:type="spellEnd"/>
            <w:proofErr w:type="gram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;</w:t>
            </w:r>
            <w:proofErr w:type="gram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to identify community needs, and to work towards addressing them through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co-ordinated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localised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action. </w:t>
            </w:r>
            <w:proofErr w:type="gram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CANs can be constituted</w:t>
            </w:r>
            <w:proofErr w:type="gram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by several volunteers from a locality, a civic structure, a religious institute or any other community-based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organisation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Local </w:t>
            </w:r>
            <w:proofErr w:type="spellStart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organisations</w:t>
            </w:r>
            <w:proofErr w:type="spellEnd"/>
            <w:r w:rsidRPr="00BA617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already doing relief work can also register as a CAN.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637" w14:textId="77777777" w:rsidR="00676292" w:rsidRDefault="00676292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15C585A0" w14:textId="188F3DAB" w:rsidR="00BA6170" w:rsidRPr="000F695C" w:rsidRDefault="00650AA8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Gauteng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AF7" w14:textId="77777777" w:rsidR="00650AA8" w:rsidRDefault="00650AA8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55A40126" w14:textId="2A7AEF64" w:rsidR="00676292" w:rsidRDefault="00650AA8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hyperlink r:id="rId33" w:history="1">
              <w:r w:rsidRPr="00BA617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https://www.facebook.com/gautengtogether?_rdc=2&amp;_rdr</w:t>
              </w:r>
            </w:hyperlink>
          </w:p>
        </w:tc>
      </w:tr>
      <w:tr w:rsidR="00CA594D" w:rsidRPr="000F695C" w14:paraId="11B4FDE3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FBA" w14:textId="3AEE2A8D" w:rsidR="0013035F" w:rsidRPr="00BA6170" w:rsidRDefault="0013035F" w:rsidP="0013035F">
            <w:pPr>
              <w:rPr>
                <w:rFonts w:asciiTheme="majorHAnsi" w:hAnsiTheme="majorHAnsi" w:cstheme="majorHAnsi"/>
                <w:b/>
                <w:iCs/>
                <w:color w:val="AE132A" w:themeColor="accen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color w:val="AE132A" w:themeColor="accent2"/>
                <w:sz w:val="20"/>
                <w:szCs w:val="20"/>
              </w:rPr>
              <w:lastRenderedPageBreak/>
              <w:t>Cape Town Together CAN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38F" w14:textId="77777777" w:rsidR="0013035F" w:rsidRPr="0013035F" w:rsidRDefault="0013035F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9C010D" w14:textId="77777777" w:rsidR="0013035F" w:rsidRPr="00191E17" w:rsidRDefault="00191E17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Through CAN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="0013035F"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people</w:t>
            </w:r>
            <w:proofErr w:type="gramEnd"/>
            <w:r w:rsidR="0013035F"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in different areas all over the metro</w:t>
            </w:r>
            <w:r w:rsid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and beyond </w:t>
            </w:r>
            <w:r w:rsidR="0013035F"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have formed groupings to support each other. In some cases, wealthier </w:t>
            </w:r>
            <w:proofErr w:type="spellStart"/>
            <w:r w:rsidR="0013035F"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neighbourhoods</w:t>
            </w:r>
            <w:proofErr w:type="spellEnd"/>
            <w:r w:rsidR="0013035F"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are helping poorer communities.</w:t>
            </w:r>
          </w:p>
          <w:p w14:paraId="680ECDFB" w14:textId="77777777" w:rsidR="00191E17" w:rsidRDefault="00191E1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Local CANs are helping these kitchens uphold hygiene standards by adhering to strict hand washing, wearing masks, and keeping a safe </w:t>
            </w:r>
            <w:proofErr w:type="spellStart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1.5m</w:t>
            </w:r>
            <w:proofErr w:type="spellEnd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distance from one another.</w:t>
            </w:r>
          </w:p>
          <w:p w14:paraId="4296C32A" w14:textId="77777777" w:rsidR="00191E17" w:rsidRDefault="00191E1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2F74925" w14:textId="0946E7D4" w:rsidR="00191E17" w:rsidRPr="00B577C6" w:rsidRDefault="00191E17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 some instances, like in </w:t>
            </w:r>
            <w:proofErr w:type="spellStart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Bonteheuwel</w:t>
            </w:r>
            <w:proofErr w:type="spellEnd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the local CAN </w:t>
            </w:r>
            <w:proofErr w:type="gramStart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is linked</w:t>
            </w:r>
            <w:proofErr w:type="gramEnd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to the </w:t>
            </w:r>
            <w:proofErr w:type="spellStart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Bonteheuwel</w:t>
            </w:r>
            <w:proofErr w:type="spellEnd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Joint Peace Forum who qualify for permits already. In others, there is good coordination with local CBOs or NGOs. The </w:t>
            </w:r>
            <w:proofErr w:type="spellStart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Hout</w:t>
            </w:r>
            <w:proofErr w:type="spellEnd"/>
            <w:r w:rsidRPr="00191E1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Bay CAN, for instance, works with a couple of dozen local NGOs to distribute food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0F2" w14:textId="77777777" w:rsidR="0013035F" w:rsidRDefault="0013035F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13BE03E9" w14:textId="76748DC9" w:rsidR="00191E17" w:rsidRDefault="00191E17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Across the Western Cape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2B5" w14:textId="77777777" w:rsidR="0013035F" w:rsidRDefault="0013035F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7BA8B1AC" w14:textId="68FC28B6" w:rsidR="00191E17" w:rsidRDefault="00191E17" w:rsidP="009418D7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Contact: </w:t>
            </w:r>
            <w:hyperlink r:id="rId34" w:history="1">
              <w:r w:rsidRPr="00191E17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https://www.facebook.com/groups/CapeTownTogether/</w:t>
              </w:r>
            </w:hyperlink>
          </w:p>
        </w:tc>
      </w:tr>
      <w:tr w:rsidR="00CA594D" w:rsidRPr="000F695C" w14:paraId="3ABDC6D0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E7EB" w14:textId="1DB28532" w:rsidR="00676292" w:rsidRDefault="00F518C2" w:rsidP="005F01A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 w:rsidRPr="00F518C2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The Peninsula School Feeding Association (</w:t>
            </w:r>
            <w:proofErr w:type="spellStart"/>
            <w:r w:rsidRPr="00F518C2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PSFA</w:t>
            </w:r>
            <w:proofErr w:type="spellEnd"/>
            <w:r w:rsidRPr="00F518C2"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  <w:lang w:val="en-US"/>
              </w:rPr>
              <w:t>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B16" w14:textId="77777777" w:rsidR="00B577C6" w:rsidRPr="00B577C6" w:rsidRDefault="00B577C6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3FF59E" w14:textId="243FEB21" w:rsidR="00676292" w:rsidRPr="000F695C" w:rsidRDefault="00F518C2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organisation</w:t>
            </w:r>
            <w:proofErr w:type="spellEnd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raised more than </w:t>
            </w:r>
            <w:proofErr w:type="spellStart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R1.2</w:t>
            </w:r>
            <w:proofErr w:type="spellEnd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-million to </w:t>
            </w:r>
            <w:hyperlink r:id="rId35" w:tgtFrame="_blank" w:history="1">
              <w:r w:rsidRPr="00F518C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feed 9,000 households</w:t>
              </w:r>
            </w:hyperlink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 with packs which contained </w:t>
            </w:r>
            <w:proofErr w:type="spellStart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samp</w:t>
            </w:r>
            <w:proofErr w:type="spellEnd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beans, rice, mealie meal, peanut butter, lentils, tinned pilchards, self-raising/cake flour, fish oil and sachets of soup mix.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F6C" w14:textId="77777777" w:rsidR="00676292" w:rsidRDefault="00676292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50BE80AB" w14:textId="7FCF4D89" w:rsidR="00F518C2" w:rsidRPr="000F695C" w:rsidRDefault="00B47885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Cape Town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41D" w14:textId="77777777"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1266756" w14:textId="77777777" w:rsidR="00650AA8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Tel: </w:t>
            </w:r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(21) 447 6020</w:t>
            </w:r>
          </w:p>
          <w:p w14:paraId="375B0AE5" w14:textId="59570038" w:rsidR="00676292" w:rsidRDefault="00650AA8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Address: </w:t>
            </w:r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26 </w:t>
            </w:r>
            <w:proofErr w:type="spellStart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Purdey</w:t>
            </w:r>
            <w:proofErr w:type="spellEnd"/>
            <w:r w:rsidRPr="00F518C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Road, Sheffield Business Park, Philippi, 7750</w:t>
            </w:r>
          </w:p>
        </w:tc>
      </w:tr>
      <w:tr w:rsidR="00CA594D" w:rsidRPr="000F695C" w14:paraId="474454E9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917" w14:textId="5F08929A" w:rsidR="00B577C6" w:rsidRDefault="00B47885" w:rsidP="00B47885">
            <w:p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lastRenderedPageBreak/>
              <w:t>Green Door</w:t>
            </w:r>
          </w:p>
          <w:p w14:paraId="74718DCA" w14:textId="77777777" w:rsidR="00B47885" w:rsidRPr="00F518C2" w:rsidRDefault="00B47885" w:rsidP="00B47885">
            <w:p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BAF" w14:textId="77777777" w:rsidR="0083717B" w:rsidRDefault="0083717B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5980FC" w14:textId="503216AB" w:rsidR="00B577C6" w:rsidRPr="00B577C6" w:rsidRDefault="00B47885" w:rsidP="00CA594D">
            <w:pPr>
              <w:numPr>
                <w:ilvl w:val="0"/>
                <w:numId w:val="3"/>
              </w:numPr>
              <w:ind w:left="6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They offer support and temporary shelter to victims of domestic violence</w:t>
            </w:r>
            <w:r w:rsidR="0083717B">
              <w:rPr>
                <w:rFonts w:asciiTheme="majorHAnsi" w:hAnsiTheme="majorHAnsi" w:cstheme="majorHAnsi"/>
                <w:sz w:val="20"/>
                <w:szCs w:val="20"/>
              </w:rPr>
              <w:t xml:space="preserve"> including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children</w:t>
            </w:r>
            <w:r w:rsidR="0083717B">
              <w:rPr>
                <w:rFonts w:asciiTheme="majorHAnsi" w:hAnsiTheme="majorHAnsi" w:cstheme="majorHAnsi"/>
                <w:sz w:val="20"/>
                <w:szCs w:val="20"/>
              </w:rPr>
              <w:t xml:space="preserve">. They are handing out food parcels and essential items that </w:t>
            </w:r>
            <w:proofErr w:type="gramStart"/>
            <w:r w:rsidR="0083717B">
              <w:rPr>
                <w:rFonts w:asciiTheme="majorHAnsi" w:hAnsiTheme="majorHAnsi" w:cstheme="majorHAnsi"/>
                <w:sz w:val="20"/>
                <w:szCs w:val="20"/>
              </w:rPr>
              <w:t>are needed</w:t>
            </w:r>
            <w:proofErr w:type="gramEnd"/>
            <w:r w:rsidR="0083717B">
              <w:rPr>
                <w:rFonts w:asciiTheme="majorHAnsi" w:hAnsiTheme="majorHAnsi" w:cstheme="majorHAnsi"/>
                <w:sz w:val="20"/>
                <w:szCs w:val="20"/>
              </w:rPr>
              <w:t xml:space="preserve"> by women and children.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274" w14:textId="77777777" w:rsidR="00B577C6" w:rsidRDefault="00B577C6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5BB60E19" w14:textId="5A8275F2" w:rsidR="0083717B" w:rsidRDefault="0083717B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Diepsloot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EF3" w14:textId="77777777" w:rsidR="00B577C6" w:rsidRDefault="00B577C6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1452DCBD" w14:textId="29859A5C" w:rsidR="0083717B" w:rsidRDefault="0083717B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Tel: </w:t>
            </w:r>
            <w:r w:rsidRPr="0083717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065 247 3643</w:t>
            </w:r>
          </w:p>
          <w:p w14:paraId="7F0D1A41" w14:textId="77777777" w:rsidR="0083717B" w:rsidRDefault="0083717B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9D228DB" w14:textId="4D3FC4C4" w:rsidR="0083717B" w:rsidRPr="0083717B" w:rsidRDefault="0083717B" w:rsidP="0083717B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Address: </w:t>
            </w:r>
            <w:r w:rsidRPr="0083717B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Ext 3390, 6 Lemon Cres Street, </w:t>
            </w:r>
            <w:proofErr w:type="spellStart"/>
            <w:r w:rsidRPr="0083717B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Diepsloot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 xml:space="preserve">, </w:t>
            </w:r>
            <w:r w:rsidRPr="0083717B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Johannesburg</w:t>
            </w:r>
          </w:p>
          <w:p w14:paraId="5F494B57" w14:textId="27540D52" w:rsidR="0083717B" w:rsidRDefault="0083717B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15F0E4A7" w14:textId="2E384727" w:rsidR="0083717B" w:rsidRDefault="0013035F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hyperlink r:id="rId36" w:history="1">
              <w:r w:rsidRPr="003A367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"/>
                </w:rPr>
                <w:t>brownlekekela@gmail.com</w:t>
              </w:r>
            </w:hyperlink>
          </w:p>
          <w:p w14:paraId="7247CB04" w14:textId="72230495" w:rsidR="0013035F" w:rsidRDefault="0013035F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CA594D" w:rsidRPr="000F695C" w14:paraId="7B1CE3E6" w14:textId="77777777" w:rsidTr="007D1574">
        <w:trPr>
          <w:gridAfter w:val="1"/>
          <w:wAfter w:w="61" w:type="dxa"/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A8D0" w14:textId="14CC76BB" w:rsidR="00B577C6" w:rsidRPr="00F518C2" w:rsidRDefault="0083717B" w:rsidP="0083717B">
            <w:p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>Witkoppen</w:t>
            </w:r>
            <w:proofErr w:type="spellEnd"/>
            <w: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 xml:space="preserve"> Clinic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061" w14:textId="77777777" w:rsidR="0013035F" w:rsidRDefault="0013035F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CC49B42" w14:textId="77777777" w:rsidR="00B577C6" w:rsidRDefault="00A934A3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A93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Witkoppen</w:t>
            </w:r>
            <w:proofErr w:type="spellEnd"/>
            <w:r w:rsidRPr="00A93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NPO</w:t>
            </w:r>
            <w:proofErr w:type="spellEnd"/>
            <w:r w:rsidRPr="00A93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provides primary healthcare &amp; social welfare services to the residents of informal settlements in the far northern suburbs of Johannesburg.</w:t>
            </w:r>
          </w:p>
          <w:p w14:paraId="54F7DA38" w14:textId="77777777" w:rsidR="00A934A3" w:rsidRDefault="00A934A3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320F4C1" w14:textId="1B99E8F1" w:rsidR="00A934A3" w:rsidRPr="00B577C6" w:rsidRDefault="00A934A3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During the outbreak, they are handing out essential goods, including medical supplies, and food parcels.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679" w14:textId="77777777" w:rsidR="00B577C6" w:rsidRDefault="00B577C6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25A44A3" w14:textId="2C2FD648" w:rsidR="00A934A3" w:rsidRDefault="00A934A3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Northern areas in Johannesburg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8CF" w14:textId="77777777" w:rsidR="00B577C6" w:rsidRDefault="00B577C6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2B33FC1D" w14:textId="77777777" w:rsidR="00A934A3" w:rsidRDefault="00A934A3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Tel: </w:t>
            </w:r>
            <w:r w:rsidRPr="00A934A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011 705 2438</w:t>
            </w:r>
          </w:p>
          <w:p w14:paraId="21050979" w14:textId="77777777" w:rsidR="00A934A3" w:rsidRDefault="00A934A3" w:rsidP="00650AA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C0807B8" w14:textId="41883C70" w:rsidR="00A934A3" w:rsidRDefault="00A934A3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CA594D" w:rsidRPr="000F695C" w14:paraId="6A1EF9E6" w14:textId="77777777" w:rsidTr="007D1574">
        <w:trPr>
          <w:gridAfter w:val="1"/>
          <w:wAfter w:w="61" w:type="dxa"/>
          <w:cantSplit/>
          <w:trHeight w:val="9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1B64" w14:textId="1835FE6A" w:rsidR="007B3AA5" w:rsidRDefault="007B3AA5" w:rsidP="0083717B">
            <w:pP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AE132A" w:themeColor="accent2"/>
                <w:sz w:val="20"/>
                <w:szCs w:val="20"/>
              </w:rPr>
              <w:t xml:space="preserve">Massimo's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FC8A" w14:textId="77777777" w:rsidR="0013035F" w:rsidRDefault="0013035F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41864C" w14:textId="1B30D5F5" w:rsidR="007B3AA5" w:rsidRPr="00A934A3" w:rsidRDefault="007B3AA5" w:rsidP="00CA594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Food parcels</w:t>
            </w:r>
            <w:r w:rsidR="0013035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13035F">
              <w:rPr>
                <w:rFonts w:asciiTheme="majorHAnsi" w:hAnsiTheme="majorHAnsi" w:cstheme="majorHAnsi"/>
                <w:sz w:val="20"/>
                <w:szCs w:val="20"/>
              </w:rPr>
              <w:t>are handed out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families in need during the outbreak, including donating money to animal organisations.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F75" w14:textId="77777777" w:rsidR="007B3AA5" w:rsidRDefault="007B3AA5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EC9E993" w14:textId="67F983B2" w:rsidR="0013035F" w:rsidRDefault="0013035F" w:rsidP="000432E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Hout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Bay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AC9" w14:textId="77777777" w:rsidR="007B3AA5" w:rsidRDefault="007B3AA5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DB2D862" w14:textId="2BCE7A49" w:rsidR="0013035F" w:rsidRDefault="0013035F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Tel:</w:t>
            </w:r>
            <w:r w:rsidRPr="0013035F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021 790 5648</w:t>
            </w:r>
          </w:p>
          <w:p w14:paraId="371E97B8" w14:textId="77777777" w:rsidR="0013035F" w:rsidRDefault="0013035F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33128FAF" w14:textId="0825856E" w:rsidR="0013035F" w:rsidRDefault="0013035F" w:rsidP="00650AA8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Address: </w:t>
            </w:r>
            <w:r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Oakhurst Farm Park, Main Rd</w:t>
            </w:r>
            <w:r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br/>
              <w:t xml:space="preserve">7806 </w:t>
            </w:r>
            <w:proofErr w:type="spellStart"/>
            <w:r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Hout</w:t>
            </w:r>
            <w:proofErr w:type="spellEnd"/>
            <w:r w:rsidRPr="0013035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Bay, Western Cape, South Africa</w:t>
            </w:r>
          </w:p>
        </w:tc>
      </w:tr>
    </w:tbl>
    <w:p w14:paraId="31C2A446" w14:textId="0CED6397" w:rsidR="00526413" w:rsidRPr="000F695C" w:rsidRDefault="00526413" w:rsidP="00526413">
      <w:pPr>
        <w:rPr>
          <w:rFonts w:asciiTheme="majorHAnsi" w:hAnsiTheme="majorHAnsi" w:cstheme="majorHAnsi"/>
          <w:sz w:val="20"/>
          <w:szCs w:val="20"/>
        </w:rPr>
      </w:pPr>
    </w:p>
    <w:p w14:paraId="146A5E5F" w14:textId="77777777" w:rsidR="00526413" w:rsidRPr="000F695C" w:rsidRDefault="00526413" w:rsidP="00526413">
      <w:pPr>
        <w:rPr>
          <w:rFonts w:asciiTheme="majorHAnsi" w:hAnsiTheme="majorHAnsi" w:cstheme="majorHAnsi"/>
          <w:sz w:val="20"/>
          <w:szCs w:val="20"/>
        </w:rPr>
      </w:pPr>
    </w:p>
    <w:p w14:paraId="19C9683E" w14:textId="77777777" w:rsidR="00526413" w:rsidRPr="000F695C" w:rsidRDefault="00526413" w:rsidP="00526413">
      <w:pPr>
        <w:rPr>
          <w:rFonts w:asciiTheme="majorHAnsi" w:hAnsiTheme="majorHAnsi" w:cstheme="majorHAnsi"/>
          <w:sz w:val="20"/>
          <w:szCs w:val="20"/>
        </w:rPr>
      </w:pPr>
    </w:p>
    <w:sectPr w:rsidR="00526413" w:rsidRPr="000F695C" w:rsidSect="004E610A">
      <w:headerReference w:type="default" r:id="rId37"/>
      <w:footerReference w:type="default" r:id="rId38"/>
      <w:headerReference w:type="first" r:id="rId39"/>
      <w:footerReference w:type="first" r:id="rId40"/>
      <w:pgSz w:w="15840" w:h="12240" w:orient="landscape"/>
      <w:pgMar w:top="288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09D4" w14:textId="77777777" w:rsidR="00A934A3" w:rsidRDefault="00A934A3" w:rsidP="00335AA8">
      <w:r>
        <w:separator/>
      </w:r>
    </w:p>
  </w:endnote>
  <w:endnote w:type="continuationSeparator" w:id="0">
    <w:p w14:paraId="0B4CAB58" w14:textId="77777777" w:rsidR="00A934A3" w:rsidRDefault="00A934A3" w:rsidP="0033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EDA6" w14:textId="0C038922" w:rsidR="00A934A3" w:rsidRDefault="00A934A3" w:rsidP="004E6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373">
      <w:rPr>
        <w:rStyle w:val="PageNumber"/>
      </w:rPr>
      <w:t>14</w:t>
    </w:r>
    <w:r>
      <w:rPr>
        <w:rStyle w:val="PageNumber"/>
      </w:rPr>
      <w:fldChar w:fldCharType="end"/>
    </w:r>
  </w:p>
  <w:p w14:paraId="0A7BDC4D" w14:textId="0EFABDA8" w:rsidR="00A934A3" w:rsidRDefault="00A934A3" w:rsidP="004E610A">
    <w:pPr>
      <w:pStyle w:val="Footer"/>
    </w:pPr>
    <w:r>
      <w:t>SOUTH AFRICAN COVID-19 TRACKER</w:t>
    </w:r>
  </w:p>
  <w:p w14:paraId="6A3BB0CE" w14:textId="77777777" w:rsidR="00A934A3" w:rsidRPr="004E610A" w:rsidRDefault="00A934A3" w:rsidP="004E6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F4BA" w14:textId="401997DC" w:rsidR="00A934A3" w:rsidRDefault="00A934A3" w:rsidP="004E610A">
    <w:pPr>
      <w:pStyle w:val="Footer"/>
    </w:pPr>
  </w:p>
  <w:p w14:paraId="30E3A831" w14:textId="28B82E67" w:rsidR="00A934A3" w:rsidRPr="004E610A" w:rsidRDefault="00A934A3" w:rsidP="004E610A">
    <w:pPr>
      <w:pStyle w:val="Footer"/>
    </w:pPr>
    <w:r>
      <w:t>Baker &amp; McKenzie LLP is a member of Baker &amp; McKenzie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D916F" w14:textId="77777777" w:rsidR="00A934A3" w:rsidRDefault="00A934A3" w:rsidP="00335AA8">
      <w:r>
        <w:separator/>
      </w:r>
    </w:p>
  </w:footnote>
  <w:footnote w:type="continuationSeparator" w:id="0">
    <w:p w14:paraId="156F19A5" w14:textId="77777777" w:rsidR="00A934A3" w:rsidRDefault="00A934A3" w:rsidP="0033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CE22" w14:textId="67BE35D5" w:rsidR="00A934A3" w:rsidRDefault="00A934A3">
    <w:pPr>
      <w:pStyle w:val="Header"/>
    </w:pPr>
    <w:r>
      <w:rPr>
        <w:noProof/>
        <w:lang w:val="en-ZA" w:eastAsia="en-ZA"/>
      </w:rPr>
      <w:drawing>
        <wp:anchor distT="0" distB="228600" distL="114300" distR="114300" simplePos="0" relativeHeight="251658240" behindDoc="1" locked="0" layoutInCell="1" allowOverlap="1" wp14:anchorId="02D5D9DC" wp14:editId="5DFC38C3">
          <wp:simplePos x="0" y="0"/>
          <wp:positionH relativeFrom="page">
            <wp:posOffset>594360</wp:posOffset>
          </wp:positionH>
          <wp:positionV relativeFrom="page">
            <wp:posOffset>457200</wp:posOffset>
          </wp:positionV>
          <wp:extent cx="1303020" cy="457200"/>
          <wp:effectExtent l="0" t="0" r="0" b="0"/>
          <wp:wrapTight wrapText="bothSides">
            <wp:wrapPolygon edited="0">
              <wp:start x="0" y="0"/>
              <wp:lineTo x="0" y="20700"/>
              <wp:lineTo x="21158" y="20700"/>
              <wp:lineTo x="20842" y="10800"/>
              <wp:lineTo x="12000" y="1800"/>
              <wp:lineTo x="6947" y="0"/>
              <wp:lineTo x="0" y="0"/>
            </wp:wrapPolygon>
          </wp:wrapTight>
          <wp:docPr id="1" name="BMKLogoWashington, DC - Baker &amp; McKenzie 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12A2" w14:textId="00396A83" w:rsidR="00A934A3" w:rsidRDefault="00A934A3">
    <w:pPr>
      <w:pStyle w:val="Header"/>
    </w:pPr>
    <w:r>
      <w:rPr>
        <w:noProof/>
        <w:lang w:val="en-ZA" w:eastAsia="en-ZA"/>
      </w:rPr>
      <w:drawing>
        <wp:anchor distT="0" distB="228600" distL="114300" distR="114300" simplePos="0" relativeHeight="251659264" behindDoc="1" locked="0" layoutInCell="1" allowOverlap="1" wp14:anchorId="7F0120CB" wp14:editId="1E7D092C">
          <wp:simplePos x="0" y="0"/>
          <wp:positionH relativeFrom="page">
            <wp:posOffset>594360</wp:posOffset>
          </wp:positionH>
          <wp:positionV relativeFrom="page">
            <wp:posOffset>457200</wp:posOffset>
          </wp:positionV>
          <wp:extent cx="2461895" cy="863600"/>
          <wp:effectExtent l="0" t="0" r="0" b="0"/>
          <wp:wrapTight wrapText="bothSides">
            <wp:wrapPolygon edited="0">
              <wp:start x="167" y="0"/>
              <wp:lineTo x="0" y="15247"/>
              <wp:lineTo x="0" y="20965"/>
              <wp:lineTo x="21394" y="20965"/>
              <wp:lineTo x="21394" y="19059"/>
              <wp:lineTo x="20892" y="13818"/>
              <wp:lineTo x="17717" y="11435"/>
              <wp:lineTo x="12034" y="7624"/>
              <wp:lineTo x="12870" y="3335"/>
              <wp:lineTo x="12201" y="2382"/>
              <wp:lineTo x="6853" y="0"/>
              <wp:lineTo x="167" y="0"/>
            </wp:wrapPolygon>
          </wp:wrapTight>
          <wp:docPr id="2" name="BMKLogoWashington, DC - Baker &amp; McKenzie 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8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noProof/>
        <w:lang w:val="en-ZA" w:eastAsia="en-ZA"/>
      </w:rPr>
      <w:drawing>
        <wp:inline distT="0" distB="0" distL="0" distR="0" wp14:anchorId="6FF6A816" wp14:editId="649B3F70">
          <wp:extent cx="1361926" cy="680815"/>
          <wp:effectExtent l="0" t="0" r="0" b="5080"/>
          <wp:docPr id="3" name="Picture 3" descr="C:\Users\miaacv\AppData\Local\Microsoft\Windows\Temporary Internet Files\Content.Outlook\94GD2DIE\Probono_CSB52072_JPampel_PaloAlt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aacv\AppData\Local\Microsoft\Windows\Temporary Internet Files\Content.Outlook\94GD2DIE\Probono_CSB52072_JPampel_PaloAlto-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11" cy="683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9F52AB"/>
    <w:multiLevelType w:val="multilevel"/>
    <w:tmpl w:val="D70EC034"/>
    <w:numStyleLink w:val="BMSchedules"/>
  </w:abstractNum>
  <w:abstractNum w:abstractNumId="2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3CA1"/>
    <w:multiLevelType w:val="hybridMultilevel"/>
    <w:tmpl w:val="51EE8342"/>
    <w:lvl w:ilvl="0" w:tplc="15CED8EC">
      <w:start w:val="1"/>
      <w:numFmt w:val="decimal"/>
      <w:lvlText w:val="%1."/>
      <w:lvlJc w:val="left"/>
      <w:pPr>
        <w:ind w:left="122" w:hanging="629"/>
      </w:pPr>
      <w:rPr>
        <w:rFonts w:ascii="Lucida Sans" w:eastAsia="Lucida Sans" w:hAnsi="Lucida Sans" w:cs="Lucida Sans" w:hint="default"/>
        <w:spacing w:val="-1"/>
        <w:w w:val="100"/>
        <w:sz w:val="22"/>
        <w:szCs w:val="22"/>
      </w:rPr>
    </w:lvl>
    <w:lvl w:ilvl="1" w:tplc="8424B76A">
      <w:start w:val="1"/>
      <w:numFmt w:val="decimal"/>
      <w:lvlText w:val="%2."/>
      <w:lvlJc w:val="left"/>
      <w:pPr>
        <w:ind w:left="942" w:hanging="360"/>
        <w:jc w:val="right"/>
      </w:pPr>
      <w:rPr>
        <w:rFonts w:hint="default"/>
        <w:w w:val="100"/>
      </w:rPr>
    </w:lvl>
    <w:lvl w:ilvl="2" w:tplc="D548D510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565EE426">
      <w:numFmt w:val="bullet"/>
      <w:lvlText w:val="•"/>
      <w:lvlJc w:val="left"/>
      <w:pPr>
        <w:ind w:left="3860" w:hanging="360"/>
      </w:pPr>
      <w:rPr>
        <w:rFonts w:hint="default"/>
      </w:rPr>
    </w:lvl>
    <w:lvl w:ilvl="4" w:tplc="34481458"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E528C804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B69E4D1A">
      <w:numFmt w:val="bullet"/>
      <w:lvlText w:val="•"/>
      <w:lvlJc w:val="left"/>
      <w:pPr>
        <w:ind w:left="8240" w:hanging="360"/>
      </w:pPr>
      <w:rPr>
        <w:rFonts w:hint="default"/>
      </w:rPr>
    </w:lvl>
    <w:lvl w:ilvl="7" w:tplc="356016CA">
      <w:numFmt w:val="bullet"/>
      <w:lvlText w:val="•"/>
      <w:lvlJc w:val="left"/>
      <w:pPr>
        <w:ind w:left="9700" w:hanging="360"/>
      </w:pPr>
      <w:rPr>
        <w:rFonts w:hint="default"/>
      </w:rPr>
    </w:lvl>
    <w:lvl w:ilvl="8" w:tplc="821C0D62">
      <w:numFmt w:val="bullet"/>
      <w:lvlText w:val="•"/>
      <w:lvlJc w:val="left"/>
      <w:pPr>
        <w:ind w:left="11160" w:hanging="360"/>
      </w:pPr>
      <w:rPr>
        <w:rFonts w:hint="default"/>
      </w:rPr>
    </w:lvl>
  </w:abstractNum>
  <w:abstractNum w:abstractNumId="4" w15:restartNumberingAfterBreak="0">
    <w:nsid w:val="2C1607B3"/>
    <w:multiLevelType w:val="multilevel"/>
    <w:tmpl w:val="B6C41466"/>
    <w:lvl w:ilvl="0">
      <w:start w:val="1"/>
      <w:numFmt w:val="decimal"/>
      <w:pStyle w:val="Numbered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4478"/>
        </w:tabs>
        <w:ind w:left="-3485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-4478"/>
        </w:tabs>
        <w:ind w:left="-3485" w:firstLine="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-4478"/>
        </w:tabs>
        <w:ind w:left="-3485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-4478"/>
        </w:tabs>
        <w:ind w:left="-447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478"/>
        </w:tabs>
        <w:ind w:left="-4478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-4478"/>
        </w:tabs>
        <w:ind w:left="-4478" w:firstLine="0"/>
      </w:pPr>
      <w:rPr>
        <w:rFonts w:hint="default"/>
      </w:rPr>
    </w:lvl>
  </w:abstractNum>
  <w:abstractNum w:abstractNumId="5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3768B6"/>
    <w:multiLevelType w:val="hybridMultilevel"/>
    <w:tmpl w:val="CE647156"/>
    <w:lvl w:ilvl="0" w:tplc="6D2C9F0A">
      <w:start w:val="1"/>
      <w:numFmt w:val="decimal"/>
      <w:lvlText w:val="%1."/>
      <w:lvlJc w:val="left"/>
      <w:pPr>
        <w:ind w:left="110" w:hanging="202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C3F40E4E">
      <w:numFmt w:val="bullet"/>
      <w:lvlText w:val="•"/>
      <w:lvlJc w:val="left"/>
      <w:pPr>
        <w:ind w:left="291" w:hanging="202"/>
      </w:pPr>
      <w:rPr>
        <w:rFonts w:hint="default"/>
      </w:rPr>
    </w:lvl>
    <w:lvl w:ilvl="2" w:tplc="1ECA8D8E">
      <w:numFmt w:val="bullet"/>
      <w:lvlText w:val="•"/>
      <w:lvlJc w:val="left"/>
      <w:pPr>
        <w:ind w:left="462" w:hanging="202"/>
      </w:pPr>
      <w:rPr>
        <w:rFonts w:hint="default"/>
      </w:rPr>
    </w:lvl>
    <w:lvl w:ilvl="3" w:tplc="23A00992">
      <w:numFmt w:val="bullet"/>
      <w:lvlText w:val="•"/>
      <w:lvlJc w:val="left"/>
      <w:pPr>
        <w:ind w:left="633" w:hanging="202"/>
      </w:pPr>
      <w:rPr>
        <w:rFonts w:hint="default"/>
      </w:rPr>
    </w:lvl>
    <w:lvl w:ilvl="4" w:tplc="740A2484">
      <w:numFmt w:val="bullet"/>
      <w:lvlText w:val="•"/>
      <w:lvlJc w:val="left"/>
      <w:pPr>
        <w:ind w:left="804" w:hanging="202"/>
      </w:pPr>
      <w:rPr>
        <w:rFonts w:hint="default"/>
      </w:rPr>
    </w:lvl>
    <w:lvl w:ilvl="5" w:tplc="40ECF6D6">
      <w:numFmt w:val="bullet"/>
      <w:lvlText w:val="•"/>
      <w:lvlJc w:val="left"/>
      <w:pPr>
        <w:ind w:left="976" w:hanging="202"/>
      </w:pPr>
      <w:rPr>
        <w:rFonts w:hint="default"/>
      </w:rPr>
    </w:lvl>
    <w:lvl w:ilvl="6" w:tplc="32322120">
      <w:numFmt w:val="bullet"/>
      <w:lvlText w:val="•"/>
      <w:lvlJc w:val="left"/>
      <w:pPr>
        <w:ind w:left="1147" w:hanging="202"/>
      </w:pPr>
      <w:rPr>
        <w:rFonts w:hint="default"/>
      </w:rPr>
    </w:lvl>
    <w:lvl w:ilvl="7" w:tplc="2D00DC1E">
      <w:numFmt w:val="bullet"/>
      <w:lvlText w:val="•"/>
      <w:lvlJc w:val="left"/>
      <w:pPr>
        <w:ind w:left="1318" w:hanging="202"/>
      </w:pPr>
      <w:rPr>
        <w:rFonts w:hint="default"/>
      </w:rPr>
    </w:lvl>
    <w:lvl w:ilvl="8" w:tplc="E8BAC81A">
      <w:numFmt w:val="bullet"/>
      <w:lvlText w:val="•"/>
      <w:lvlJc w:val="left"/>
      <w:pPr>
        <w:ind w:left="1489" w:hanging="202"/>
      </w:pPr>
      <w:rPr>
        <w:rFonts w:hint="default"/>
      </w:rPr>
    </w:lvl>
  </w:abstractNum>
  <w:abstractNum w:abstractNumId="8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FC3910"/>
    <w:multiLevelType w:val="multilevel"/>
    <w:tmpl w:val="7B24B224"/>
    <w:numStyleLink w:val="BMHeadings"/>
  </w:abstractNum>
  <w:abstractNum w:abstractNumId="10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6734B79"/>
    <w:multiLevelType w:val="multilevel"/>
    <w:tmpl w:val="2EA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65DF641E"/>
    <w:multiLevelType w:val="hybridMultilevel"/>
    <w:tmpl w:val="1878FC82"/>
    <w:lvl w:ilvl="0" w:tplc="A0E4F7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89"/>
        <w:sz w:val="22"/>
        <w:szCs w:val="22"/>
      </w:rPr>
    </w:lvl>
    <w:lvl w:ilvl="1" w:tplc="4FFABB7E"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41D84FE2"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2694737E">
      <w:numFmt w:val="bullet"/>
      <w:lvlText w:val="•"/>
      <w:lvlJc w:val="left"/>
      <w:pPr>
        <w:ind w:left="1464" w:hanging="360"/>
      </w:pPr>
      <w:rPr>
        <w:rFonts w:hint="default"/>
      </w:rPr>
    </w:lvl>
    <w:lvl w:ilvl="4" w:tplc="30405DB2">
      <w:numFmt w:val="bullet"/>
      <w:lvlText w:val="•"/>
      <w:lvlJc w:val="left"/>
      <w:pPr>
        <w:ind w:left="1679" w:hanging="360"/>
      </w:pPr>
      <w:rPr>
        <w:rFonts w:hint="default"/>
      </w:rPr>
    </w:lvl>
    <w:lvl w:ilvl="5" w:tplc="D56A041A">
      <w:numFmt w:val="bullet"/>
      <w:lvlText w:val="•"/>
      <w:lvlJc w:val="left"/>
      <w:pPr>
        <w:ind w:left="1894" w:hanging="360"/>
      </w:pPr>
      <w:rPr>
        <w:rFonts w:hint="default"/>
      </w:rPr>
    </w:lvl>
    <w:lvl w:ilvl="6" w:tplc="BCE8AFBE">
      <w:numFmt w:val="bullet"/>
      <w:lvlText w:val="•"/>
      <w:lvlJc w:val="left"/>
      <w:pPr>
        <w:ind w:left="2108" w:hanging="360"/>
      </w:pPr>
      <w:rPr>
        <w:rFonts w:hint="default"/>
      </w:rPr>
    </w:lvl>
    <w:lvl w:ilvl="7" w:tplc="A12A4E4A">
      <w:numFmt w:val="bullet"/>
      <w:lvlText w:val="•"/>
      <w:lvlJc w:val="left"/>
      <w:pPr>
        <w:ind w:left="2323" w:hanging="360"/>
      </w:pPr>
      <w:rPr>
        <w:rFonts w:hint="default"/>
      </w:rPr>
    </w:lvl>
    <w:lvl w:ilvl="8" w:tplc="CF9C1C50">
      <w:numFmt w:val="bullet"/>
      <w:lvlText w:val="•"/>
      <w:lvlJc w:val="left"/>
      <w:pPr>
        <w:ind w:left="2538" w:hanging="360"/>
      </w:pPr>
      <w:rPr>
        <w:rFonts w:hint="default"/>
      </w:rPr>
    </w:lvl>
  </w:abstractNum>
  <w:abstractNum w:abstractNumId="15" w15:restartNumberingAfterBreak="0">
    <w:nsid w:val="74A81B2A"/>
    <w:multiLevelType w:val="multilevel"/>
    <w:tmpl w:val="C6E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8497386-v1\WASDMS"/>
    <w:docVar w:name="LogoState" w:val="FirstPageAndPrimary"/>
    <w:docVar w:name="OfficeIni" w:val="Washington, DC - Baker &amp; McKenzie LLP.ini"/>
    <w:docVar w:name="ReferenceFieldsConverted" w:val="True"/>
    <w:docVar w:name="Version" w:val="4.3.0"/>
  </w:docVars>
  <w:rsids>
    <w:rsidRoot w:val="00B708CE"/>
    <w:rsid w:val="0000093B"/>
    <w:rsid w:val="0002093D"/>
    <w:rsid w:val="0003271F"/>
    <w:rsid w:val="00032F9C"/>
    <w:rsid w:val="000432ED"/>
    <w:rsid w:val="00051030"/>
    <w:rsid w:val="00056E4F"/>
    <w:rsid w:val="00071956"/>
    <w:rsid w:val="000A4A76"/>
    <w:rsid w:val="000C621E"/>
    <w:rsid w:val="000F695C"/>
    <w:rsid w:val="00115509"/>
    <w:rsid w:val="0012647F"/>
    <w:rsid w:val="0013035F"/>
    <w:rsid w:val="00140DB2"/>
    <w:rsid w:val="0017260C"/>
    <w:rsid w:val="00191E17"/>
    <w:rsid w:val="001A4064"/>
    <w:rsid w:val="001A55D1"/>
    <w:rsid w:val="001C0B5C"/>
    <w:rsid w:val="001D4753"/>
    <w:rsid w:val="001E253B"/>
    <w:rsid w:val="001F6905"/>
    <w:rsid w:val="00207F6E"/>
    <w:rsid w:val="00213B25"/>
    <w:rsid w:val="002163CB"/>
    <w:rsid w:val="0024759E"/>
    <w:rsid w:val="0027538D"/>
    <w:rsid w:val="002758B2"/>
    <w:rsid w:val="002950C4"/>
    <w:rsid w:val="002A52F7"/>
    <w:rsid w:val="002B029C"/>
    <w:rsid w:val="002C3B19"/>
    <w:rsid w:val="002C4FA8"/>
    <w:rsid w:val="002F3979"/>
    <w:rsid w:val="002F7CAC"/>
    <w:rsid w:val="00302D26"/>
    <w:rsid w:val="00313299"/>
    <w:rsid w:val="00335AA8"/>
    <w:rsid w:val="00342DC7"/>
    <w:rsid w:val="00345ED7"/>
    <w:rsid w:val="0038799A"/>
    <w:rsid w:val="003A5189"/>
    <w:rsid w:val="003C3360"/>
    <w:rsid w:val="003E0D14"/>
    <w:rsid w:val="003E173E"/>
    <w:rsid w:val="003F4036"/>
    <w:rsid w:val="00481411"/>
    <w:rsid w:val="00482BE9"/>
    <w:rsid w:val="00486E62"/>
    <w:rsid w:val="0049061D"/>
    <w:rsid w:val="0049086F"/>
    <w:rsid w:val="004E610A"/>
    <w:rsid w:val="004F7373"/>
    <w:rsid w:val="00526413"/>
    <w:rsid w:val="00534867"/>
    <w:rsid w:val="00591BCE"/>
    <w:rsid w:val="005D762B"/>
    <w:rsid w:val="005D782E"/>
    <w:rsid w:val="005F01AB"/>
    <w:rsid w:val="00637ADE"/>
    <w:rsid w:val="00650AA8"/>
    <w:rsid w:val="00650D0C"/>
    <w:rsid w:val="00651EFF"/>
    <w:rsid w:val="006558E1"/>
    <w:rsid w:val="006621E1"/>
    <w:rsid w:val="00671373"/>
    <w:rsid w:val="00676292"/>
    <w:rsid w:val="00677544"/>
    <w:rsid w:val="00682029"/>
    <w:rsid w:val="006F6E54"/>
    <w:rsid w:val="00727A5D"/>
    <w:rsid w:val="00761767"/>
    <w:rsid w:val="007A10E0"/>
    <w:rsid w:val="007B3AA5"/>
    <w:rsid w:val="007D1574"/>
    <w:rsid w:val="007F11CE"/>
    <w:rsid w:val="0083717B"/>
    <w:rsid w:val="00862CA0"/>
    <w:rsid w:val="008978F8"/>
    <w:rsid w:val="008D4073"/>
    <w:rsid w:val="008E0A85"/>
    <w:rsid w:val="008E1DFF"/>
    <w:rsid w:val="008E424B"/>
    <w:rsid w:val="008F447E"/>
    <w:rsid w:val="009054C8"/>
    <w:rsid w:val="009207F0"/>
    <w:rsid w:val="009418D7"/>
    <w:rsid w:val="00953C3C"/>
    <w:rsid w:val="00964053"/>
    <w:rsid w:val="00994AE2"/>
    <w:rsid w:val="00995698"/>
    <w:rsid w:val="009B117B"/>
    <w:rsid w:val="009C3F32"/>
    <w:rsid w:val="009C4FA2"/>
    <w:rsid w:val="00A000FB"/>
    <w:rsid w:val="00A61B6C"/>
    <w:rsid w:val="00A650D3"/>
    <w:rsid w:val="00A80211"/>
    <w:rsid w:val="00A879A8"/>
    <w:rsid w:val="00A934A3"/>
    <w:rsid w:val="00AC5147"/>
    <w:rsid w:val="00AD10A5"/>
    <w:rsid w:val="00B123E2"/>
    <w:rsid w:val="00B15299"/>
    <w:rsid w:val="00B17958"/>
    <w:rsid w:val="00B47885"/>
    <w:rsid w:val="00B54827"/>
    <w:rsid w:val="00B55014"/>
    <w:rsid w:val="00B577C6"/>
    <w:rsid w:val="00B708CE"/>
    <w:rsid w:val="00BA6170"/>
    <w:rsid w:val="00BA6F5E"/>
    <w:rsid w:val="00BB1B3D"/>
    <w:rsid w:val="00BD041A"/>
    <w:rsid w:val="00BF67EF"/>
    <w:rsid w:val="00C1425A"/>
    <w:rsid w:val="00C21AF2"/>
    <w:rsid w:val="00C25758"/>
    <w:rsid w:val="00C779AD"/>
    <w:rsid w:val="00CA3650"/>
    <w:rsid w:val="00CA594D"/>
    <w:rsid w:val="00CB678B"/>
    <w:rsid w:val="00CE3532"/>
    <w:rsid w:val="00CE6CAB"/>
    <w:rsid w:val="00D329F5"/>
    <w:rsid w:val="00D50AC7"/>
    <w:rsid w:val="00D75298"/>
    <w:rsid w:val="00DC5844"/>
    <w:rsid w:val="00E33C0E"/>
    <w:rsid w:val="00E94179"/>
    <w:rsid w:val="00F27FD4"/>
    <w:rsid w:val="00F41042"/>
    <w:rsid w:val="00F42BD6"/>
    <w:rsid w:val="00F518C2"/>
    <w:rsid w:val="00F5663F"/>
    <w:rsid w:val="00F817E0"/>
    <w:rsid w:val="00FB2ED1"/>
    <w:rsid w:val="00FC6BE3"/>
    <w:rsid w:val="00FD062A"/>
    <w:rsid w:val="00FD3C7F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344274"/>
  <w15:chartTrackingRefBased/>
  <w15:docId w15:val="{EEEF61D5-B6D0-4E76-92EE-11D8C7D2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6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4E610A"/>
    <w:pPr>
      <w:spacing w:after="0" w:line="240" w:lineRule="auto"/>
    </w:pPr>
    <w:rPr>
      <w:rFonts w:eastAsiaTheme="minorEastAsia"/>
      <w:szCs w:val="28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4E610A"/>
    <w:pPr>
      <w:keepNext/>
      <w:numPr>
        <w:numId w:val="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4E610A"/>
    <w:pPr>
      <w:keepNext/>
      <w:numPr>
        <w:ilvl w:val="1"/>
        <w:numId w:val="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link w:val="Heading3Char"/>
    <w:qFormat/>
    <w:rsid w:val="004E610A"/>
    <w:pPr>
      <w:numPr>
        <w:ilvl w:val="2"/>
        <w:numId w:val="9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4E610A"/>
    <w:pPr>
      <w:numPr>
        <w:ilvl w:val="3"/>
        <w:numId w:val="9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4E610A"/>
    <w:pPr>
      <w:numPr>
        <w:ilvl w:val="4"/>
        <w:numId w:val="9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4E610A"/>
    <w:pPr>
      <w:numPr>
        <w:ilvl w:val="5"/>
        <w:numId w:val="9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4E610A"/>
    <w:pPr>
      <w:numPr>
        <w:ilvl w:val="6"/>
        <w:numId w:val="9"/>
      </w:numPr>
      <w:spacing w:after="180" w:line="260" w:lineRule="atLeast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E610A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4E610A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uiPriority w:val="8"/>
    <w:qFormat/>
    <w:rsid w:val="004E610A"/>
    <w:pPr>
      <w:numPr>
        <w:numId w:val="1"/>
      </w:numPr>
      <w:tabs>
        <w:tab w:val="clear" w:pos="709"/>
        <w:tab w:val="num" w:pos="360"/>
      </w:tabs>
      <w:spacing w:after="180" w:line="260" w:lineRule="atLeast"/>
      <w:ind w:left="0" w:firstLine="0"/>
    </w:pPr>
  </w:style>
  <w:style w:type="paragraph" w:customStyle="1" w:styleId="Bullet2">
    <w:name w:val="Bullet 2"/>
    <w:basedOn w:val="Normal"/>
    <w:uiPriority w:val="8"/>
    <w:qFormat/>
    <w:rsid w:val="004E610A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4E610A"/>
    <w:pPr>
      <w:numPr>
        <w:numId w:val="3"/>
      </w:numPr>
    </w:pPr>
  </w:style>
  <w:style w:type="numbering" w:customStyle="1" w:styleId="BMHeadings">
    <w:name w:val="B&amp;M Headings"/>
    <w:uiPriority w:val="99"/>
    <w:rsid w:val="004E610A"/>
    <w:pPr>
      <w:numPr>
        <w:numId w:val="4"/>
      </w:numPr>
    </w:pPr>
  </w:style>
  <w:style w:type="numbering" w:customStyle="1" w:styleId="BMListNumbers">
    <w:name w:val="B&amp;M List Numbers"/>
    <w:uiPriority w:val="99"/>
    <w:rsid w:val="004E610A"/>
    <w:pPr>
      <w:numPr>
        <w:numId w:val="5"/>
      </w:numPr>
    </w:pPr>
  </w:style>
  <w:style w:type="numbering" w:customStyle="1" w:styleId="BMSchedules">
    <w:name w:val="B&amp;M Schedules"/>
    <w:uiPriority w:val="99"/>
    <w:rsid w:val="004E610A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4E610A"/>
    <w:pPr>
      <w:spacing w:after="0" w:line="240" w:lineRule="auto"/>
    </w:pPr>
    <w:rPr>
      <w:rFonts w:ascii="Arial" w:eastAsia="PMingLiU" w:hAnsi="Arial"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4E610A"/>
    <w:rPr>
      <w:rFonts w:ascii="Arial" w:eastAsia="PMingLiU" w:hAnsi="Arial"/>
      <w:noProof/>
      <w:sz w:val="16"/>
      <w:lang w:val="en-AU" w:eastAsia="zh-CN"/>
    </w:rPr>
  </w:style>
  <w:style w:type="paragraph" w:customStyle="1" w:styleId="BMKAddress1">
    <w:name w:val="BMK Address1"/>
    <w:basedOn w:val="Normal"/>
    <w:semiHidden/>
    <w:rsid w:val="004E610A"/>
    <w:pPr>
      <w:spacing w:line="260" w:lineRule="atLeast"/>
    </w:pPr>
  </w:style>
  <w:style w:type="paragraph" w:customStyle="1" w:styleId="BMKAttention">
    <w:name w:val="BMK Attention"/>
    <w:basedOn w:val="Normal"/>
    <w:semiHidden/>
    <w:rsid w:val="004E610A"/>
    <w:pPr>
      <w:spacing w:line="260" w:lineRule="atLeast"/>
    </w:pPr>
  </w:style>
  <w:style w:type="paragraph" w:customStyle="1" w:styleId="BMKCities">
    <w:name w:val="BMK Cities"/>
    <w:semiHidden/>
    <w:rsid w:val="004E610A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4E610A"/>
  </w:style>
  <w:style w:type="paragraph" w:customStyle="1" w:styleId="BMKDeliveryPhrase">
    <w:name w:val="BMK Delivery Phrase"/>
    <w:basedOn w:val="BMKAddressInfo"/>
    <w:semiHidden/>
    <w:rsid w:val="004E610A"/>
    <w:pPr>
      <w:framePr w:w="2943" w:h="1734" w:hRule="exact" w:wrap="around" w:vAnchor="text" w:hAnchor="page" w:x="8533" w:y="208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4E610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DocumentNameHK">
    <w:name w:val="BMK Document Name HK"/>
    <w:basedOn w:val="Normal"/>
    <w:next w:val="BMKMemberFirmName"/>
    <w:semiHidden/>
    <w:rsid w:val="004E610A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customStyle="1" w:styleId="BMKLegalNoticePhrase">
    <w:name w:val="BMK Legal Notice Phrase"/>
    <w:basedOn w:val="Normal"/>
    <w:semiHidden/>
    <w:rsid w:val="004E610A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alSingle"/>
    <w:semiHidden/>
    <w:rsid w:val="004E610A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4E610A"/>
    <w:rPr>
      <w:b/>
      <w:bCs/>
    </w:rPr>
  </w:style>
  <w:style w:type="character" w:customStyle="1" w:styleId="BMKMemberFirmNameChar">
    <w:name w:val="BMK Member Firm Name Char"/>
    <w:link w:val="BMKMemberFirmName"/>
    <w:semiHidden/>
    <w:rsid w:val="004E610A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BMKRegions"/>
    <w:next w:val="Normal"/>
    <w:semiHidden/>
    <w:rsid w:val="004E610A"/>
  </w:style>
  <w:style w:type="paragraph" w:customStyle="1" w:styleId="BMKMultiOfficeAddress">
    <w:name w:val="BMK Multi Office Address"/>
    <w:basedOn w:val="BMKCities"/>
    <w:semiHidden/>
    <w:rsid w:val="004E610A"/>
  </w:style>
  <w:style w:type="paragraph" w:customStyle="1" w:styleId="BMKPartnerList">
    <w:name w:val="BMK Partner List"/>
    <w:basedOn w:val="BMKCities"/>
    <w:semiHidden/>
    <w:rsid w:val="004E610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PrivacyText">
    <w:name w:val="BMK Privacy Text"/>
    <w:basedOn w:val="Footer"/>
    <w:link w:val="BMKPrivacyTextChar"/>
    <w:semiHidden/>
    <w:rsid w:val="004E610A"/>
  </w:style>
  <w:style w:type="character" w:customStyle="1" w:styleId="BMKPrivacyTextChar">
    <w:name w:val="BMK Privacy Text Char"/>
    <w:link w:val="BMKPrivacyText"/>
    <w:semiHidden/>
    <w:rsid w:val="004E610A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styleId="Footer">
    <w:name w:val="footer"/>
    <w:basedOn w:val="Normal"/>
    <w:link w:val="FooterChar"/>
    <w:rsid w:val="004E610A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FooterChar">
    <w:name w:val="Footer Char"/>
    <w:link w:val="Footer"/>
    <w:rsid w:val="004E610A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customStyle="1" w:styleId="BMKPrivacyTitle">
    <w:name w:val="BMK Privacy Title"/>
    <w:basedOn w:val="Normal"/>
    <w:semiHidden/>
    <w:rsid w:val="004E610A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4E610A"/>
    <w:pPr>
      <w:spacing w:after="200" w:line="170" w:lineRule="atLeast"/>
    </w:pPr>
    <w:rPr>
      <w:rFonts w:asciiTheme="majorHAnsi" w:eastAsia="PMingLiU" w:hAnsiTheme="majorHAnsi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al"/>
    <w:semiHidden/>
    <w:rsid w:val="004E610A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4E610A"/>
    <w:pPr>
      <w:framePr w:w="2943" w:h="1734" w:hRule="exact" w:wrap="around" w:vAnchor="text" w:hAnchor="page" w:x="8533" w:y="208"/>
    </w:pPr>
  </w:style>
  <w:style w:type="paragraph" w:customStyle="1" w:styleId="BMKRegions">
    <w:name w:val="BMK Regions"/>
    <w:basedOn w:val="BMKCities"/>
    <w:next w:val="BMKCities"/>
    <w:semiHidden/>
    <w:rsid w:val="004E610A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4E610A"/>
    <w:pPr>
      <w:spacing w:line="260" w:lineRule="atLeast"/>
    </w:pPr>
  </w:style>
  <w:style w:type="paragraph" w:customStyle="1" w:styleId="BMKSubject">
    <w:name w:val="BMK Subject"/>
    <w:basedOn w:val="Normal"/>
    <w:semiHidden/>
    <w:rsid w:val="004E610A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al"/>
    <w:next w:val="BodyText"/>
    <w:semiHidden/>
    <w:rsid w:val="004E610A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BodyText">
    <w:name w:val="Body Text"/>
    <w:basedOn w:val="Normal"/>
    <w:link w:val="BodyTextChar"/>
    <w:uiPriority w:val="1"/>
    <w:qFormat/>
    <w:rsid w:val="004E610A"/>
    <w:pPr>
      <w:spacing w:after="180" w:line="260" w:lineRule="atLeast"/>
    </w:pPr>
  </w:style>
  <w:style w:type="character" w:customStyle="1" w:styleId="BodyTextChar">
    <w:name w:val="Body Text Char"/>
    <w:basedOn w:val="DefaultParagraphFont"/>
    <w:link w:val="BodyText"/>
    <w:rsid w:val="004E610A"/>
    <w:rPr>
      <w:rFonts w:eastAsiaTheme="minorEastAsia"/>
      <w:szCs w:val="28"/>
      <w:lang w:val="en-AU" w:eastAsia="zh-CN"/>
    </w:rPr>
  </w:style>
  <w:style w:type="paragraph" w:customStyle="1" w:styleId="BMKTitle">
    <w:name w:val="BMK Title"/>
    <w:basedOn w:val="Normal"/>
    <w:next w:val="BodyText"/>
    <w:semiHidden/>
    <w:rsid w:val="004E610A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al"/>
    <w:semiHidden/>
    <w:rsid w:val="004E610A"/>
    <w:pPr>
      <w:spacing w:line="260" w:lineRule="atLeast"/>
    </w:pPr>
  </w:style>
  <w:style w:type="paragraph" w:customStyle="1" w:styleId="BMKHeaderLogoSHI">
    <w:name w:val="BMKHeaderLogoSHI"/>
    <w:semiHidden/>
    <w:rsid w:val="004E610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DefaultParagraphFont"/>
    <w:uiPriority w:val="3"/>
    <w:rsid w:val="004E610A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4E610A"/>
    <w:pPr>
      <w:numPr>
        <w:numId w:val="3"/>
      </w:numPr>
      <w:spacing w:after="180" w:line="260" w:lineRule="atLeast"/>
    </w:pPr>
  </w:style>
  <w:style w:type="character" w:customStyle="1" w:styleId="DMReference">
    <w:name w:val="DMReference"/>
    <w:basedOn w:val="FooterChar"/>
    <w:semiHidden/>
    <w:rsid w:val="004E610A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al"/>
    <w:semiHidden/>
    <w:rsid w:val="004E610A"/>
    <w:pPr>
      <w:spacing w:line="260" w:lineRule="atLeast"/>
    </w:pPr>
  </w:style>
  <w:style w:type="paragraph" w:customStyle="1" w:styleId="OtherContact">
    <w:name w:val="OtherContact"/>
    <w:basedOn w:val="Normal"/>
    <w:semiHidden/>
    <w:rsid w:val="004E610A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al"/>
    <w:uiPriority w:val="7"/>
    <w:rsid w:val="004E610A"/>
    <w:pPr>
      <w:numPr>
        <w:numId w:val="7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al"/>
    <w:next w:val="BodyText"/>
    <w:uiPriority w:val="6"/>
    <w:rsid w:val="004E610A"/>
    <w:pPr>
      <w:keepNext/>
      <w:numPr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4E610A"/>
    <w:pPr>
      <w:keepNext/>
      <w:numPr>
        <w:ilvl w:val="1"/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4E610A"/>
    <w:pPr>
      <w:numPr>
        <w:ilvl w:val="2"/>
        <w:numId w:val="8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4E610A"/>
    <w:pPr>
      <w:numPr>
        <w:ilvl w:val="3"/>
        <w:numId w:val="8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4E610A"/>
    <w:pPr>
      <w:numPr>
        <w:ilvl w:val="4"/>
        <w:numId w:val="8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4E610A"/>
    <w:pPr>
      <w:numPr>
        <w:ilvl w:val="5"/>
        <w:numId w:val="8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4E610A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al"/>
    <w:next w:val="BodyText"/>
    <w:uiPriority w:val="11"/>
    <w:semiHidden/>
    <w:rsid w:val="004E610A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CE3532"/>
    <w:rPr>
      <w:rFonts w:asciiTheme="majorHAnsi" w:eastAsiaTheme="majorEastAsia" w:hAnsiTheme="majorHAnsi" w:cstheme="majorHAnsi"/>
      <w:b/>
      <w:bCs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CE3532"/>
    <w:rPr>
      <w:rFonts w:asciiTheme="majorHAnsi" w:eastAsiaTheme="majorEastAsia" w:hAnsiTheme="majorHAnsi" w:cstheme="majorHAnsi"/>
      <w:b/>
      <w:bC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CE3532"/>
    <w:rPr>
      <w:rFonts w:eastAsiaTheme="minorEastAsia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CE3532"/>
    <w:rPr>
      <w:rFonts w:eastAsiaTheme="minorEastAsia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CE3532"/>
    <w:rPr>
      <w:rFonts w:eastAsiaTheme="minorEastAsia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CE3532"/>
    <w:rPr>
      <w:rFonts w:eastAsiaTheme="minorEastAsia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rsid w:val="004E610A"/>
    <w:rPr>
      <w:rFonts w:eastAsiaTheme="minorEastAsia"/>
      <w:szCs w:val="28"/>
      <w:lang w:eastAsia="zh-CN"/>
    </w:rPr>
  </w:style>
  <w:style w:type="character" w:styleId="Hyperlink">
    <w:name w:val="Hyperlink"/>
    <w:uiPriority w:val="6"/>
    <w:semiHidden/>
    <w:rsid w:val="004E610A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E610A"/>
    <w:rPr>
      <w:color w:val="800080"/>
      <w:u w:val="single"/>
    </w:rPr>
  </w:style>
  <w:style w:type="paragraph" w:styleId="ListNumber">
    <w:name w:val="List Number"/>
    <w:basedOn w:val="Normal"/>
    <w:uiPriority w:val="7"/>
    <w:qFormat/>
    <w:rsid w:val="004E610A"/>
    <w:pPr>
      <w:numPr>
        <w:numId w:val="5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4E610A"/>
    <w:pPr>
      <w:numPr>
        <w:ilvl w:val="1"/>
        <w:numId w:val="5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4E610A"/>
    <w:pPr>
      <w:numPr>
        <w:ilvl w:val="2"/>
        <w:numId w:val="5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4E610A"/>
    <w:pPr>
      <w:numPr>
        <w:ilvl w:val="3"/>
        <w:numId w:val="5"/>
      </w:numPr>
      <w:spacing w:after="180" w:line="260" w:lineRule="atLeast"/>
    </w:pPr>
  </w:style>
  <w:style w:type="character" w:styleId="PageNumber">
    <w:name w:val="page number"/>
    <w:basedOn w:val="DefaultParagraphFont"/>
    <w:semiHidden/>
    <w:rsid w:val="004E610A"/>
    <w:rPr>
      <w:szCs w:val="16"/>
    </w:rPr>
  </w:style>
  <w:style w:type="table" w:styleId="TableGrid">
    <w:name w:val="Table Grid"/>
    <w:basedOn w:val="TableNormal"/>
    <w:rsid w:val="004E610A"/>
    <w:pPr>
      <w:spacing w:after="0" w:line="240" w:lineRule="auto"/>
    </w:pPr>
    <w:rPr>
      <w:rFonts w:eastAsia="PMingLiU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E61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0E0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0E0"/>
    <w:rPr>
      <w:rFonts w:eastAsiaTheme="minorEastAsia"/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semiHidden/>
    <w:unhideWhenUsed/>
    <w:rsid w:val="004E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610A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Header">
    <w:name w:val="header"/>
    <w:basedOn w:val="Normal"/>
    <w:link w:val="HeaderChar"/>
    <w:rsid w:val="004E610A"/>
  </w:style>
  <w:style w:type="character" w:customStyle="1" w:styleId="HeaderChar">
    <w:name w:val="Header Char"/>
    <w:basedOn w:val="DefaultParagraphFont"/>
    <w:link w:val="Header"/>
    <w:rsid w:val="00335AA8"/>
    <w:rPr>
      <w:rFonts w:eastAsiaTheme="minorEastAsia"/>
      <w:szCs w:val="28"/>
      <w:lang w:val="en-AU" w:eastAsia="zh-CN"/>
    </w:rPr>
  </w:style>
  <w:style w:type="character" w:customStyle="1" w:styleId="Heading8Char">
    <w:name w:val="Heading 8 Char"/>
    <w:basedOn w:val="DefaultParagraphFont"/>
    <w:link w:val="Heading8"/>
    <w:semiHidden/>
    <w:rsid w:val="004E610A"/>
    <w:rPr>
      <w:rFonts w:asciiTheme="majorHAnsi" w:eastAsiaTheme="majorEastAsia" w:hAnsiTheme="majorHAnsi" w:cstheme="majorHAnsi"/>
      <w:color w:val="404040" w:themeColor="text1" w:themeTint="BF"/>
      <w:sz w:val="20"/>
      <w:szCs w:val="20"/>
      <w:lang w:val="en-AU" w:eastAsia="zh-CN"/>
    </w:rPr>
  </w:style>
  <w:style w:type="character" w:customStyle="1" w:styleId="Heading9Char">
    <w:name w:val="Heading 9 Char"/>
    <w:basedOn w:val="DefaultParagraphFont"/>
    <w:link w:val="Heading9"/>
    <w:semiHidden/>
    <w:rsid w:val="004E610A"/>
    <w:rPr>
      <w:rFonts w:asciiTheme="majorHAnsi" w:eastAsiaTheme="majorEastAsia" w:hAnsiTheme="majorHAnsi" w:cstheme="majorHAnsi"/>
      <w:i/>
      <w:iCs/>
      <w:color w:val="404040" w:themeColor="text1" w:themeTint="BF"/>
      <w:sz w:val="20"/>
      <w:szCs w:val="20"/>
      <w:lang w:val="en-AU" w:eastAsia="zh-CN"/>
    </w:rPr>
  </w:style>
  <w:style w:type="character" w:styleId="FootnoteReference">
    <w:name w:val="footnote reference"/>
    <w:uiPriority w:val="6"/>
    <w:semiHidden/>
    <w:rsid w:val="004E610A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semiHidden/>
    <w:rsid w:val="004E610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semiHidden/>
    <w:rsid w:val="004E610A"/>
    <w:rPr>
      <w:rFonts w:eastAsiaTheme="minorEastAsia"/>
      <w:sz w:val="18"/>
      <w:szCs w:val="20"/>
      <w:lang w:val="en-AU" w:eastAsia="zh-CN"/>
    </w:rPr>
  </w:style>
  <w:style w:type="paragraph" w:customStyle="1" w:styleId="Subject">
    <w:name w:val="Subject"/>
    <w:basedOn w:val="Normal"/>
    <w:uiPriority w:val="6"/>
    <w:semiHidden/>
    <w:rsid w:val="004E610A"/>
    <w:pPr>
      <w:spacing w:line="260" w:lineRule="atLeast"/>
    </w:pPr>
    <w:rPr>
      <w:rFonts w:ascii="Arial Black" w:eastAsiaTheme="majorEastAsia" w:hAnsi="Arial Black" w:cs="Arial"/>
      <w:b/>
      <w:bCs/>
      <w:sz w:val="20"/>
    </w:rPr>
  </w:style>
  <w:style w:type="paragraph" w:customStyle="1" w:styleId="BMKDistributionInfo">
    <w:name w:val="BMK Distribution Info"/>
    <w:basedOn w:val="Normal"/>
    <w:semiHidden/>
    <w:rsid w:val="004E610A"/>
    <w:pPr>
      <w:spacing w:after="140" w:line="260" w:lineRule="atLeast"/>
    </w:pPr>
  </w:style>
  <w:style w:type="character" w:customStyle="1" w:styleId="BMKDistributionHeader">
    <w:name w:val="BMK Distribution Header"/>
    <w:semiHidden/>
    <w:rsid w:val="004E610A"/>
    <w:rPr>
      <w:rFonts w:ascii="Arial Black" w:eastAsiaTheme="majorEastAsia" w:hAnsi="Arial Black"/>
      <w:sz w:val="18"/>
    </w:rPr>
  </w:style>
  <w:style w:type="paragraph" w:customStyle="1" w:styleId="TableHeading">
    <w:name w:val="Table Heading"/>
    <w:basedOn w:val="Normal"/>
    <w:next w:val="Normal"/>
    <w:uiPriority w:val="8"/>
    <w:semiHidden/>
    <w:rsid w:val="004E610A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customStyle="1" w:styleId="TableText">
    <w:name w:val="Table Text"/>
    <w:basedOn w:val="Normal"/>
    <w:uiPriority w:val="6"/>
    <w:semiHidden/>
    <w:rsid w:val="004E610A"/>
    <w:pPr>
      <w:tabs>
        <w:tab w:val="right" w:pos="9072"/>
      </w:tabs>
      <w:spacing w:after="180" w:line="260" w:lineRule="atLeast"/>
    </w:pPr>
  </w:style>
  <w:style w:type="paragraph" w:customStyle="1" w:styleId="NormalSingle">
    <w:name w:val="Normal Single"/>
    <w:basedOn w:val="Normal"/>
    <w:link w:val="NormalSingleChar"/>
    <w:uiPriority w:val="6"/>
    <w:semiHidden/>
    <w:rsid w:val="004E610A"/>
    <w:pPr>
      <w:spacing w:line="0" w:lineRule="atLeast"/>
    </w:pPr>
  </w:style>
  <w:style w:type="character" w:customStyle="1" w:styleId="NormalSingleChar">
    <w:name w:val="Normal Single Char"/>
    <w:link w:val="NormalSingle"/>
    <w:uiPriority w:val="6"/>
    <w:semiHidden/>
    <w:rsid w:val="004E610A"/>
    <w:rPr>
      <w:rFonts w:eastAsiaTheme="minorEastAsia"/>
      <w:szCs w:val="28"/>
      <w:lang w:val="en-AU" w:eastAsia="zh-CN"/>
    </w:rPr>
  </w:style>
  <w:style w:type="paragraph" w:styleId="NoSpacing">
    <w:name w:val="No Spacing"/>
    <w:uiPriority w:val="6"/>
    <w:rsid w:val="004E610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200" w:line="2" w:lineRule="auto"/>
    </w:pPr>
    <w:rPr>
      <w:rFonts w:eastAsiaTheme="minorEastAsia" w:cstheme="minorHAnsi"/>
      <w:szCs w:val="24"/>
      <w:lang w:val="en-AU" w:eastAsia="zh-CN"/>
    </w:rPr>
  </w:style>
  <w:style w:type="paragraph" w:styleId="Quote">
    <w:name w:val="Quote"/>
    <w:basedOn w:val="Normal"/>
    <w:next w:val="Normal"/>
    <w:link w:val="QuoteChar"/>
    <w:uiPriority w:val="29"/>
    <w:rsid w:val="004E61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610A"/>
    <w:rPr>
      <w:rFonts w:eastAsiaTheme="minorEastAsia"/>
      <w:i/>
      <w:iCs/>
      <w:color w:val="000000" w:themeColor="text1"/>
      <w:szCs w:val="28"/>
      <w:lang w:val="en-AU" w:eastAsia="zh-CN"/>
    </w:rPr>
  </w:style>
  <w:style w:type="paragraph" w:customStyle="1" w:styleId="SubHeading">
    <w:name w:val="Sub Heading"/>
    <w:basedOn w:val="Normal"/>
    <w:next w:val="BodyText"/>
    <w:rsid w:val="004E610A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styleId="BlockText">
    <w:name w:val="Block Text"/>
    <w:basedOn w:val="Normal"/>
    <w:semiHidden/>
    <w:rsid w:val="004E610A"/>
    <w:pPr>
      <w:pBdr>
        <w:top w:val="single" w:sz="2" w:space="10" w:color="EE3135" w:themeColor="accent1" w:shadow="1"/>
        <w:left w:val="single" w:sz="2" w:space="10" w:color="EE3135" w:themeColor="accent1" w:shadow="1"/>
        <w:bottom w:val="single" w:sz="2" w:space="10" w:color="EE3135" w:themeColor="accent1" w:shadow="1"/>
        <w:right w:val="single" w:sz="2" w:space="10" w:color="EE3135" w:themeColor="accent1" w:shadow="1"/>
      </w:pBdr>
      <w:ind w:left="1152" w:right="1152"/>
    </w:pPr>
    <w:rPr>
      <w:rFonts w:asciiTheme="majorHAnsi" w:eastAsiaTheme="majorEastAsia" w:hAnsiTheme="majorHAnsi" w:cstheme="majorHAnsi"/>
      <w:i/>
      <w:iCs/>
      <w:color w:val="EE3135" w:themeColor="accent1"/>
    </w:rPr>
  </w:style>
  <w:style w:type="paragraph" w:styleId="EnvelopeAddress">
    <w:name w:val="envelope address"/>
    <w:basedOn w:val="Normal"/>
    <w:semiHidden/>
    <w:rsid w:val="004E61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HAnsi"/>
      <w:sz w:val="24"/>
      <w:szCs w:val="24"/>
    </w:rPr>
  </w:style>
  <w:style w:type="paragraph" w:styleId="EnvelopeReturn">
    <w:name w:val="envelope return"/>
    <w:basedOn w:val="Normal"/>
    <w:semiHidden/>
    <w:rsid w:val="004E610A"/>
    <w:rPr>
      <w:rFonts w:asciiTheme="majorHAnsi" w:eastAsiaTheme="majorEastAsia" w:hAnsiTheme="majorHAnsi" w:cstheme="majorHAns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E610A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4E610A"/>
    <w:rPr>
      <w:rFonts w:asciiTheme="majorHAnsi" w:eastAsiaTheme="majorEastAsia" w:hAnsiTheme="majorHAnsi" w:cstheme="majorHAnsi"/>
      <w:b/>
      <w:bCs/>
    </w:rPr>
  </w:style>
  <w:style w:type="paragraph" w:styleId="MessageHeader">
    <w:name w:val="Message Header"/>
    <w:basedOn w:val="Normal"/>
    <w:link w:val="MessageHeaderChar"/>
    <w:semiHidden/>
    <w:rsid w:val="004E61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HAns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E610A"/>
    <w:rPr>
      <w:rFonts w:asciiTheme="majorHAnsi" w:eastAsiaTheme="majorEastAsia" w:hAnsiTheme="majorHAnsi" w:cstheme="majorHAnsi"/>
      <w:sz w:val="24"/>
      <w:szCs w:val="24"/>
      <w:shd w:val="pct20" w:color="auto" w:fill="auto"/>
      <w:lang w:val="en-AU" w:eastAsia="zh-CN"/>
    </w:rPr>
  </w:style>
  <w:style w:type="paragraph" w:styleId="TOAHeading">
    <w:name w:val="toa heading"/>
    <w:basedOn w:val="Normal"/>
    <w:next w:val="Normal"/>
    <w:semiHidden/>
    <w:rsid w:val="004E610A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rsid w:val="004E610A"/>
    <w:pPr>
      <w:pBdr>
        <w:bottom w:val="single" w:sz="8" w:space="4" w:color="EE3135" w:themeColor="accent1"/>
      </w:pBdr>
      <w:spacing w:after="300"/>
      <w:contextualSpacing/>
    </w:pPr>
    <w:rPr>
      <w:rFonts w:asciiTheme="majorHAnsi" w:eastAsiaTheme="majorEastAsia" w:hAnsiTheme="majorHAnsi" w:cstheme="majorHAns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E610A"/>
    <w:rPr>
      <w:rFonts w:asciiTheme="majorHAnsi" w:eastAsiaTheme="majorEastAsia" w:hAnsiTheme="majorHAnsi" w:cstheme="majorHAnsi"/>
      <w:color w:val="474747" w:themeColor="text2" w:themeShade="BF"/>
      <w:spacing w:val="5"/>
      <w:kern w:val="28"/>
      <w:sz w:val="52"/>
      <w:szCs w:val="52"/>
      <w:lang w:val="en-AU" w:eastAsia="zh-CN"/>
    </w:rPr>
  </w:style>
  <w:style w:type="paragraph" w:styleId="Subtitle">
    <w:name w:val="Subtitle"/>
    <w:basedOn w:val="Normal"/>
    <w:next w:val="Normal"/>
    <w:link w:val="SubtitleChar"/>
    <w:uiPriority w:val="2"/>
    <w:rsid w:val="004E610A"/>
    <w:pPr>
      <w:numPr>
        <w:ilvl w:val="1"/>
      </w:numPr>
    </w:pPr>
    <w:rPr>
      <w:rFonts w:asciiTheme="majorHAnsi" w:eastAsiaTheme="majorEastAsia" w:hAnsiTheme="majorHAnsi" w:cstheme="majorHAnsi"/>
      <w:i/>
      <w:iCs/>
      <w:color w:val="EE313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4E610A"/>
    <w:rPr>
      <w:rFonts w:asciiTheme="majorHAnsi" w:eastAsiaTheme="majorEastAsia" w:hAnsiTheme="majorHAnsi" w:cstheme="majorHAnsi"/>
      <w:i/>
      <w:iCs/>
      <w:color w:val="EE3135" w:themeColor="accent1"/>
      <w:spacing w:val="15"/>
      <w:sz w:val="24"/>
      <w:szCs w:val="24"/>
      <w:lang w:val="en-AU" w:eastAsia="zh-CN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4E610A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paragraph" w:styleId="NormalWeb">
    <w:name w:val="Normal (Web)"/>
    <w:basedOn w:val="Normal"/>
    <w:semiHidden/>
    <w:rsid w:val="004E610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610A"/>
    <w:rPr>
      <w:color w:val="C2C3C4" w:themeColor="background2"/>
    </w:rPr>
  </w:style>
  <w:style w:type="paragraph" w:customStyle="1" w:styleId="LegalNotice">
    <w:name w:val="Legal Notice"/>
    <w:basedOn w:val="Normal"/>
    <w:uiPriority w:val="6"/>
    <w:semiHidden/>
    <w:rsid w:val="004E610A"/>
    <w:rPr>
      <w:rFonts w:ascii="Arial" w:eastAsiaTheme="majorEastAsia" w:hAnsi="Arial" w:cs="Arial"/>
      <w:b/>
      <w:caps/>
    </w:rPr>
  </w:style>
  <w:style w:type="paragraph" w:customStyle="1" w:styleId="BMKDirectNumber">
    <w:name w:val="BMK Direct Number"/>
    <w:basedOn w:val="BMKRefInfo"/>
    <w:uiPriority w:val="6"/>
    <w:semiHidden/>
    <w:rsid w:val="004E610A"/>
    <w:pPr>
      <w:framePr w:wrap="around"/>
      <w:spacing w:before="80"/>
    </w:pPr>
  </w:style>
  <w:style w:type="paragraph" w:customStyle="1" w:styleId="MemoHeading">
    <w:name w:val="Memo Heading"/>
    <w:basedOn w:val="Normal"/>
    <w:uiPriority w:val="6"/>
    <w:semiHidden/>
    <w:rsid w:val="004E610A"/>
    <w:pPr>
      <w:spacing w:after="140"/>
    </w:pPr>
    <w:rPr>
      <w:rFonts w:ascii="Arial Black" w:eastAsiaTheme="majorEastAsia" w:hAnsi="Arial Black" w:cstheme="majorHAnsi"/>
      <w:b/>
      <w:bCs/>
      <w:sz w:val="18"/>
    </w:rPr>
  </w:style>
  <w:style w:type="paragraph" w:styleId="BodyTextIndent">
    <w:name w:val="Body Text Indent"/>
    <w:basedOn w:val="Normal"/>
    <w:link w:val="BodyTextIndentChar"/>
    <w:rsid w:val="004E610A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4E610A"/>
    <w:rPr>
      <w:rFonts w:eastAsiaTheme="minorEastAsia"/>
      <w:szCs w:val="28"/>
      <w:lang w:val="en-AU" w:eastAsia="zh-CN"/>
    </w:rPr>
  </w:style>
  <w:style w:type="paragraph" w:customStyle="1" w:styleId="BodyTextIndent4">
    <w:name w:val="Body Text Indent 4"/>
    <w:basedOn w:val="BodyTextIndent"/>
    <w:qFormat/>
    <w:rsid w:val="004E610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link w:val="BodyTextIndent5Char"/>
    <w:qFormat/>
    <w:rsid w:val="004E610A"/>
    <w:pPr>
      <w:numPr>
        <w:ilvl w:val="3"/>
      </w:numPr>
      <w:ind w:left="2126"/>
    </w:pPr>
  </w:style>
  <w:style w:type="character" w:customStyle="1" w:styleId="BodyTextIndent5Char">
    <w:name w:val="Body Text Indent 5 Char"/>
    <w:basedOn w:val="BodyTextChar"/>
    <w:link w:val="BodyTextIndent5"/>
    <w:rsid w:val="004E610A"/>
    <w:rPr>
      <w:rFonts w:eastAsiaTheme="minorEastAsia" w:cs="Times New Roman"/>
      <w:szCs w:val="28"/>
      <w:lang w:val="en-AU" w:eastAsia="zh-CN"/>
    </w:rPr>
  </w:style>
  <w:style w:type="paragraph" w:customStyle="1" w:styleId="BodyTextIndent6">
    <w:name w:val="Body Text Indent 6"/>
    <w:basedOn w:val="BodyTextIndent5"/>
    <w:link w:val="BodyTextIndent6Char"/>
    <w:qFormat/>
    <w:rsid w:val="004E610A"/>
    <w:pPr>
      <w:numPr>
        <w:ilvl w:val="4"/>
      </w:numPr>
      <w:ind w:left="2835"/>
    </w:pPr>
  </w:style>
  <w:style w:type="character" w:customStyle="1" w:styleId="BodyTextIndent6Char">
    <w:name w:val="Body Text Indent 6 Char"/>
    <w:basedOn w:val="BodyTextChar"/>
    <w:link w:val="BodyTextIndent6"/>
    <w:rsid w:val="004E610A"/>
    <w:rPr>
      <w:rFonts w:eastAsiaTheme="minorEastAsia" w:cs="Times New Roman"/>
      <w:szCs w:val="28"/>
      <w:lang w:val="en-AU" w:eastAsia="zh-CN"/>
    </w:rPr>
  </w:style>
  <w:style w:type="paragraph" w:customStyle="1" w:styleId="BMKco-brand">
    <w:name w:val="BMK co-brand"/>
    <w:semiHidden/>
    <w:rsid w:val="004E610A"/>
    <w:pPr>
      <w:spacing w:after="200" w:line="170" w:lineRule="atLeast"/>
    </w:pPr>
    <w:rPr>
      <w:rFonts w:asciiTheme="majorHAnsi" w:eastAsia="PMingLiU" w:hAnsiTheme="majorHAnsi"/>
      <w:caps/>
      <w:sz w:val="13"/>
      <w:lang w:val="en-AU" w:eastAsia="zh-CN"/>
    </w:rPr>
  </w:style>
  <w:style w:type="character" w:customStyle="1" w:styleId="Highlight">
    <w:name w:val="Highlight"/>
    <w:semiHidden/>
    <w:rsid w:val="004E610A"/>
    <w:rPr>
      <w:rFonts w:asciiTheme="majorHAnsi" w:eastAsiaTheme="majorEastAsia" w:hAnsiTheme="majorHAnsi" w:cstheme="majorHAnsi"/>
      <w:b/>
    </w:rPr>
  </w:style>
  <w:style w:type="character" w:styleId="Emphasis">
    <w:name w:val="Emphasis"/>
    <w:rsid w:val="004E610A"/>
    <w:rPr>
      <w:i/>
      <w:iCs/>
    </w:rPr>
  </w:style>
  <w:style w:type="paragraph" w:styleId="BodyTextFirstIndent">
    <w:name w:val="Body Text First Indent"/>
    <w:basedOn w:val="BodyText"/>
    <w:link w:val="BodyTextFirstIndentChar"/>
    <w:uiPriority w:val="6"/>
    <w:semiHidden/>
    <w:rsid w:val="004E610A"/>
    <w:pPr>
      <w:spacing w:after="120" w:line="240" w:lineRule="auto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6"/>
    <w:semiHidden/>
    <w:rsid w:val="004E610A"/>
    <w:rPr>
      <w:rFonts w:eastAsiaTheme="minorEastAsia"/>
      <w:szCs w:val="28"/>
      <w:lang w:val="en-AU" w:eastAsia="zh-CN"/>
    </w:rPr>
  </w:style>
  <w:style w:type="paragraph" w:customStyle="1" w:styleId="FooterIndent">
    <w:name w:val="Footer Indent"/>
    <w:basedOn w:val="Footer"/>
    <w:semiHidden/>
    <w:rsid w:val="004E610A"/>
    <w:pPr>
      <w:ind w:left="1208"/>
    </w:pPr>
  </w:style>
  <w:style w:type="character" w:styleId="BookTitle">
    <w:name w:val="Book Title"/>
    <w:basedOn w:val="DefaultParagraphFont"/>
    <w:uiPriority w:val="33"/>
    <w:rsid w:val="004E610A"/>
    <w:rPr>
      <w:b/>
      <w:bCs/>
      <w:smallCaps/>
      <w:spacing w:val="5"/>
    </w:rPr>
  </w:style>
  <w:style w:type="character" w:styleId="Strong">
    <w:name w:val="Strong"/>
    <w:basedOn w:val="DefaultParagraphFont"/>
    <w:rsid w:val="004E610A"/>
    <w:rPr>
      <w:b/>
      <w:bCs/>
    </w:rPr>
  </w:style>
  <w:style w:type="character" w:styleId="SubtleEmphasis">
    <w:name w:val="Subtle Emphasis"/>
    <w:basedOn w:val="DefaultParagraphFont"/>
    <w:uiPriority w:val="19"/>
    <w:rsid w:val="004E61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E610A"/>
    <w:rPr>
      <w:smallCaps/>
      <w:color w:val="AE132A" w:themeColor="accent2"/>
      <w:u w:val="single"/>
    </w:rPr>
  </w:style>
  <w:style w:type="character" w:styleId="IntenseEmphasis">
    <w:name w:val="Intense Emphasis"/>
    <w:basedOn w:val="DefaultParagraphFont"/>
    <w:uiPriority w:val="21"/>
    <w:rsid w:val="004E610A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610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10A"/>
    <w:rPr>
      <w:rFonts w:eastAsiaTheme="minorEastAsia"/>
      <w:b/>
      <w:bCs/>
      <w:i/>
      <w:iCs/>
      <w:color w:val="EE3135" w:themeColor="accent1"/>
      <w:szCs w:val="28"/>
      <w:lang w:val="en-AU" w:eastAsia="zh-CN"/>
    </w:rPr>
  </w:style>
  <w:style w:type="character" w:styleId="IntenseReference">
    <w:name w:val="Intense Reference"/>
    <w:basedOn w:val="DefaultParagraphFont"/>
    <w:uiPriority w:val="32"/>
    <w:rsid w:val="004E610A"/>
    <w:rPr>
      <w:b/>
      <w:bCs/>
      <w:smallCaps/>
      <w:color w:val="AE132A" w:themeColor="accent2"/>
      <w:spacing w:val="5"/>
      <w:u w:val="single"/>
    </w:rPr>
  </w:style>
  <w:style w:type="paragraph" w:customStyle="1" w:styleId="Da">
    <w:name w:val="D(a)"/>
    <w:basedOn w:val="Normal"/>
    <w:uiPriority w:val="4"/>
    <w:rsid w:val="004E610A"/>
    <w:pPr>
      <w:numPr>
        <w:ilvl w:val="1"/>
        <w:numId w:val="3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4E610A"/>
    <w:pPr>
      <w:numPr>
        <w:ilvl w:val="3"/>
        <w:numId w:val="3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4E610A"/>
    <w:pPr>
      <w:numPr>
        <w:ilvl w:val="2"/>
        <w:numId w:val="3"/>
      </w:numPr>
      <w:spacing w:after="180" w:line="260" w:lineRule="atLeast"/>
    </w:pPr>
  </w:style>
  <w:style w:type="paragraph" w:styleId="TOC1">
    <w:name w:val="toc 1"/>
    <w:basedOn w:val="Normal"/>
    <w:next w:val="Normal"/>
    <w:autoRedefine/>
    <w:uiPriority w:val="1"/>
    <w:qFormat/>
    <w:rsid w:val="004E610A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4E610A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4E610A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4E610A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paragraph" w:styleId="TOC5">
    <w:name w:val="toc 5"/>
    <w:basedOn w:val="Normal"/>
    <w:next w:val="Normal"/>
    <w:autoRedefine/>
    <w:semiHidden/>
    <w:rsid w:val="004E610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4E610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4E610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4E610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4E610A"/>
    <w:pPr>
      <w:spacing w:after="100"/>
      <w:ind w:left="1760"/>
    </w:pPr>
  </w:style>
  <w:style w:type="table" w:customStyle="1" w:styleId="TableHorizontalShadedBlue">
    <w:name w:val="Table Horizontal Shaded Blue"/>
    <w:basedOn w:val="TableNormal"/>
    <w:rsid w:val="004E61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al"/>
    <w:uiPriority w:val="8"/>
    <w:semiHidden/>
    <w:rsid w:val="004E610A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4E610A"/>
    <w:pPr>
      <w:numPr>
        <w:numId w:val="12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4E610A"/>
    <w:pPr>
      <w:numPr>
        <w:ilvl w:val="6"/>
        <w:numId w:val="8"/>
      </w:numPr>
      <w:spacing w:after="180" w:line="260" w:lineRule="atLeast"/>
    </w:pPr>
  </w:style>
  <w:style w:type="table" w:customStyle="1" w:styleId="TableHorizontalShaded">
    <w:name w:val="Table Horizontal Shaded"/>
    <w:basedOn w:val="TableNormal"/>
    <w:rsid w:val="004E61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paragraph" w:customStyle="1" w:styleId="Numbered1">
    <w:name w:val="Numbered 1"/>
    <w:basedOn w:val="Normal"/>
    <w:uiPriority w:val="3"/>
    <w:rsid w:val="004E610A"/>
    <w:pPr>
      <w:numPr>
        <w:numId w:val="13"/>
      </w:numPr>
      <w:tabs>
        <w:tab w:val="clear" w:pos="454"/>
      </w:tabs>
      <w:spacing w:before="120" w:after="120" w:line="280" w:lineRule="atLeast"/>
    </w:pPr>
    <w:rPr>
      <w:color w:val="5F5F5F"/>
      <w:sz w:val="20"/>
      <w:szCs w:val="26"/>
      <w:lang w:val="en-GB" w:eastAsia="en-AU"/>
    </w:rPr>
  </w:style>
  <w:style w:type="paragraph" w:customStyle="1" w:styleId="Numbered2">
    <w:name w:val="Numbered 2"/>
    <w:basedOn w:val="Normal"/>
    <w:uiPriority w:val="3"/>
    <w:rsid w:val="004E610A"/>
    <w:pPr>
      <w:numPr>
        <w:ilvl w:val="1"/>
        <w:numId w:val="13"/>
      </w:numPr>
      <w:tabs>
        <w:tab w:val="clear" w:pos="1134"/>
      </w:tabs>
      <w:spacing w:before="120" w:after="120" w:line="280" w:lineRule="atLeast"/>
    </w:pPr>
    <w:rPr>
      <w:color w:val="5F5F5F"/>
      <w:sz w:val="20"/>
      <w:szCs w:val="26"/>
      <w:lang w:val="en-GB" w:eastAsia="en-AU"/>
    </w:rPr>
  </w:style>
  <w:style w:type="paragraph" w:customStyle="1" w:styleId="Numbered3">
    <w:name w:val="Numbered 3"/>
    <w:basedOn w:val="Normal"/>
    <w:uiPriority w:val="3"/>
    <w:rsid w:val="004E610A"/>
    <w:pPr>
      <w:numPr>
        <w:ilvl w:val="2"/>
        <w:numId w:val="13"/>
      </w:numPr>
      <w:tabs>
        <w:tab w:val="clear" w:pos="1928"/>
      </w:tabs>
      <w:spacing w:before="120" w:after="120" w:line="280" w:lineRule="atLeast"/>
    </w:pPr>
    <w:rPr>
      <w:color w:val="5F5F5F"/>
      <w:sz w:val="20"/>
      <w:szCs w:val="26"/>
      <w:lang w:val="en-GB" w:eastAsia="en-AU"/>
    </w:rPr>
  </w:style>
  <w:style w:type="paragraph" w:customStyle="1" w:styleId="TableParagraph">
    <w:name w:val="Table Paragraph"/>
    <w:basedOn w:val="Normal"/>
    <w:uiPriority w:val="1"/>
    <w:qFormat/>
    <w:rsid w:val="00637ADE"/>
    <w:pPr>
      <w:widowControl w:val="0"/>
      <w:autoSpaceDE w:val="0"/>
      <w:autoSpaceDN w:val="0"/>
      <w:ind w:left="110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safehousestellenbosch.co.za" TargetMode="External"/><Relationship Id="rId18" Type="http://schemas.openxmlformats.org/officeDocument/2006/relationships/hyperlink" Target="https://www.fflsa.org/" TargetMode="External"/><Relationship Id="rId26" Type="http://schemas.openxmlformats.org/officeDocument/2006/relationships/hyperlink" Target="https://www.sizanifoods.com/feeding-scheme-division" TargetMode="External"/><Relationship Id="rId39" Type="http://schemas.openxmlformats.org/officeDocument/2006/relationships/header" Target="header2.xml"/><Relationship Id="rId21" Type="http://schemas.openxmlformats.org/officeDocument/2006/relationships/hyperlink" Target="http://homeless.org.za/national-homeless-network/" TargetMode="External"/><Relationship Id="rId34" Type="http://schemas.openxmlformats.org/officeDocument/2006/relationships/hyperlink" Target="https://www.facebook.com/groups/CapeTownTogether/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giftofthegivers.org/disaster-response/intervention-plan-for-covid-19/" TargetMode="External"/><Relationship Id="rId20" Type="http://schemas.openxmlformats.org/officeDocument/2006/relationships/hyperlink" Target="https://www.wozamoya.org.za/" TargetMode="External"/><Relationship Id="rId29" Type="http://schemas.openxmlformats.org/officeDocument/2006/relationships/hyperlink" Target="mailto:info@acfs.org.z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earedurban.com/" TargetMode="External"/><Relationship Id="rId32" Type="http://schemas.openxmlformats.org/officeDocument/2006/relationships/hyperlink" Target="mailto:romi@feedsa.co.za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Onesmallact1/" TargetMode="External"/><Relationship Id="rId23" Type="http://schemas.openxmlformats.org/officeDocument/2006/relationships/hyperlink" Target="http://www.denishurleycentre.org/" TargetMode="External"/><Relationship Id="rId28" Type="http://schemas.openxmlformats.org/officeDocument/2006/relationships/hyperlink" Target="mailto:brian@sizani.co.za" TargetMode="External"/><Relationship Id="rId36" Type="http://schemas.openxmlformats.org/officeDocument/2006/relationships/hyperlink" Target="mailto:brownlekekela@gmail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info@fflsa.org" TargetMode="External"/><Relationship Id="rId31" Type="http://schemas.openxmlformats.org/officeDocument/2006/relationships/hyperlink" Target="http://www.feedsa.co.za/covid19-action-pla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odforwardsa.org/" TargetMode="External"/><Relationship Id="rId22" Type="http://schemas.openxmlformats.org/officeDocument/2006/relationships/hyperlink" Target="mailto:national-network@homeless.org.za" TargetMode="External"/><Relationship Id="rId27" Type="http://schemas.openxmlformats.org/officeDocument/2006/relationships/hyperlink" Target="mailto:info@sizani.co.za" TargetMode="External"/><Relationship Id="rId30" Type="http://schemas.openxmlformats.org/officeDocument/2006/relationships/hyperlink" Target="mailto:cs@myschool.co.za" TargetMode="External"/><Relationship Id="rId35" Type="http://schemas.openxmlformats.org/officeDocument/2006/relationships/hyperlink" Target="https://www.dailymaverick.co.za/article/2020-04-03-thousands-of-food-parcels-for-families-in-need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ogle.com/search?rlz=1C1GCEA_enZA858ZA858&amp;sxsrf=ALeKk03zneigHiOEnDaHyJB_8T7UuIXcAQ:1588161196392&amp;ei=dGqpXurFO4PSxgPshIfIBA&amp;q=Philani%20shelter&amp;oq=Philani+shelter&amp;gs_lcp=CgZwc3ktYWIQAzIHCCEQChCgATIHCCEQChCgAToECAAQRzoHCAAQFBCHAjoCCAA6BggAEBYQHjoFCCEQoAFQ4YwDWIioA2DKqQNoAHABeACAAfMCiAGkEZIBBTItNy4xmAEAoAECoAEBqgEHZ3dzLXdpeg&amp;sclient=psy-ab&amp;ved=2ahUKEwjMw9O_yY3pAhXvRBUIHck-DiwQvS4wAHoECAwQDg&amp;uact=5&amp;npsic=0&amp;rflfq=1&amp;rlha=0&amp;rllag=-26325015,27718423,2164&amp;tbm=lcl&amp;rldimm=619793838397819122&amp;rldoc=1&amp;tbs=lrf:!1m4!1u16!2m2!16m1!1e1!1m4!1u16!2m2!16m1!1e2!2m1!1e16!3sIAE,lf:1,lf_ui:2&amp;rlst=f&amp;safe=active&amp;ssui=on" TargetMode="External"/><Relationship Id="rId17" Type="http://schemas.openxmlformats.org/officeDocument/2006/relationships/hyperlink" Target="mailto:info@giftofthegovers.org" TargetMode="External"/><Relationship Id="rId25" Type="http://schemas.openxmlformats.org/officeDocument/2006/relationships/hyperlink" Target="mailto:info@denishurleycentre.org" TargetMode="External"/><Relationship Id="rId33" Type="http://schemas.openxmlformats.org/officeDocument/2006/relationships/hyperlink" Target="https://www.facebook.com/gautengtogether?_rdc=2&amp;_rdr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lobal\Correspondence\Memo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nz xmlns="09fba13f-f403-49aa-b413-29ce725a8a81">2020-04-30T04:00:00+00:00</uwnz>
    <Country xmlns="09fba13f-f403-49aa-b413-29ce725a8a81">40</Count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A2ED90DE9014CBE4083F020813E37" ma:contentTypeVersion="3" ma:contentTypeDescription="Create a new document." ma:contentTypeScope="" ma:versionID="d7bcf922d882c78edd542036a1288660">
  <xsd:schema xmlns:xsd="http://www.w3.org/2001/XMLSchema" xmlns:xs="http://www.w3.org/2001/XMLSchema" xmlns:p="http://schemas.microsoft.com/office/2006/metadata/properties" xmlns:ns2="94c60e9d-2a2a-452c-85ff-5ff42042e639" xmlns:ns3="09fba13f-f403-49aa-b413-29ce725a8a81" targetNamespace="http://schemas.microsoft.com/office/2006/metadata/properties" ma:root="true" ma:fieldsID="9ff1041e265a45348e8cc0a902cfe0b1" ns2:_="" ns3:_="">
    <xsd:import namespace="94c60e9d-2a2a-452c-85ff-5ff42042e639"/>
    <xsd:import namespace="09fba13f-f403-49aa-b413-29ce725a8a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nz" minOccurs="0"/>
                <xsd:element ref="ns3:Count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0e9d-2a2a-452c-85ff-5ff42042e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ba13f-f403-49aa-b413-29ce725a8a81" elementFormDefault="qualified">
    <xsd:import namespace="http://schemas.microsoft.com/office/2006/documentManagement/types"/>
    <xsd:import namespace="http://schemas.microsoft.com/office/infopath/2007/PartnerControls"/>
    <xsd:element name="uwnz" ma:index="11" nillable="true" ma:displayName="Initial Date Submited" ma:default="[today]" ma:format="DateOnly" ma:internalName="uwnz">
      <xsd:simpleType>
        <xsd:restriction base="dms:DateTime"/>
      </xsd:simpleType>
    </xsd:element>
    <xsd:element name="Country" ma:index="12" ma:displayName="Country" ma:indexed="true" ma:list="{622c1f25-2448-43b6-877b-8c6cb66798ee}" ma:internalName="Country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4B4B-1F65-41D5-B15C-EF50BA114442}">
  <ds:schemaRefs>
    <ds:schemaRef ds:uri="http://purl.org/dc/dcmitype/"/>
    <ds:schemaRef ds:uri="http://schemas.microsoft.com/office/2006/metadata/properties"/>
    <ds:schemaRef ds:uri="996bdbf5-0b0b-4fb5-94dd-e6f6013d46eb"/>
    <ds:schemaRef ds:uri="http://purl.org/dc/terms/"/>
    <ds:schemaRef ds:uri="94c60e9d-2a2a-452c-85ff-5ff42042e63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506E8E-2920-40DF-87C4-C783A1EF23FA}"/>
</file>

<file path=customXml/itemProps3.xml><?xml version="1.0" encoding="utf-8"?>
<ds:datastoreItem xmlns:ds="http://schemas.openxmlformats.org/officeDocument/2006/customXml" ds:itemID="{E4A5F40F-8CB7-429D-889C-1DE7AB9B92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E07CA3-1E46-41B6-B5E3-2F5131541D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DF2F1C-D461-406A-BE88-EDB357F7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0</TotalTime>
  <Pages>23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AlSayyad, Maryam</dc:creator>
  <cp:keywords/>
  <dc:description/>
  <cp:lastModifiedBy>Baker McKenzie</cp:lastModifiedBy>
  <cp:revision>7</cp:revision>
  <dcterms:created xsi:type="dcterms:W3CDTF">2020-04-30T09:17:00Z</dcterms:created>
  <dcterms:modified xsi:type="dcterms:W3CDTF">2020-04-30T10:10:00Z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Memo</vt:lpwstr>
  </property>
  <property fmtid="{D5CDD505-2E9C-101B-9397-08002B2CF9AE}" pid="3" name="ContentTypeId">
    <vt:lpwstr>0x0101001FBA2ED90DE9014CBE4083F020813E37</vt:lpwstr>
  </property>
</Properties>
</file>